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ADAE" w14:textId="348CDB55" w:rsidR="008670BB" w:rsidRPr="00EB56F0" w:rsidRDefault="008670BB" w:rsidP="008670BB">
      <w:pPr>
        <w:spacing w:before="0"/>
        <w:jc w:val="center"/>
        <w:rPr>
          <w:rFonts w:ascii="Cambria" w:hAnsi="Cambria"/>
          <w:bCs/>
          <w:color w:val="00B8D4" w:themeColor="accent1"/>
          <w:sz w:val="40"/>
          <w:szCs w:val="40"/>
          <w:lang w:val="ru-RU"/>
        </w:rPr>
      </w:pPr>
      <w:r w:rsidRPr="00EB56F0">
        <w:rPr>
          <w:rFonts w:ascii="Cambria" w:hAnsi="Cambria"/>
          <w:bCs/>
          <w:color w:val="00B8D4" w:themeColor="accent1"/>
          <w:sz w:val="40"/>
          <w:szCs w:val="40"/>
          <w:lang w:val="ru-RU"/>
        </w:rPr>
        <w:t>Форма регистрации</w:t>
      </w:r>
    </w:p>
    <w:p w14:paraId="42582956" w14:textId="42FC1814" w:rsidR="008670BB" w:rsidRPr="008670BB" w:rsidRDefault="008670BB" w:rsidP="008670BB">
      <w:pPr>
        <w:spacing w:before="0"/>
        <w:jc w:val="center"/>
        <w:rPr>
          <w:rFonts w:ascii="Cambria" w:hAnsi="Cambria"/>
          <w:bCs/>
          <w:color w:val="00B8D4" w:themeColor="accent1"/>
          <w:sz w:val="24"/>
          <w:szCs w:val="24"/>
          <w:lang w:val="ru-RU"/>
        </w:rPr>
      </w:pPr>
      <w:r w:rsidRPr="008670BB">
        <w:rPr>
          <w:rFonts w:ascii="Cambria" w:hAnsi="Cambria"/>
          <w:bCs/>
          <w:color w:val="00B8D4" w:themeColor="accent1"/>
          <w:sz w:val="24"/>
          <w:szCs w:val="24"/>
          <w:lang w:val="ru-RU"/>
        </w:rPr>
        <w:t>Семинар с международным экспертом ЕБРР</w:t>
      </w:r>
    </w:p>
    <w:p w14:paraId="0F9F2FEB" w14:textId="4BDC8924" w:rsidR="008670BB" w:rsidRPr="00EB56F0" w:rsidRDefault="00250646" w:rsidP="008670BB">
      <w:pPr>
        <w:spacing w:before="0"/>
        <w:jc w:val="center"/>
        <w:rPr>
          <w:rFonts w:ascii="Cambria" w:hAnsi="Cambria"/>
          <w:b/>
          <w:bCs/>
          <w:color w:val="00B8D4" w:themeColor="accent1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B8D4" w:themeColor="accent1"/>
          <w:sz w:val="28"/>
          <w:szCs w:val="28"/>
          <w:lang w:val="ru-RU"/>
        </w:rPr>
        <w:t xml:space="preserve">Повышение потенциала </w:t>
      </w:r>
      <w:r w:rsidR="008670BB" w:rsidRPr="00EB56F0">
        <w:rPr>
          <w:rFonts w:ascii="Cambria" w:hAnsi="Cambria"/>
          <w:b/>
          <w:bCs/>
          <w:color w:val="00B8D4" w:themeColor="accent1"/>
          <w:sz w:val="28"/>
          <w:szCs w:val="28"/>
          <w:lang w:val="ru-RU"/>
        </w:rPr>
        <w:t>малого и среднего бизнеса</w:t>
      </w:r>
      <w:r>
        <w:rPr>
          <w:rFonts w:ascii="Cambria" w:hAnsi="Cambria"/>
          <w:b/>
          <w:bCs/>
          <w:color w:val="00B8D4" w:themeColor="accent1"/>
          <w:sz w:val="28"/>
          <w:szCs w:val="28"/>
          <w:lang w:val="ru-RU"/>
        </w:rPr>
        <w:t xml:space="preserve"> через электронную коммерцию</w:t>
      </w:r>
    </w:p>
    <w:p w14:paraId="52201A45" w14:textId="61C2B099" w:rsidR="008670BB" w:rsidRPr="00EB56F0" w:rsidRDefault="001F71C8" w:rsidP="008670BB">
      <w:pPr>
        <w:spacing w:before="0"/>
        <w:jc w:val="center"/>
        <w:rPr>
          <w:rFonts w:ascii="Cambria" w:hAnsi="Cambria"/>
          <w:bCs/>
          <w:color w:val="2A2A86" w:themeColor="text2"/>
          <w:lang w:val="ru-RU"/>
        </w:rPr>
      </w:pPr>
      <w:r>
        <w:rPr>
          <w:rFonts w:ascii="Cambria" w:hAnsi="Cambria"/>
          <w:bCs/>
          <w:color w:val="2A2A86" w:themeColor="text2"/>
          <w:lang w:val="ru-RU"/>
        </w:rPr>
        <w:t>Дата: 1</w:t>
      </w:r>
      <w:r w:rsidR="008670BB" w:rsidRPr="00EB56F0">
        <w:rPr>
          <w:rFonts w:ascii="Cambria" w:hAnsi="Cambria"/>
          <w:bCs/>
          <w:color w:val="2A2A86" w:themeColor="text2"/>
          <w:lang w:val="ru-RU"/>
        </w:rPr>
        <w:t xml:space="preserve"> декабря 2022 г.; время проведения: 14:30 – 17:00</w:t>
      </w:r>
    </w:p>
    <w:p w14:paraId="4D0118B7" w14:textId="64067946" w:rsidR="008670BB" w:rsidRPr="00EB56F0" w:rsidRDefault="008670BB" w:rsidP="008670BB">
      <w:pPr>
        <w:spacing w:before="0"/>
        <w:jc w:val="center"/>
        <w:rPr>
          <w:rFonts w:ascii="Cambria" w:hAnsi="Cambria"/>
          <w:bCs/>
          <w:color w:val="2A2A86" w:themeColor="text2"/>
          <w:lang w:val="ru-RU"/>
        </w:rPr>
      </w:pPr>
      <w:r w:rsidRPr="00EB56F0">
        <w:rPr>
          <w:rFonts w:ascii="Cambria" w:hAnsi="Cambria"/>
          <w:bCs/>
          <w:color w:val="2A2A86" w:themeColor="text2"/>
          <w:lang w:val="ru-RU"/>
        </w:rPr>
        <w:t>Место проведения: отель «</w:t>
      </w:r>
      <w:r w:rsidR="001F71C8" w:rsidRPr="001F71C8">
        <w:rPr>
          <w:rFonts w:ascii="Cambria" w:hAnsi="Cambria"/>
          <w:bCs/>
          <w:color w:val="2A2A86" w:themeColor="text2"/>
          <w:lang w:val="ru-RU"/>
        </w:rPr>
        <w:t>Арчабиль</w:t>
      </w:r>
      <w:r w:rsidRPr="00EB56F0">
        <w:rPr>
          <w:rFonts w:ascii="Cambria" w:hAnsi="Cambria"/>
          <w:bCs/>
          <w:color w:val="2A2A86" w:themeColor="text2"/>
          <w:lang w:val="ru-RU"/>
        </w:rPr>
        <w:t>», 1 этаж</w:t>
      </w:r>
      <w:r w:rsidR="001F71C8">
        <w:rPr>
          <w:rFonts w:ascii="Cambria" w:hAnsi="Cambria"/>
          <w:bCs/>
          <w:color w:val="2A2A86" w:themeColor="text2"/>
          <w:lang w:val="ru-RU"/>
        </w:rPr>
        <w:t xml:space="preserve"> </w:t>
      </w:r>
      <w:bookmarkStart w:id="0" w:name="_GoBack"/>
      <w:bookmarkEnd w:id="0"/>
    </w:p>
    <w:p w14:paraId="4805BB7C" w14:textId="3CA8D8AB" w:rsidR="003904C0" w:rsidRPr="00EB56F0" w:rsidRDefault="003904C0" w:rsidP="008670BB">
      <w:pPr>
        <w:spacing w:before="0"/>
        <w:jc w:val="center"/>
        <w:rPr>
          <w:rFonts w:ascii="Cambria" w:hAnsi="Cambria"/>
          <w:bCs/>
          <w:color w:val="2A2A86" w:themeColor="text2"/>
          <w:lang w:val="ru-RU"/>
        </w:rPr>
      </w:pPr>
      <w:r w:rsidRPr="00EB56F0">
        <w:rPr>
          <w:rFonts w:ascii="Cambria" w:hAnsi="Cambria"/>
          <w:bCs/>
          <w:color w:val="2A2A86" w:themeColor="text2"/>
          <w:lang w:val="ru-RU"/>
        </w:rPr>
        <w:t xml:space="preserve">Формат: гибридный формат – очный + конференция в </w:t>
      </w:r>
      <w:r w:rsidRPr="00EB56F0">
        <w:rPr>
          <w:rFonts w:ascii="Cambria" w:hAnsi="Cambria"/>
          <w:bCs/>
          <w:color w:val="2A2A86" w:themeColor="text2"/>
        </w:rPr>
        <w:t>Zoom</w:t>
      </w:r>
      <w:r w:rsidRPr="00EB56F0">
        <w:rPr>
          <w:rFonts w:ascii="Cambria" w:hAnsi="Cambria"/>
          <w:bCs/>
          <w:color w:val="2A2A86" w:themeColor="text2"/>
          <w:lang w:val="ru-RU"/>
        </w:rPr>
        <w:t xml:space="preserve"> с синхронным переводом </w:t>
      </w:r>
    </w:p>
    <w:p w14:paraId="3A877EF4" w14:textId="77777777" w:rsidR="00BA022F" w:rsidRPr="006E7DD4" w:rsidRDefault="00BA022F" w:rsidP="00BA022F">
      <w:pPr>
        <w:jc w:val="center"/>
        <w:rPr>
          <w:b/>
          <w:sz w:val="20"/>
          <w:szCs w:val="20"/>
          <w:lang w:val="ru-RU"/>
        </w:rPr>
      </w:pPr>
    </w:p>
    <w:p w14:paraId="7B1E381F" w14:textId="1C2D0D66" w:rsidR="00BA022F" w:rsidRPr="009941BB" w:rsidRDefault="00BA022F" w:rsidP="006E7DD4">
      <w:pPr>
        <w:rPr>
          <w:rFonts w:ascii="Franklin Gothic Book" w:hAnsi="Franklin Gothic Book"/>
          <w:lang w:val="ru-RU"/>
        </w:rPr>
      </w:pPr>
      <w:r w:rsidRPr="00E00B6E">
        <w:rPr>
          <w:noProof/>
          <w:color w:val="2A2A86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6900" wp14:editId="16B3E12C">
                <wp:simplePos x="0" y="0"/>
                <wp:positionH relativeFrom="column">
                  <wp:posOffset>-173990</wp:posOffset>
                </wp:positionH>
                <wp:positionV relativeFrom="paragraph">
                  <wp:posOffset>19050</wp:posOffset>
                </wp:positionV>
                <wp:extent cx="6479540" cy="0"/>
                <wp:effectExtent l="1905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6B6FC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1.5pt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" strokecolor="#00b8d4 [3204]" strokeweight="3pt">
                <v:stroke dashstyle="1 1" endcap="round"/>
              </v:line>
            </w:pict>
          </mc:Fallback>
        </mc:AlternateContent>
      </w:r>
    </w:p>
    <w:tbl>
      <w:tblPr>
        <w:tblStyle w:val="EBRDTABLE01"/>
        <w:tblW w:w="0" w:type="auto"/>
        <w:tblLook w:val="0400" w:firstRow="0" w:lastRow="0" w:firstColumn="0" w:lastColumn="0" w:noHBand="0" w:noVBand="1"/>
      </w:tblPr>
      <w:tblGrid>
        <w:gridCol w:w="4243"/>
        <w:gridCol w:w="5376"/>
      </w:tblGrid>
      <w:tr w:rsidR="00053B61" w14:paraId="253BC7E5" w14:textId="77777777" w:rsidTr="006E7DD4">
        <w:trPr>
          <w:trHeight w:val="249"/>
        </w:trPr>
        <w:tc>
          <w:tcPr>
            <w:tcW w:w="4243" w:type="dxa"/>
          </w:tcPr>
          <w:p w14:paraId="509915AB" w14:textId="297902A1" w:rsidR="00053B61" w:rsidRPr="00053B61" w:rsidRDefault="008670BB" w:rsidP="008670BB">
            <w:pPr>
              <w:ind w:left="57" w:right="57"/>
              <w:jc w:val="left"/>
              <w:rPr>
                <w:rFonts w:ascii="Franklin Gothic Book" w:hAnsi="Franklin Gothic Book"/>
                <w:color w:val="2A2A86" w:themeColor="text2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Название предприятия</w:t>
            </w:r>
          </w:p>
        </w:tc>
        <w:tc>
          <w:tcPr>
            <w:tcW w:w="5376" w:type="dxa"/>
          </w:tcPr>
          <w:p w14:paraId="1BE116FE" w14:textId="77777777" w:rsidR="00053B61" w:rsidRPr="00302B36" w:rsidRDefault="00302B36" w:rsidP="00B54567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</w:rPr>
              <w:t xml:space="preserve"> </w:t>
            </w:r>
          </w:p>
        </w:tc>
      </w:tr>
      <w:tr w:rsidR="00053B61" w:rsidRPr="00CE14F4" w14:paraId="7F67B4F9" w14:textId="77777777" w:rsidTr="006E7DD4">
        <w:trPr>
          <w:trHeight w:val="249"/>
        </w:trPr>
        <w:tc>
          <w:tcPr>
            <w:tcW w:w="4243" w:type="dxa"/>
          </w:tcPr>
          <w:p w14:paraId="017069D2" w14:textId="457C2F62" w:rsidR="00053B61" w:rsidRPr="00CE14F4" w:rsidRDefault="008670BB" w:rsidP="008670BB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Адрес предприятия</w:t>
            </w:r>
          </w:p>
        </w:tc>
        <w:tc>
          <w:tcPr>
            <w:tcW w:w="5376" w:type="dxa"/>
          </w:tcPr>
          <w:p w14:paraId="509857A8" w14:textId="77777777" w:rsidR="00053B61" w:rsidRPr="00302B36" w:rsidRDefault="00302B36" w:rsidP="00B54567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  <w:t xml:space="preserve"> </w:t>
            </w:r>
          </w:p>
        </w:tc>
      </w:tr>
      <w:tr w:rsidR="0068101C" w:rsidRPr="00CE14F4" w14:paraId="01CB656C" w14:textId="77777777" w:rsidTr="006E7DD4">
        <w:trPr>
          <w:trHeight w:val="249"/>
        </w:trPr>
        <w:tc>
          <w:tcPr>
            <w:tcW w:w="4243" w:type="dxa"/>
          </w:tcPr>
          <w:p w14:paraId="3F9481D9" w14:textId="1BBDADF8" w:rsidR="0068101C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ФИО участника</w:t>
            </w:r>
          </w:p>
        </w:tc>
        <w:tc>
          <w:tcPr>
            <w:tcW w:w="5376" w:type="dxa"/>
          </w:tcPr>
          <w:p w14:paraId="3F462A23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CE14F4" w14:paraId="0B06D845" w14:textId="77777777" w:rsidTr="006E7DD4">
        <w:trPr>
          <w:trHeight w:val="249"/>
        </w:trPr>
        <w:tc>
          <w:tcPr>
            <w:tcW w:w="4243" w:type="dxa"/>
          </w:tcPr>
          <w:p w14:paraId="7CED7ED4" w14:textId="56C7B2BF" w:rsidR="0068101C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376" w:type="dxa"/>
          </w:tcPr>
          <w:p w14:paraId="3E2776D6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CE14F4" w14:paraId="2F4737F6" w14:textId="77777777" w:rsidTr="006E7DD4">
        <w:trPr>
          <w:trHeight w:val="249"/>
        </w:trPr>
        <w:tc>
          <w:tcPr>
            <w:tcW w:w="4243" w:type="dxa"/>
          </w:tcPr>
          <w:p w14:paraId="7B0B86FF" w14:textId="4621374E" w:rsidR="0068101C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376" w:type="dxa"/>
          </w:tcPr>
          <w:p w14:paraId="0446E837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CE14F4" w14:paraId="52B093C4" w14:textId="77777777" w:rsidTr="006E7DD4">
        <w:trPr>
          <w:trHeight w:val="249"/>
        </w:trPr>
        <w:tc>
          <w:tcPr>
            <w:tcW w:w="4243" w:type="dxa"/>
          </w:tcPr>
          <w:p w14:paraId="6C1D97B6" w14:textId="03539716" w:rsidR="0068101C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376" w:type="dxa"/>
          </w:tcPr>
          <w:p w14:paraId="4651FF01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CE14F4" w14:paraId="74BEE5AC" w14:textId="77777777" w:rsidTr="006E7DD4">
        <w:trPr>
          <w:trHeight w:val="249"/>
        </w:trPr>
        <w:tc>
          <w:tcPr>
            <w:tcW w:w="4243" w:type="dxa"/>
          </w:tcPr>
          <w:p w14:paraId="17F3402C" w14:textId="11283FA0" w:rsidR="0068101C" w:rsidRPr="003D0F77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Вид деятельности</w:t>
            </w:r>
          </w:p>
        </w:tc>
        <w:tc>
          <w:tcPr>
            <w:tcW w:w="5376" w:type="dxa"/>
          </w:tcPr>
          <w:p w14:paraId="69F19A72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8670BB" w14:paraId="2CEAC2FF" w14:textId="77777777" w:rsidTr="006E7DD4">
        <w:trPr>
          <w:trHeight w:val="249"/>
        </w:trPr>
        <w:tc>
          <w:tcPr>
            <w:tcW w:w="4243" w:type="dxa"/>
          </w:tcPr>
          <w:p w14:paraId="1C988E67" w14:textId="4CD3F22E" w:rsidR="0068101C" w:rsidRPr="00824ABB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Тип производства</w:t>
            </w:r>
          </w:p>
        </w:tc>
        <w:tc>
          <w:tcPr>
            <w:tcW w:w="5376" w:type="dxa"/>
          </w:tcPr>
          <w:p w14:paraId="239BD944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8670BB" w14:paraId="1A681C9D" w14:textId="77777777" w:rsidTr="006E7DD4">
        <w:trPr>
          <w:trHeight w:val="249"/>
        </w:trPr>
        <w:tc>
          <w:tcPr>
            <w:tcW w:w="4243" w:type="dxa"/>
          </w:tcPr>
          <w:p w14:paraId="2B49438F" w14:textId="591B72C2" w:rsidR="0068101C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Годовой оборот компании</w:t>
            </w:r>
          </w:p>
        </w:tc>
        <w:tc>
          <w:tcPr>
            <w:tcW w:w="5376" w:type="dxa"/>
          </w:tcPr>
          <w:p w14:paraId="34B18C82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8670BB" w14:paraId="1A3D39E5" w14:textId="77777777" w:rsidTr="006E7DD4">
        <w:trPr>
          <w:trHeight w:val="249"/>
        </w:trPr>
        <w:tc>
          <w:tcPr>
            <w:tcW w:w="4243" w:type="dxa"/>
          </w:tcPr>
          <w:p w14:paraId="49D1F891" w14:textId="578F7358" w:rsidR="0068101C" w:rsidRPr="00D05FB7" w:rsidRDefault="0068101C" w:rsidP="00FA631A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Число </w:t>
            </w:r>
            <w:r w:rsid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ш</w:t>
            </w: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татных сотрудников</w:t>
            </w:r>
            <w:r w:rsidRPr="00FA631A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76" w:type="dxa"/>
          </w:tcPr>
          <w:p w14:paraId="1739AA0C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E7DD4" w:rsidRPr="001F71C8" w14:paraId="3B3FDE5B" w14:textId="77777777" w:rsidTr="006E7DD4">
        <w:trPr>
          <w:trHeight w:val="249"/>
        </w:trPr>
        <w:tc>
          <w:tcPr>
            <w:tcW w:w="4243" w:type="dxa"/>
          </w:tcPr>
          <w:p w14:paraId="65962CEC" w14:textId="77777777" w:rsidR="006E7DD4" w:rsidRPr="00FA631A" w:rsidRDefault="006E7DD4" w:rsidP="006E7DD4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Каково ваше присутствие в Интернете</w:t>
            </w:r>
          </w:p>
          <w:p w14:paraId="667FB894" w14:textId="4D463C6A" w:rsidR="006E7DD4" w:rsidRPr="00B90D03" w:rsidRDefault="006E7DD4" w:rsidP="006E7DD4">
            <w:pPr>
              <w:ind w:left="57" w:right="57"/>
              <w:jc w:val="left"/>
              <w:rPr>
                <w:rFonts w:ascii="Franklin Gothic Book" w:hAnsi="Franklin Gothic Book"/>
                <w:color w:val="00B050"/>
                <w:sz w:val="20"/>
                <w:szCs w:val="20"/>
                <w:lang w:val="ru-RU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(веб-сайт, электронная коммерция, facebook, Instagram, TikTok и т. д.)</w:t>
            </w:r>
          </w:p>
        </w:tc>
        <w:tc>
          <w:tcPr>
            <w:tcW w:w="5376" w:type="dxa"/>
          </w:tcPr>
          <w:p w14:paraId="4CD8FBC7" w14:textId="77777777" w:rsidR="006E7DD4" w:rsidRDefault="006E7DD4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1F71C8" w14:paraId="1EF9AD63" w14:textId="77777777" w:rsidTr="006E7DD4">
        <w:trPr>
          <w:trHeight w:val="249"/>
        </w:trPr>
        <w:tc>
          <w:tcPr>
            <w:tcW w:w="4243" w:type="dxa"/>
          </w:tcPr>
          <w:p w14:paraId="7BB03EBF" w14:textId="77777777" w:rsidR="0068101C" w:rsidRPr="00FA631A" w:rsidRDefault="0068101C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Каковы основные каналы сбыта вашего продукта</w:t>
            </w:r>
          </w:p>
          <w:p w14:paraId="23B4E65E" w14:textId="35E96F25" w:rsidR="0068101C" w:rsidRPr="00FA631A" w:rsidRDefault="00B90D03" w:rsidP="0068101C">
            <w:pPr>
              <w:ind w:left="57" w:right="57"/>
              <w:jc w:val="left"/>
              <w:rPr>
                <w:rFonts w:ascii="Franklin Gothic Book" w:hAnsi="Franklin Gothic Book"/>
                <w:color w:val="00B050"/>
                <w:sz w:val="20"/>
                <w:szCs w:val="20"/>
                <w:lang w:val="ru-RU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(Розница, опт, экспорт, электронная коммерция, собственная сеть)</w:t>
            </w:r>
          </w:p>
        </w:tc>
        <w:tc>
          <w:tcPr>
            <w:tcW w:w="5376" w:type="dxa"/>
          </w:tcPr>
          <w:p w14:paraId="6DF65A78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1F71C8" w14:paraId="70C246A1" w14:textId="77777777" w:rsidTr="006E7DD4">
        <w:trPr>
          <w:trHeight w:val="249"/>
        </w:trPr>
        <w:tc>
          <w:tcPr>
            <w:tcW w:w="4243" w:type="dxa"/>
          </w:tcPr>
          <w:p w14:paraId="13846498" w14:textId="2917C7BD" w:rsidR="0068101C" w:rsidRPr="00FA631A" w:rsidRDefault="00B90D03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bg-BG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bg-BG"/>
              </w:rPr>
              <w:t>Какие из этих каналов продаж вы хотели бы развивать в будущем</w:t>
            </w:r>
            <w:r w:rsidR="00FA631A">
              <w:rPr>
                <w:rFonts w:ascii="Franklin Gothic Book" w:hAnsi="Franklin Gothic Book"/>
                <w:sz w:val="20"/>
                <w:szCs w:val="20"/>
                <w:lang w:val="bg-BG"/>
              </w:rPr>
              <w:t>?</w:t>
            </w:r>
          </w:p>
          <w:p w14:paraId="2C967458" w14:textId="6A20BAFC" w:rsidR="00B90D03" w:rsidRPr="00B90D03" w:rsidRDefault="00B90D03" w:rsidP="0068101C">
            <w:pPr>
              <w:ind w:left="57" w:right="57"/>
              <w:jc w:val="left"/>
              <w:rPr>
                <w:rFonts w:ascii="Franklin Gothic Book" w:hAnsi="Franklin Gothic Book"/>
                <w:color w:val="00B050"/>
                <w:sz w:val="20"/>
                <w:szCs w:val="20"/>
                <w:lang w:val="bg-BG"/>
              </w:rPr>
            </w:pPr>
            <w:r w:rsidRPr="00FA631A">
              <w:rPr>
                <w:rFonts w:ascii="Franklin Gothic Book" w:hAnsi="Franklin Gothic Book"/>
                <w:sz w:val="20"/>
                <w:szCs w:val="20"/>
                <w:lang w:val="ru-RU"/>
              </w:rPr>
              <w:t>(Розница, опт, экспорт, электронная коммерция, собственная сеть)</w:t>
            </w:r>
          </w:p>
        </w:tc>
        <w:tc>
          <w:tcPr>
            <w:tcW w:w="5376" w:type="dxa"/>
          </w:tcPr>
          <w:p w14:paraId="22FA209F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  <w:tr w:rsidR="0068101C" w:rsidRPr="001F71C8" w14:paraId="61DE70DF" w14:textId="77777777" w:rsidTr="006E7DD4">
        <w:trPr>
          <w:trHeight w:val="249"/>
        </w:trPr>
        <w:tc>
          <w:tcPr>
            <w:tcW w:w="4243" w:type="dxa"/>
          </w:tcPr>
          <w:p w14:paraId="19DD5A8E" w14:textId="6A3FB536" w:rsidR="0068101C" w:rsidRPr="00FA631A" w:rsidRDefault="00FA631A" w:rsidP="0068101C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bg-BG"/>
              </w:rPr>
              <w:t>У вас есть собственный бренд?</w:t>
            </w:r>
            <w:r w:rsidR="00B90D03" w:rsidRPr="00FA631A">
              <w:rPr>
                <w:rFonts w:ascii="Franklin Gothic Book" w:hAnsi="Franklin Gothic Book"/>
                <w:sz w:val="20"/>
                <w:szCs w:val="20"/>
                <w:lang w:val="bg-BG"/>
              </w:rPr>
              <w:t xml:space="preserve"> Пожалуйста, укажите название вашего бренда(ов)</w:t>
            </w:r>
          </w:p>
        </w:tc>
        <w:tc>
          <w:tcPr>
            <w:tcW w:w="5376" w:type="dxa"/>
          </w:tcPr>
          <w:p w14:paraId="5BE7ACD6" w14:textId="77777777" w:rsidR="0068101C" w:rsidRDefault="0068101C" w:rsidP="0068101C">
            <w:pPr>
              <w:jc w:val="left"/>
              <w:rPr>
                <w:rFonts w:ascii="Franklin Gothic Book" w:hAnsi="Franklin Gothic Book"/>
                <w:bCs/>
                <w:color w:val="2A2A86" w:themeColor="text2"/>
                <w:sz w:val="20"/>
                <w:szCs w:val="20"/>
                <w:lang w:val="ru-RU"/>
              </w:rPr>
            </w:pPr>
          </w:p>
        </w:tc>
      </w:tr>
    </w:tbl>
    <w:p w14:paraId="08867DB9" w14:textId="66C6D935" w:rsidR="008670BB" w:rsidRPr="003904C0" w:rsidRDefault="008670BB" w:rsidP="008670BB">
      <w:pPr>
        <w:rPr>
          <w:rFonts w:ascii="Cambria" w:hAnsi="Cambria"/>
          <w:bCs/>
          <w:color w:val="2A2A86" w:themeColor="text2"/>
          <w:szCs w:val="28"/>
          <w:lang w:val="ru-RU"/>
        </w:rPr>
      </w:pPr>
      <w:r w:rsidRPr="003904C0">
        <w:rPr>
          <w:rFonts w:ascii="Cambria" w:hAnsi="Cambria"/>
          <w:bCs/>
          <w:color w:val="2A2A86" w:themeColor="text2"/>
          <w:szCs w:val="28"/>
          <w:lang w:val="ru-RU"/>
        </w:rPr>
        <w:t>В случае возникновения вопросов, пожалуйста, обращайтесь по следующим контактам:</w:t>
      </w:r>
    </w:p>
    <w:p w14:paraId="383B06B0" w14:textId="77777777" w:rsidR="008670BB" w:rsidRPr="003904C0" w:rsidRDefault="008670BB" w:rsidP="008670BB">
      <w:pPr>
        <w:rPr>
          <w:rFonts w:ascii="Cambria" w:hAnsi="Cambria"/>
          <w:bCs/>
          <w:color w:val="2A2A86" w:themeColor="text2"/>
          <w:szCs w:val="28"/>
          <w:lang w:val="ru-RU"/>
        </w:rPr>
      </w:pPr>
      <w:r w:rsidRPr="003904C0">
        <w:rPr>
          <w:rFonts w:ascii="Cambria" w:hAnsi="Cambria"/>
          <w:bCs/>
          <w:color w:val="2A2A86" w:themeColor="text2"/>
          <w:szCs w:val="28"/>
          <w:lang w:val="ru-RU"/>
        </w:rPr>
        <w:t>Тахмина Овезова</w:t>
      </w:r>
    </w:p>
    <w:p w14:paraId="7B0598BC" w14:textId="1F0305C5" w:rsidR="008670BB" w:rsidRPr="003904C0" w:rsidRDefault="008670BB" w:rsidP="008670BB">
      <w:pPr>
        <w:rPr>
          <w:rFonts w:ascii="Cambria" w:hAnsi="Cambria"/>
          <w:bCs/>
          <w:color w:val="2A2A86" w:themeColor="text2"/>
          <w:szCs w:val="28"/>
          <w:lang w:val="ru-RU"/>
        </w:rPr>
      </w:pPr>
      <w:r w:rsidRPr="003904C0">
        <w:rPr>
          <w:rFonts w:ascii="Cambria" w:hAnsi="Cambria"/>
          <w:bCs/>
          <w:color w:val="2A2A86" w:themeColor="text2"/>
          <w:szCs w:val="28"/>
          <w:lang w:val="ru-RU"/>
        </w:rPr>
        <w:t>Тел: +99362 505920</w:t>
      </w:r>
      <w:r w:rsidR="00EB56F0" w:rsidRPr="00FA631A">
        <w:rPr>
          <w:rFonts w:ascii="Cambria" w:hAnsi="Cambria"/>
          <w:bCs/>
          <w:color w:val="2A2A86" w:themeColor="text2"/>
          <w:szCs w:val="28"/>
          <w:lang w:val="ru-RU"/>
        </w:rPr>
        <w:t xml:space="preserve"> / </w:t>
      </w:r>
      <w:r w:rsidRPr="003904C0">
        <w:rPr>
          <w:rFonts w:ascii="Cambria" w:hAnsi="Cambria"/>
          <w:bCs/>
          <w:color w:val="2A2A86" w:themeColor="text2"/>
          <w:szCs w:val="28"/>
          <w:lang w:val="en-US"/>
        </w:rPr>
        <w:t>Email</w:t>
      </w:r>
      <w:r w:rsidRPr="003904C0">
        <w:rPr>
          <w:rFonts w:ascii="Cambria" w:hAnsi="Cambria"/>
          <w:bCs/>
          <w:color w:val="2A2A86" w:themeColor="text2"/>
          <w:szCs w:val="28"/>
          <w:lang w:val="ru-RU"/>
        </w:rPr>
        <w:t xml:space="preserve">: </w:t>
      </w:r>
      <w:hyperlink r:id="rId9" w:history="1">
        <w:r w:rsidRPr="003904C0">
          <w:rPr>
            <w:rStyle w:val="Hyperlink"/>
            <w:rFonts w:ascii="Cambria" w:hAnsi="Cambria"/>
            <w:bCs/>
            <w:color w:val="2A2A86" w:themeColor="text2"/>
            <w:szCs w:val="28"/>
          </w:rPr>
          <w:t>ovezovat</w:t>
        </w:r>
        <w:r w:rsidRPr="003904C0">
          <w:rPr>
            <w:rStyle w:val="Hyperlink"/>
            <w:rFonts w:ascii="Cambria" w:hAnsi="Cambria"/>
            <w:bCs/>
            <w:color w:val="2A2A86" w:themeColor="text2"/>
            <w:szCs w:val="28"/>
            <w:lang w:val="ru-RU"/>
          </w:rPr>
          <w:t>@</w:t>
        </w:r>
        <w:r w:rsidRPr="003904C0">
          <w:rPr>
            <w:rStyle w:val="Hyperlink"/>
            <w:rFonts w:ascii="Cambria" w:hAnsi="Cambria"/>
            <w:bCs/>
            <w:color w:val="2A2A86" w:themeColor="text2"/>
            <w:szCs w:val="28"/>
          </w:rPr>
          <w:t>ebrd</w:t>
        </w:r>
        <w:r w:rsidRPr="003904C0">
          <w:rPr>
            <w:rStyle w:val="Hyperlink"/>
            <w:rFonts w:ascii="Cambria" w:hAnsi="Cambria"/>
            <w:bCs/>
            <w:color w:val="2A2A86" w:themeColor="text2"/>
            <w:szCs w:val="28"/>
            <w:lang w:val="ru-RU"/>
          </w:rPr>
          <w:t>.</w:t>
        </w:r>
        <w:r w:rsidRPr="003904C0">
          <w:rPr>
            <w:rStyle w:val="Hyperlink"/>
            <w:rFonts w:ascii="Cambria" w:hAnsi="Cambria"/>
            <w:bCs/>
            <w:color w:val="2A2A86" w:themeColor="text2"/>
            <w:szCs w:val="28"/>
          </w:rPr>
          <w:t>com</w:t>
        </w:r>
      </w:hyperlink>
      <w:r w:rsidRPr="003904C0">
        <w:rPr>
          <w:rFonts w:ascii="Cambria" w:hAnsi="Cambria"/>
          <w:bCs/>
          <w:color w:val="2A2A86" w:themeColor="text2"/>
          <w:szCs w:val="28"/>
          <w:lang w:val="ru-RU"/>
        </w:rPr>
        <w:t xml:space="preserve"> </w:t>
      </w:r>
    </w:p>
    <w:p w14:paraId="71716974" w14:textId="3C78EF2A" w:rsidR="002C42A5" w:rsidRPr="002C42A5" w:rsidRDefault="00EE5FE3" w:rsidP="00C83EAE">
      <w:pPr>
        <w:rPr>
          <w:rFonts w:asciiTheme="majorHAnsi" w:eastAsiaTheme="majorEastAsia" w:hAnsiTheme="majorHAnsi" w:cstheme="majorBidi"/>
          <w:b/>
          <w:bCs/>
          <w:color w:val="2A2A86" w:themeColor="text2"/>
          <w:sz w:val="28"/>
          <w:szCs w:val="28"/>
          <w:lang w:val="de-DE"/>
        </w:rPr>
      </w:pPr>
      <w:r>
        <w:rPr>
          <w:rFonts w:ascii="Franklin Gothic Book" w:hAnsi="Franklin Gothic Book"/>
          <w:i/>
          <w:sz w:val="18"/>
          <w:szCs w:val="18"/>
          <w:lang w:val="ru-RU"/>
        </w:rPr>
        <w:t>Примечание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: </w:t>
      </w:r>
      <w:r>
        <w:rPr>
          <w:rFonts w:ascii="Franklin Gothic Book" w:hAnsi="Franklin Gothic Book"/>
          <w:i/>
          <w:sz w:val="18"/>
          <w:szCs w:val="18"/>
          <w:lang w:val="ru-RU"/>
        </w:rPr>
        <w:t>Если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вы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предоставляете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информацию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или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0E039B">
        <w:rPr>
          <w:rFonts w:ascii="Franklin Gothic Book" w:hAnsi="Franklin Gothic Book"/>
          <w:i/>
          <w:sz w:val="18"/>
          <w:szCs w:val="18"/>
          <w:lang w:val="ru-RU"/>
        </w:rPr>
        <w:t>данные</w:t>
      </w:r>
      <w:r w:rsidR="000E039B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(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>“</w:t>
      </w:r>
      <w:r>
        <w:rPr>
          <w:rFonts w:ascii="Franklin Gothic Book" w:hAnsi="Franklin Gothic Book"/>
          <w:i/>
          <w:sz w:val="18"/>
          <w:szCs w:val="18"/>
          <w:lang w:val="ru-RU"/>
        </w:rPr>
        <w:t>Ваши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данные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”) </w:t>
      </w:r>
      <w:r>
        <w:rPr>
          <w:rFonts w:ascii="Franklin Gothic Book" w:hAnsi="Franklin Gothic Book"/>
          <w:i/>
          <w:sz w:val="18"/>
          <w:szCs w:val="18"/>
          <w:lang w:val="ru-RU"/>
        </w:rPr>
        <w:t>при подаче заявки на данный курс, ЕБРР сохранит копию Ваших</w:t>
      </w:r>
      <w:r w:rsidRPr="003477E9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данных</w:t>
      </w:r>
      <w:r w:rsidRPr="003477E9">
        <w:rPr>
          <w:rFonts w:ascii="Franklin Gothic Book" w:hAnsi="Franklin Gothic Book"/>
          <w:i/>
          <w:sz w:val="18"/>
          <w:szCs w:val="18"/>
          <w:lang w:val="ru-RU"/>
        </w:rPr>
        <w:t xml:space="preserve">. </w:t>
      </w:r>
      <w:r>
        <w:rPr>
          <w:rFonts w:ascii="Franklin Gothic Book" w:hAnsi="Franklin Gothic Book"/>
          <w:i/>
          <w:sz w:val="18"/>
          <w:szCs w:val="18"/>
          <w:lang w:val="ru-RU"/>
        </w:rPr>
        <w:t>Ваши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данные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- </w:t>
      </w:r>
      <w:r>
        <w:rPr>
          <w:rFonts w:ascii="Franklin Gothic Book" w:hAnsi="Franklin Gothic Book"/>
          <w:i/>
          <w:sz w:val="18"/>
          <w:szCs w:val="18"/>
          <w:lang w:val="ru-RU"/>
        </w:rPr>
        <w:t>конфиденциальная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информация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, </w:t>
      </w:r>
      <w:r>
        <w:rPr>
          <w:rFonts w:ascii="Franklin Gothic Book" w:hAnsi="Franklin Gothic Book"/>
          <w:i/>
          <w:sz w:val="18"/>
          <w:szCs w:val="18"/>
          <w:lang w:val="ru-RU"/>
        </w:rPr>
        <w:t>которая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не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будет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намеренно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 w:rsidR="000E039B">
        <w:rPr>
          <w:rFonts w:ascii="Franklin Gothic Book" w:hAnsi="Franklin Gothic Book"/>
          <w:i/>
          <w:sz w:val="18"/>
          <w:szCs w:val="18"/>
          <w:lang w:val="ru-RU"/>
        </w:rPr>
        <w:t>разглашаться</w:t>
      </w:r>
      <w:r w:rsidR="000E039B"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какой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>-</w:t>
      </w:r>
      <w:r>
        <w:rPr>
          <w:rFonts w:ascii="Franklin Gothic Book" w:hAnsi="Franklin Gothic Book"/>
          <w:i/>
          <w:sz w:val="18"/>
          <w:szCs w:val="18"/>
          <w:lang w:val="ru-RU"/>
        </w:rPr>
        <w:t>либо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третьей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стороне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, </w:t>
      </w:r>
      <w:r>
        <w:rPr>
          <w:rFonts w:ascii="Franklin Gothic Book" w:hAnsi="Franklin Gothic Book"/>
          <w:i/>
          <w:sz w:val="18"/>
          <w:szCs w:val="18"/>
          <w:lang w:val="ru-RU"/>
        </w:rPr>
        <w:t>если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только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это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не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является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требованием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 </w:t>
      </w:r>
      <w:r>
        <w:rPr>
          <w:rFonts w:ascii="Franklin Gothic Book" w:hAnsi="Franklin Gothic Book"/>
          <w:i/>
          <w:sz w:val="18"/>
          <w:szCs w:val="18"/>
          <w:lang w:val="ru-RU"/>
        </w:rPr>
        <w:t>действующего законодательства</w:t>
      </w:r>
      <w:r w:rsidRPr="006E75A8">
        <w:rPr>
          <w:rFonts w:ascii="Franklin Gothic Book" w:hAnsi="Franklin Gothic Book"/>
          <w:i/>
          <w:sz w:val="18"/>
          <w:szCs w:val="18"/>
          <w:lang w:val="ru-RU"/>
        </w:rPr>
        <w:t xml:space="preserve">. </w:t>
      </w:r>
    </w:p>
    <w:sectPr w:rsidR="002C42A5" w:rsidRPr="002C42A5" w:rsidSect="00C83EAE">
      <w:headerReference w:type="default" r:id="rId10"/>
      <w:footerReference w:type="default" r:id="rId11"/>
      <w:type w:val="continuous"/>
      <w:pgSz w:w="11907" w:h="16839" w:code="9"/>
      <w:pgMar w:top="1304" w:right="1134" w:bottom="1531" w:left="1134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91B7" w14:textId="77777777" w:rsidR="00994AAC" w:rsidRDefault="00994AAC" w:rsidP="00CE7AC2">
      <w:pPr>
        <w:spacing w:before="0"/>
      </w:pPr>
      <w:r>
        <w:t>–———————————————————————————————————————————</w:t>
      </w:r>
    </w:p>
  </w:endnote>
  <w:endnote w:type="continuationSeparator" w:id="0">
    <w:p w14:paraId="0DA0C0E5" w14:textId="77777777" w:rsidR="00994AAC" w:rsidRDefault="00994AAC" w:rsidP="00DF3F90">
      <w:pPr>
        <w:spacing w:before="0"/>
      </w:pPr>
      <w:r>
        <w:continuationSeparator/>
      </w:r>
    </w:p>
    <w:p w14:paraId="6B14D8D2" w14:textId="77777777" w:rsidR="00994AAC" w:rsidRDefault="00994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oeiKakugothicU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4CE2" w14:textId="77777777" w:rsidR="002C42A5" w:rsidRDefault="00887539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165DCE" wp14:editId="4619486E">
          <wp:simplePos x="0" y="0"/>
          <wp:positionH relativeFrom="column">
            <wp:posOffset>5284294</wp:posOffset>
          </wp:positionH>
          <wp:positionV relativeFrom="paragraph">
            <wp:posOffset>-539065</wp:posOffset>
          </wp:positionV>
          <wp:extent cx="784315" cy="701301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7" cy="701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2FC7E53" wp14:editId="3B87123D">
          <wp:simplePos x="0" y="0"/>
          <wp:positionH relativeFrom="column">
            <wp:posOffset>188885</wp:posOffset>
          </wp:positionH>
          <wp:positionV relativeFrom="paragraph">
            <wp:posOffset>-581660</wp:posOffset>
          </wp:positionV>
          <wp:extent cx="1219200" cy="743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3B3" w:rsidRPr="00E00B6E">
      <w:rPr>
        <w:noProof/>
        <w:color w:val="2A2A86" w:themeColor="accen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39111" wp14:editId="1A710A07">
              <wp:simplePos x="0" y="0"/>
              <wp:positionH relativeFrom="column">
                <wp:posOffset>-13335</wp:posOffset>
              </wp:positionH>
              <wp:positionV relativeFrom="paragraph">
                <wp:posOffset>-623570</wp:posOffset>
              </wp:positionV>
              <wp:extent cx="6479540" cy="0"/>
              <wp:effectExtent l="19050" t="19050" r="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CA2365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49.1pt" to="509.15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" strokecolor="#00b8d4 [3204]" strokeweight="3pt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4D6E" w14:textId="77777777" w:rsidR="00994AAC" w:rsidRDefault="00994AAC" w:rsidP="00DF3F90">
      <w:pPr>
        <w:spacing w:before="0"/>
      </w:pPr>
      <w:r>
        <w:t>–———————————————————————————————————————————</w:t>
      </w:r>
    </w:p>
  </w:footnote>
  <w:footnote w:type="continuationSeparator" w:id="0">
    <w:p w14:paraId="49F8E267" w14:textId="77777777" w:rsidR="00994AAC" w:rsidRDefault="00994AAC" w:rsidP="00DF3F90">
      <w:pPr>
        <w:spacing w:before="0"/>
      </w:pPr>
      <w:r>
        <w:continuationSeparator/>
      </w:r>
    </w:p>
    <w:p w14:paraId="6C125C70" w14:textId="77777777" w:rsidR="00994AAC" w:rsidRDefault="00994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83D6" w14:textId="77777777" w:rsidR="001A6E28" w:rsidRDefault="001A6E28" w:rsidP="009773B3">
    <w:pPr>
      <w:pStyle w:val="Header"/>
    </w:pPr>
  </w:p>
  <w:p w14:paraId="381C8727" w14:textId="1CD8ACD2" w:rsidR="00F116E8" w:rsidRPr="002C42A5" w:rsidRDefault="001A6E28" w:rsidP="009773B3">
    <w:pPr>
      <w:pStyle w:val="Header"/>
      <w:rPr>
        <w:lang w:val="tr-TR"/>
      </w:rPr>
    </w:pPr>
    <w:r w:rsidRPr="008C1F67">
      <w:rPr>
        <w:lang w:val="ru-RU"/>
      </w:rPr>
      <w:t xml:space="preserve"> </w:t>
    </w:r>
    <w:r w:rsidR="008670BB">
      <w:rPr>
        <w:lang w:val="ru-RU"/>
      </w:rPr>
      <w:t>Консультации для малого бизнеса в Туркменистане</w:t>
    </w:r>
  </w:p>
  <w:p w14:paraId="3979B7EA" w14:textId="77777777" w:rsidR="001A6E28" w:rsidRDefault="00BB48D4">
    <w:pPr>
      <w:pStyle w:val="Header"/>
    </w:pPr>
    <w:r w:rsidRPr="00E00B6E">
      <w:rPr>
        <w:noProof/>
        <w:color w:val="2A2A86" w:themeColor="accent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0FA238" wp14:editId="4ACF12F0">
              <wp:simplePos x="0" y="0"/>
              <wp:positionH relativeFrom="column">
                <wp:posOffset>81280</wp:posOffset>
              </wp:positionH>
              <wp:positionV relativeFrom="paragraph">
                <wp:posOffset>174787</wp:posOffset>
              </wp:positionV>
              <wp:extent cx="6479540" cy="0"/>
              <wp:effectExtent l="19050" t="19050" r="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95AF722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3.75pt" to="516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" strokecolor="#00b8d4 [3204]" strokeweight="3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46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7C3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80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0F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8F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07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4C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64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4F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852D1"/>
    <w:multiLevelType w:val="hybridMultilevel"/>
    <w:tmpl w:val="EA706106"/>
    <w:lvl w:ilvl="0" w:tplc="8348F57A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607AA"/>
    <w:multiLevelType w:val="hybridMultilevel"/>
    <w:tmpl w:val="73504E32"/>
    <w:lvl w:ilvl="0" w:tplc="FE6C1C9C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D8D"/>
    <w:multiLevelType w:val="multilevel"/>
    <w:tmpl w:val="C0EE0960"/>
    <w:lvl w:ilvl="0">
      <w:start w:val="1"/>
      <w:numFmt w:val="bullet"/>
      <w:pStyle w:val="BoxedList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oxedListBullet2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xedListBullet3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13" w15:restartNumberingAfterBreak="0">
    <w:nsid w:val="0E74360A"/>
    <w:multiLevelType w:val="multilevel"/>
    <w:tmpl w:val="74847D5E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DIN-Light" w:hAnsi="DIN-Light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4" w15:restartNumberingAfterBreak="0">
    <w:nsid w:val="0E923B68"/>
    <w:multiLevelType w:val="multilevel"/>
    <w:tmpl w:val="178A4D30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5" w15:restartNumberingAfterBreak="0">
    <w:nsid w:val="13845005"/>
    <w:multiLevelType w:val="multilevel"/>
    <w:tmpl w:val="016CD4EA"/>
    <w:lvl w:ilvl="0">
      <w:start w:val="1"/>
      <w:numFmt w:val="bullet"/>
      <w:pStyle w:val="TableList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TableListBullet2"/>
      <w:lvlText w:val="-"/>
      <w:lvlJc w:val="left"/>
      <w:pPr>
        <w:ind w:left="397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16" w15:restartNumberingAfterBreak="0">
    <w:nsid w:val="177C1F94"/>
    <w:multiLevelType w:val="hybridMultilevel"/>
    <w:tmpl w:val="0986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04E9F"/>
    <w:multiLevelType w:val="hybridMultilevel"/>
    <w:tmpl w:val="FEB6497E"/>
    <w:lvl w:ilvl="0" w:tplc="BB10E31C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C7373"/>
    <w:multiLevelType w:val="hybridMultilevel"/>
    <w:tmpl w:val="7F40399C"/>
    <w:lvl w:ilvl="0" w:tplc="B3706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11301"/>
    <w:multiLevelType w:val="hybridMultilevel"/>
    <w:tmpl w:val="9D8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722B4"/>
    <w:multiLevelType w:val="hybridMultilevel"/>
    <w:tmpl w:val="3B4A0C78"/>
    <w:lvl w:ilvl="0" w:tplc="C422DB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24CA2"/>
    <w:multiLevelType w:val="multilevel"/>
    <w:tmpl w:val="F646A45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2" w15:restartNumberingAfterBreak="0">
    <w:nsid w:val="317E5B24"/>
    <w:multiLevelType w:val="hybridMultilevel"/>
    <w:tmpl w:val="026058E2"/>
    <w:lvl w:ilvl="0" w:tplc="17F2DF5C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74CF7"/>
    <w:multiLevelType w:val="hybridMultilevel"/>
    <w:tmpl w:val="8C226E1C"/>
    <w:lvl w:ilvl="0" w:tplc="7EECB0A6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2C34"/>
    <w:multiLevelType w:val="hybridMultilevel"/>
    <w:tmpl w:val="13BC7A6E"/>
    <w:lvl w:ilvl="0" w:tplc="27A44978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064D"/>
    <w:multiLevelType w:val="multilevel"/>
    <w:tmpl w:val="C0EE0960"/>
    <w:lvl w:ilvl="0">
      <w:start w:val="1"/>
      <w:numFmt w:val="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26" w15:restartNumberingAfterBreak="0">
    <w:nsid w:val="4A51486E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27" w15:restartNumberingAfterBreak="0">
    <w:nsid w:val="4E555DCB"/>
    <w:multiLevelType w:val="hybridMultilevel"/>
    <w:tmpl w:val="9ED26DDE"/>
    <w:lvl w:ilvl="0" w:tplc="835039E6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B16"/>
    <w:multiLevelType w:val="hybridMultilevel"/>
    <w:tmpl w:val="FB3CC146"/>
    <w:lvl w:ilvl="0" w:tplc="BD50216E">
      <w:start w:val="1"/>
      <w:numFmt w:val="bullet"/>
      <w:lvlText w:val="◦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7690084"/>
    <w:multiLevelType w:val="hybridMultilevel"/>
    <w:tmpl w:val="35C2BCF8"/>
    <w:lvl w:ilvl="0" w:tplc="DA70A9BA">
      <w:start w:val="1"/>
      <w:numFmt w:val="bullet"/>
      <w:lvlText w:val="•"/>
      <w:lvlJc w:val="left"/>
      <w:pPr>
        <w:ind w:left="94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4750"/>
    <w:multiLevelType w:val="multilevel"/>
    <w:tmpl w:val="CCEABFAC"/>
    <w:lvl w:ilvl="0">
      <w:start w:val="1"/>
      <w:numFmt w:val="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31" w15:restartNumberingAfterBreak="0">
    <w:nsid w:val="71E05D02"/>
    <w:multiLevelType w:val="hybridMultilevel"/>
    <w:tmpl w:val="9CAE33F2"/>
    <w:lvl w:ilvl="0" w:tplc="E072F9C4">
      <w:start w:val="1"/>
      <w:numFmt w:val="bullet"/>
      <w:lvlText w:val="-"/>
      <w:lvlJc w:val="left"/>
      <w:pPr>
        <w:ind w:left="1060" w:hanging="360"/>
      </w:pPr>
      <w:rPr>
        <w:rFonts w:ascii="DIN-Light" w:hAnsi="DIN-Light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B887483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7"/>
  </w:num>
  <w:num w:numId="10">
    <w:abstractNumId w:val="23"/>
  </w:num>
  <w:num w:numId="11">
    <w:abstractNumId w:val="27"/>
  </w:num>
  <w:num w:numId="12">
    <w:abstractNumId w:val="18"/>
  </w:num>
  <w:num w:numId="13">
    <w:abstractNumId w:val="14"/>
  </w:num>
  <w:num w:numId="14">
    <w:abstractNumId w:val="21"/>
  </w:num>
  <w:num w:numId="15">
    <w:abstractNumId w:val="1"/>
  </w:num>
  <w:num w:numId="16">
    <w:abstractNumId w:val="0"/>
  </w:num>
  <w:num w:numId="17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18">
    <w:abstractNumId w:val="25"/>
  </w:num>
  <w:num w:numId="19">
    <w:abstractNumId w:val="31"/>
  </w:num>
  <w:num w:numId="20">
    <w:abstractNumId w:val="28"/>
  </w:num>
  <w:num w:numId="21">
    <w:abstractNumId w:val="13"/>
  </w:num>
  <w:num w:numId="22">
    <w:abstractNumId w:val="12"/>
  </w:num>
  <w:num w:numId="23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4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5">
    <w:abstractNumId w:val="32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11"/>
  </w:num>
  <w:num w:numId="31">
    <w:abstractNumId w:val="22"/>
  </w:num>
  <w:num w:numId="32">
    <w:abstractNumId w:val="29"/>
  </w:num>
  <w:num w:numId="33">
    <w:abstractNumId w:val="15"/>
  </w:num>
  <w:num w:numId="34">
    <w:abstractNumId w:val="30"/>
  </w:num>
  <w:num w:numId="35">
    <w:abstractNumId w:val="15"/>
    <w:lvlOverride w:ilvl="0">
      <w:lvl w:ilvl="0">
        <w:start w:val="1"/>
        <w:numFmt w:val="bullet"/>
        <w:pStyle w:val="TableListBullet"/>
        <w:lvlText w:val="•"/>
        <w:lvlJc w:val="left"/>
        <w:pPr>
          <w:ind w:left="170" w:hanging="113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pStyle w:val="TableListBullet2"/>
        <w:lvlText w:val="-"/>
        <w:lvlJc w:val="left"/>
        <w:pPr>
          <w:ind w:left="397" w:hanging="170"/>
        </w:pPr>
        <w:rPr>
          <w:rFonts w:ascii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10" w:hanging="11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680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850" w:hanging="11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020" w:hanging="11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190" w:hanging="11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360" w:hanging="11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1530" w:hanging="113"/>
        </w:pPr>
        <w:rPr>
          <w:rFonts w:ascii="Wingdings" w:hAnsi="Wingdings" w:hint="default"/>
        </w:rPr>
      </w:lvl>
    </w:lvlOverride>
  </w:num>
  <w:num w:numId="36">
    <w:abstractNumId w:val="20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ttachedTemplate r:id="rId1"/>
  <w:stylePaneSortMethod w:val="0000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2F"/>
    <w:rsid w:val="0000015E"/>
    <w:rsid w:val="000114EE"/>
    <w:rsid w:val="000314A7"/>
    <w:rsid w:val="00042DB0"/>
    <w:rsid w:val="00044F91"/>
    <w:rsid w:val="00050C96"/>
    <w:rsid w:val="00053B61"/>
    <w:rsid w:val="00053C63"/>
    <w:rsid w:val="00083422"/>
    <w:rsid w:val="00092D7C"/>
    <w:rsid w:val="000972BC"/>
    <w:rsid w:val="000A06AB"/>
    <w:rsid w:val="000A2186"/>
    <w:rsid w:val="000A3497"/>
    <w:rsid w:val="000C5667"/>
    <w:rsid w:val="000E039B"/>
    <w:rsid w:val="000E4495"/>
    <w:rsid w:val="000E56EB"/>
    <w:rsid w:val="00100C84"/>
    <w:rsid w:val="0011421E"/>
    <w:rsid w:val="001176A1"/>
    <w:rsid w:val="00126133"/>
    <w:rsid w:val="001274C5"/>
    <w:rsid w:val="00141435"/>
    <w:rsid w:val="001414C3"/>
    <w:rsid w:val="00166DA6"/>
    <w:rsid w:val="00177E94"/>
    <w:rsid w:val="001909C4"/>
    <w:rsid w:val="001A6E28"/>
    <w:rsid w:val="001B5EFC"/>
    <w:rsid w:val="001B70C6"/>
    <w:rsid w:val="001E6938"/>
    <w:rsid w:val="001F403E"/>
    <w:rsid w:val="001F71C8"/>
    <w:rsid w:val="0020783B"/>
    <w:rsid w:val="00212F57"/>
    <w:rsid w:val="00213CB7"/>
    <w:rsid w:val="0022692C"/>
    <w:rsid w:val="0023030E"/>
    <w:rsid w:val="00237907"/>
    <w:rsid w:val="00250646"/>
    <w:rsid w:val="00266503"/>
    <w:rsid w:val="00284525"/>
    <w:rsid w:val="002901D1"/>
    <w:rsid w:val="002B0AF2"/>
    <w:rsid w:val="002B305B"/>
    <w:rsid w:val="002C42A5"/>
    <w:rsid w:val="002C6BA2"/>
    <w:rsid w:val="002D554A"/>
    <w:rsid w:val="002F507E"/>
    <w:rsid w:val="003013AE"/>
    <w:rsid w:val="00302B36"/>
    <w:rsid w:val="0030777B"/>
    <w:rsid w:val="0031767E"/>
    <w:rsid w:val="00321A5D"/>
    <w:rsid w:val="0033047D"/>
    <w:rsid w:val="00334E91"/>
    <w:rsid w:val="00342018"/>
    <w:rsid w:val="00345665"/>
    <w:rsid w:val="00362C66"/>
    <w:rsid w:val="0036501D"/>
    <w:rsid w:val="00372325"/>
    <w:rsid w:val="003904C0"/>
    <w:rsid w:val="003B28A3"/>
    <w:rsid w:val="003B54BB"/>
    <w:rsid w:val="003C0DC4"/>
    <w:rsid w:val="003C327E"/>
    <w:rsid w:val="003D0F77"/>
    <w:rsid w:val="003D378B"/>
    <w:rsid w:val="003E0C80"/>
    <w:rsid w:val="003F3577"/>
    <w:rsid w:val="003F3B35"/>
    <w:rsid w:val="00416118"/>
    <w:rsid w:val="004207AA"/>
    <w:rsid w:val="0042698F"/>
    <w:rsid w:val="00433748"/>
    <w:rsid w:val="00444936"/>
    <w:rsid w:val="0047014E"/>
    <w:rsid w:val="0047657B"/>
    <w:rsid w:val="004803C7"/>
    <w:rsid w:val="00482085"/>
    <w:rsid w:val="00484FFA"/>
    <w:rsid w:val="004854D0"/>
    <w:rsid w:val="004C45DD"/>
    <w:rsid w:val="004E3672"/>
    <w:rsid w:val="004E44FD"/>
    <w:rsid w:val="004F3959"/>
    <w:rsid w:val="00511410"/>
    <w:rsid w:val="00530E01"/>
    <w:rsid w:val="005403B9"/>
    <w:rsid w:val="00542E3D"/>
    <w:rsid w:val="00546EDA"/>
    <w:rsid w:val="005505F3"/>
    <w:rsid w:val="00554B57"/>
    <w:rsid w:val="00563624"/>
    <w:rsid w:val="005B067C"/>
    <w:rsid w:val="005F535B"/>
    <w:rsid w:val="00610330"/>
    <w:rsid w:val="00621645"/>
    <w:rsid w:val="006232DB"/>
    <w:rsid w:val="00623D6F"/>
    <w:rsid w:val="00623D78"/>
    <w:rsid w:val="00630F33"/>
    <w:rsid w:val="0063283E"/>
    <w:rsid w:val="00656423"/>
    <w:rsid w:val="00660059"/>
    <w:rsid w:val="00662B78"/>
    <w:rsid w:val="00663D27"/>
    <w:rsid w:val="006702F9"/>
    <w:rsid w:val="0068101C"/>
    <w:rsid w:val="00693481"/>
    <w:rsid w:val="006A0391"/>
    <w:rsid w:val="006A5192"/>
    <w:rsid w:val="006B13EE"/>
    <w:rsid w:val="006B332D"/>
    <w:rsid w:val="006B59FB"/>
    <w:rsid w:val="006C062B"/>
    <w:rsid w:val="006D6D9C"/>
    <w:rsid w:val="006D7C59"/>
    <w:rsid w:val="006E44C9"/>
    <w:rsid w:val="006E4752"/>
    <w:rsid w:val="006E7DD4"/>
    <w:rsid w:val="006F0B77"/>
    <w:rsid w:val="006F642F"/>
    <w:rsid w:val="00703B0F"/>
    <w:rsid w:val="00730A9A"/>
    <w:rsid w:val="00742AE1"/>
    <w:rsid w:val="00746765"/>
    <w:rsid w:val="00746FF1"/>
    <w:rsid w:val="00753D8A"/>
    <w:rsid w:val="00765C56"/>
    <w:rsid w:val="00781264"/>
    <w:rsid w:val="00787BEC"/>
    <w:rsid w:val="00787EED"/>
    <w:rsid w:val="00792B98"/>
    <w:rsid w:val="007A74ED"/>
    <w:rsid w:val="007C239B"/>
    <w:rsid w:val="007C6AF2"/>
    <w:rsid w:val="007F2603"/>
    <w:rsid w:val="007F3093"/>
    <w:rsid w:val="00806FB2"/>
    <w:rsid w:val="00814C1F"/>
    <w:rsid w:val="008172F2"/>
    <w:rsid w:val="00822A5F"/>
    <w:rsid w:val="00824ABB"/>
    <w:rsid w:val="008521AC"/>
    <w:rsid w:val="008670BB"/>
    <w:rsid w:val="0086754D"/>
    <w:rsid w:val="00887539"/>
    <w:rsid w:val="008A1DA1"/>
    <w:rsid w:val="008A399F"/>
    <w:rsid w:val="008A5146"/>
    <w:rsid w:val="008B5F67"/>
    <w:rsid w:val="008C1F67"/>
    <w:rsid w:val="008C6E74"/>
    <w:rsid w:val="008D5B22"/>
    <w:rsid w:val="008E415B"/>
    <w:rsid w:val="00903ACA"/>
    <w:rsid w:val="00922D65"/>
    <w:rsid w:val="00931028"/>
    <w:rsid w:val="00947736"/>
    <w:rsid w:val="0095112E"/>
    <w:rsid w:val="009660BD"/>
    <w:rsid w:val="009773B3"/>
    <w:rsid w:val="00987163"/>
    <w:rsid w:val="00990966"/>
    <w:rsid w:val="009941BB"/>
    <w:rsid w:val="00994AAC"/>
    <w:rsid w:val="00995153"/>
    <w:rsid w:val="009E2CFA"/>
    <w:rsid w:val="009E4F8C"/>
    <w:rsid w:val="00A04084"/>
    <w:rsid w:val="00A13005"/>
    <w:rsid w:val="00A13149"/>
    <w:rsid w:val="00A22484"/>
    <w:rsid w:val="00A402B1"/>
    <w:rsid w:val="00A94D0B"/>
    <w:rsid w:val="00AA1717"/>
    <w:rsid w:val="00AA183A"/>
    <w:rsid w:val="00AA3791"/>
    <w:rsid w:val="00AA62AB"/>
    <w:rsid w:val="00AC749C"/>
    <w:rsid w:val="00AD647E"/>
    <w:rsid w:val="00AE2101"/>
    <w:rsid w:val="00AE4FEC"/>
    <w:rsid w:val="00AE79B1"/>
    <w:rsid w:val="00AF0974"/>
    <w:rsid w:val="00AF5446"/>
    <w:rsid w:val="00B53CBB"/>
    <w:rsid w:val="00B54567"/>
    <w:rsid w:val="00B702BD"/>
    <w:rsid w:val="00B90D03"/>
    <w:rsid w:val="00B916AC"/>
    <w:rsid w:val="00BA022F"/>
    <w:rsid w:val="00BA268F"/>
    <w:rsid w:val="00BA6350"/>
    <w:rsid w:val="00BA7AF5"/>
    <w:rsid w:val="00BB3DD5"/>
    <w:rsid w:val="00BB48D4"/>
    <w:rsid w:val="00BD13D1"/>
    <w:rsid w:val="00BE3247"/>
    <w:rsid w:val="00C139B8"/>
    <w:rsid w:val="00C23E8B"/>
    <w:rsid w:val="00C360AB"/>
    <w:rsid w:val="00C63A8A"/>
    <w:rsid w:val="00C65BB1"/>
    <w:rsid w:val="00C767D6"/>
    <w:rsid w:val="00C83EAE"/>
    <w:rsid w:val="00C9778D"/>
    <w:rsid w:val="00C97B4D"/>
    <w:rsid w:val="00CA6200"/>
    <w:rsid w:val="00CA6C8C"/>
    <w:rsid w:val="00CB3762"/>
    <w:rsid w:val="00CB460C"/>
    <w:rsid w:val="00CE14F4"/>
    <w:rsid w:val="00CE600C"/>
    <w:rsid w:val="00CE7AC2"/>
    <w:rsid w:val="00D05FB7"/>
    <w:rsid w:val="00D07F8C"/>
    <w:rsid w:val="00D13CFF"/>
    <w:rsid w:val="00D24020"/>
    <w:rsid w:val="00D24E6B"/>
    <w:rsid w:val="00D57B7D"/>
    <w:rsid w:val="00D61F90"/>
    <w:rsid w:val="00D865EE"/>
    <w:rsid w:val="00DB22C4"/>
    <w:rsid w:val="00DB50A3"/>
    <w:rsid w:val="00DC0B36"/>
    <w:rsid w:val="00DC687F"/>
    <w:rsid w:val="00DF3F4D"/>
    <w:rsid w:val="00DF3F90"/>
    <w:rsid w:val="00E009A2"/>
    <w:rsid w:val="00E00B6E"/>
    <w:rsid w:val="00E00C30"/>
    <w:rsid w:val="00E04B4C"/>
    <w:rsid w:val="00E14E34"/>
    <w:rsid w:val="00E15B1A"/>
    <w:rsid w:val="00E25A8F"/>
    <w:rsid w:val="00E27E7E"/>
    <w:rsid w:val="00E30A06"/>
    <w:rsid w:val="00E547F7"/>
    <w:rsid w:val="00E664D7"/>
    <w:rsid w:val="00E704E2"/>
    <w:rsid w:val="00EB56F0"/>
    <w:rsid w:val="00EE5FE3"/>
    <w:rsid w:val="00EE765C"/>
    <w:rsid w:val="00EE7A8F"/>
    <w:rsid w:val="00F116E8"/>
    <w:rsid w:val="00F125E3"/>
    <w:rsid w:val="00F2205D"/>
    <w:rsid w:val="00F30548"/>
    <w:rsid w:val="00F33BBD"/>
    <w:rsid w:val="00F36074"/>
    <w:rsid w:val="00F37ECD"/>
    <w:rsid w:val="00F54B1B"/>
    <w:rsid w:val="00F85C0E"/>
    <w:rsid w:val="00F92D90"/>
    <w:rsid w:val="00FA063B"/>
    <w:rsid w:val="00FA1B89"/>
    <w:rsid w:val="00FA3F16"/>
    <w:rsid w:val="00FA631A"/>
    <w:rsid w:val="00FB7854"/>
    <w:rsid w:val="00FD4D4D"/>
    <w:rsid w:val="00FE0C2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0CC23"/>
  <w15:docId w15:val="{850C48C7-B953-42E6-9651-C90C31F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EB"/>
  </w:style>
  <w:style w:type="paragraph" w:styleId="Heading1">
    <w:name w:val="heading 1"/>
    <w:basedOn w:val="Normal"/>
    <w:next w:val="Normal"/>
    <w:link w:val="Heading1Char"/>
    <w:qFormat/>
    <w:rsid w:val="00E04B4C"/>
    <w:pPr>
      <w:keepNext/>
      <w:keepLines/>
      <w:numPr>
        <w:numId w:val="14"/>
      </w:numPr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0C84"/>
    <w:pPr>
      <w:keepNext/>
      <w:keepLines/>
      <w:numPr>
        <w:ilvl w:val="1"/>
        <w:numId w:val="14"/>
      </w:numPr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C84"/>
    <w:pPr>
      <w:keepNext/>
      <w:keepLines/>
      <w:numPr>
        <w:ilvl w:val="2"/>
        <w:numId w:val="14"/>
      </w:numPr>
      <w:spacing w:before="200" w:after="120"/>
      <w:jc w:val="left"/>
      <w:outlineLvl w:val="2"/>
    </w:pPr>
    <w:rPr>
      <w:rFonts w:asciiTheme="majorHAnsi" w:eastAsiaTheme="majorEastAsia" w:hAnsiTheme="majorHAnsi" w:cstheme="majorBidi"/>
      <w:bCs/>
      <w:color w:val="2A2A86" w:themeColor="text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E30A0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30A0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5B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30A0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30A0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30A0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30A0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DD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30E01"/>
    <w:pPr>
      <w:jc w:val="center"/>
    </w:pPr>
    <w:rPr>
      <w:rFonts w:asciiTheme="majorHAnsi" w:hAnsiTheme="majorHAnsi" w:cstheme="majorHAnsi"/>
      <w:color w:val="2A2A86" w:themeColor="text2"/>
      <w:spacing w:val="-4"/>
    </w:rPr>
  </w:style>
  <w:style w:type="character" w:customStyle="1" w:styleId="HeaderChar">
    <w:name w:val="Header Char"/>
    <w:basedOn w:val="DefaultParagraphFont"/>
    <w:link w:val="Header"/>
    <w:rsid w:val="00530E01"/>
    <w:rPr>
      <w:rFonts w:asciiTheme="majorHAnsi" w:hAnsiTheme="majorHAnsi" w:cstheme="majorHAnsi"/>
      <w:color w:val="2A2A86" w:themeColor="text2"/>
      <w:spacing w:val="-4"/>
    </w:rPr>
  </w:style>
  <w:style w:type="paragraph" w:styleId="Footer">
    <w:name w:val="footer"/>
    <w:basedOn w:val="Normal"/>
    <w:link w:val="FooterChar"/>
    <w:rsid w:val="006D6D9C"/>
    <w:pPr>
      <w:spacing w:before="0"/>
      <w:jc w:val="center"/>
    </w:pPr>
    <w:rPr>
      <w:color w:val="2A2A86" w:themeColor="text2"/>
    </w:rPr>
  </w:style>
  <w:style w:type="character" w:customStyle="1" w:styleId="FooterChar">
    <w:name w:val="Footer Char"/>
    <w:basedOn w:val="DefaultParagraphFont"/>
    <w:link w:val="Footer"/>
    <w:rsid w:val="006D6D9C"/>
    <w:rPr>
      <w:color w:val="2A2A86" w:themeColor="text2"/>
    </w:rPr>
  </w:style>
  <w:style w:type="paragraph" w:styleId="BalloonText">
    <w:name w:val="Balloon Text"/>
    <w:basedOn w:val="Normal"/>
    <w:link w:val="BalloonTextChar"/>
    <w:semiHidden/>
    <w:rsid w:val="0005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0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13005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A13005"/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qFormat/>
    <w:rsid w:val="00A13005"/>
    <w:pPr>
      <w:numPr>
        <w:ilvl w:val="1"/>
      </w:numPr>
      <w:spacing w:line="204" w:lineRule="auto"/>
      <w:jc w:val="center"/>
    </w:pPr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3005"/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04B4C"/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ListBullet">
    <w:name w:val="List Bullet"/>
    <w:basedOn w:val="Normal"/>
    <w:qFormat/>
    <w:rsid w:val="00703B0F"/>
    <w:pPr>
      <w:numPr>
        <w:numId w:val="13"/>
      </w:numPr>
    </w:pPr>
  </w:style>
  <w:style w:type="paragraph" w:styleId="ListBullet2">
    <w:name w:val="List Bullet 2"/>
    <w:basedOn w:val="Normal"/>
    <w:qFormat/>
    <w:rsid w:val="00CA6200"/>
    <w:pPr>
      <w:numPr>
        <w:ilvl w:val="1"/>
        <w:numId w:val="13"/>
      </w:numPr>
      <w:spacing w:before="0"/>
      <w:contextualSpacing/>
    </w:pPr>
  </w:style>
  <w:style w:type="character" w:customStyle="1" w:styleId="Heading2Char">
    <w:name w:val="Heading 2 Char"/>
    <w:basedOn w:val="DefaultParagraphFont"/>
    <w:link w:val="Heading2"/>
    <w:rsid w:val="00100C84"/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ListBullet3">
    <w:name w:val="List Bullet 3"/>
    <w:basedOn w:val="Normal"/>
    <w:rsid w:val="00703B0F"/>
    <w:pPr>
      <w:numPr>
        <w:ilvl w:val="2"/>
        <w:numId w:val="13"/>
      </w:numPr>
      <w:spacing w:before="0"/>
      <w:contextualSpacing/>
    </w:pPr>
  </w:style>
  <w:style w:type="character" w:customStyle="1" w:styleId="Heading3Char">
    <w:name w:val="Heading 3 Char"/>
    <w:basedOn w:val="DefaultParagraphFont"/>
    <w:link w:val="Heading3"/>
    <w:rsid w:val="00100C84"/>
    <w:rPr>
      <w:rFonts w:asciiTheme="majorHAnsi" w:eastAsiaTheme="majorEastAsia" w:hAnsiTheme="majorHAnsi" w:cstheme="majorBidi"/>
      <w:bCs/>
      <w:color w:val="2A2A86" w:themeColor="text2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205D"/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2205D"/>
    <w:rPr>
      <w:rFonts w:asciiTheme="majorHAnsi" w:eastAsiaTheme="majorEastAsia" w:hAnsiTheme="majorHAnsi" w:cstheme="majorBidi"/>
      <w:color w:val="005B6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05D"/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seStudyTitle">
    <w:name w:val="Case Study Title"/>
    <w:basedOn w:val="Normal"/>
    <w:qFormat/>
    <w:rsid w:val="00BD13D1"/>
    <w:pPr>
      <w:spacing w:before="0"/>
      <w:jc w:val="center"/>
    </w:pPr>
    <w:rPr>
      <w:b/>
      <w:color w:val="FFFFFF" w:themeColor="background1"/>
      <w:sz w:val="28"/>
    </w:rPr>
  </w:style>
  <w:style w:type="paragraph" w:customStyle="1" w:styleId="CaseStudySubtitle">
    <w:name w:val="Case Study Subtitle"/>
    <w:basedOn w:val="CaseStudyTitle"/>
    <w:qFormat/>
    <w:rsid w:val="0036501D"/>
    <w:rPr>
      <w:b w:val="0"/>
    </w:rPr>
  </w:style>
  <w:style w:type="paragraph" w:customStyle="1" w:styleId="CaseStudyText">
    <w:name w:val="Case Study Text"/>
    <w:basedOn w:val="Normal"/>
    <w:qFormat/>
    <w:rsid w:val="00BD13D1"/>
    <w:pPr>
      <w:ind w:left="170" w:right="170"/>
    </w:pPr>
  </w:style>
  <w:style w:type="paragraph" w:customStyle="1" w:styleId="Bold">
    <w:name w:val="Bold"/>
    <w:basedOn w:val="Normal"/>
    <w:link w:val="BoldChar"/>
    <w:qFormat/>
    <w:rsid w:val="003C0DC4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C0DC4"/>
    <w:pPr>
      <w:jc w:val="center"/>
    </w:pPr>
    <w:rPr>
      <w:color w:val="2A2A86" w:themeColor="accent2"/>
    </w:rPr>
  </w:style>
  <w:style w:type="character" w:customStyle="1" w:styleId="BoldChar">
    <w:name w:val="Bold Char"/>
    <w:basedOn w:val="DefaultParagraphFont"/>
    <w:link w:val="Bold"/>
    <w:rsid w:val="003C0DC4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3C0DC4"/>
    <w:rPr>
      <w:color w:val="2A2A86" w:themeColor="accent2"/>
    </w:rPr>
  </w:style>
  <w:style w:type="paragraph" w:customStyle="1" w:styleId="QuoteCredit">
    <w:name w:val="Quote Credit"/>
    <w:basedOn w:val="Normal"/>
    <w:unhideWhenUsed/>
    <w:qFormat/>
    <w:rsid w:val="003C0DC4"/>
    <w:pPr>
      <w:spacing w:before="0" w:after="240"/>
      <w:jc w:val="center"/>
    </w:pPr>
    <w:rPr>
      <w:i/>
      <w:color w:val="2A2A86" w:themeColor="accent2"/>
    </w:rPr>
  </w:style>
  <w:style w:type="paragraph" w:styleId="List">
    <w:name w:val="List"/>
    <w:basedOn w:val="Normal"/>
    <w:unhideWhenUsed/>
    <w:rsid w:val="00A94D0B"/>
    <w:pPr>
      <w:ind w:left="283" w:hanging="283"/>
      <w:contextualSpacing/>
    </w:pPr>
  </w:style>
  <w:style w:type="paragraph" w:customStyle="1" w:styleId="BoxedList">
    <w:name w:val="Boxed List"/>
    <w:basedOn w:val="Normal"/>
    <w:qFormat/>
    <w:rsid w:val="00FA1B89"/>
    <w:pPr>
      <w:spacing w:before="0" w:after="180"/>
      <w:ind w:left="170" w:right="170"/>
      <w:contextualSpacing/>
      <w:jc w:val="left"/>
    </w:pPr>
    <w:rPr>
      <w:color w:val="2A2A86" w:themeColor="accent2"/>
    </w:rPr>
  </w:style>
  <w:style w:type="paragraph" w:customStyle="1" w:styleId="BoxedListBullet">
    <w:name w:val="Boxed List Bullet"/>
    <w:qFormat/>
    <w:rsid w:val="00542E3D"/>
    <w:pPr>
      <w:numPr>
        <w:numId w:val="22"/>
      </w:numPr>
      <w:spacing w:before="0"/>
      <w:ind w:left="340" w:right="170" w:hanging="170"/>
    </w:pPr>
    <w:rPr>
      <w:color w:val="2A2A86" w:themeColor="text2"/>
    </w:rPr>
  </w:style>
  <w:style w:type="paragraph" w:styleId="FootnoteText">
    <w:name w:val="footnote text"/>
    <w:basedOn w:val="Normal"/>
    <w:link w:val="FootnoteTextChar"/>
    <w:rsid w:val="00BA7AF5"/>
    <w:pPr>
      <w:tabs>
        <w:tab w:val="left" w:pos="113"/>
      </w:tabs>
      <w:spacing w:before="0"/>
      <w:ind w:left="85" w:right="113" w:hanging="85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7AF5"/>
    <w:rPr>
      <w:sz w:val="14"/>
      <w:szCs w:val="20"/>
    </w:rPr>
  </w:style>
  <w:style w:type="character" w:styleId="FootnoteReference">
    <w:name w:val="footnote reference"/>
    <w:basedOn w:val="DefaultParagraphFont"/>
    <w:rsid w:val="00990966"/>
    <w:rPr>
      <w:vertAlign w:val="superscript"/>
    </w:rPr>
  </w:style>
  <w:style w:type="paragraph" w:customStyle="1" w:styleId="ChartTitle">
    <w:name w:val="Chart Title"/>
    <w:basedOn w:val="Normal"/>
    <w:next w:val="Chart"/>
    <w:qFormat/>
    <w:rsid w:val="00F92D90"/>
    <w:pPr>
      <w:spacing w:before="480" w:after="240"/>
      <w:jc w:val="center"/>
    </w:pPr>
    <w:rPr>
      <w:rFonts w:ascii="Franklin Gothic Demi" w:hAnsi="Franklin Gothic Demi"/>
      <w:color w:val="2A2A86" w:themeColor="accent2"/>
      <w:sz w:val="20"/>
    </w:rPr>
  </w:style>
  <w:style w:type="paragraph" w:customStyle="1" w:styleId="Chart">
    <w:name w:val="Chart"/>
    <w:basedOn w:val="Normal"/>
    <w:next w:val="Normal"/>
    <w:qFormat/>
    <w:rsid w:val="00F92D90"/>
    <w:pPr>
      <w:spacing w:before="0" w:after="360"/>
      <w:jc w:val="center"/>
    </w:pPr>
  </w:style>
  <w:style w:type="table" w:customStyle="1" w:styleId="EBRDTABLE01">
    <w:name w:val="EBRD_TABLE_01"/>
    <w:basedOn w:val="TableGrid"/>
    <w:uiPriority w:val="99"/>
    <w:rsid w:val="006A5192"/>
    <w:pPr>
      <w:spacing w:before="0"/>
      <w:jc w:val="center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113" w:type="dxa"/>
        <w:bottom w:w="113" w:type="dxa"/>
      </w:tblCellMar>
    </w:tblPr>
    <w:tblStylePr w:type="firstRow">
      <w:rPr>
        <w:b/>
        <w:sz w:val="22"/>
      </w:rPr>
      <w:tblPr/>
      <w:tcPr>
        <w:tcBorders>
          <w:top w:val="single" w:sz="8" w:space="0" w:color="00B8D4" w:themeColor="accent1"/>
          <w:left w:val="single" w:sz="8" w:space="0" w:color="00B8D4" w:themeColor="accent1"/>
          <w:bottom w:val="single" w:sz="8" w:space="0" w:color="00B8D4" w:themeColor="accent1"/>
          <w:right w:val="single" w:sz="8" w:space="0" w:color="00B8D4" w:themeColor="accent1"/>
          <w:insideH w:val="nil"/>
          <w:insideV w:val="nil"/>
          <w:tl2br w:val="nil"/>
          <w:tr2bl w:val="nil"/>
        </w:tcBorders>
        <w:shd w:val="clear" w:color="auto" w:fill="00B8D4" w:themeFill="accent1"/>
      </w:tcPr>
    </w:tblStylePr>
    <w:tblStylePr w:type="firstCol">
      <w:rPr>
        <w:b/>
      </w:rPr>
    </w:tblStylePr>
  </w:style>
  <w:style w:type="paragraph" w:customStyle="1" w:styleId="SpaceBeforeTable">
    <w:name w:val="Space Before Table"/>
    <w:basedOn w:val="Normal"/>
    <w:qFormat/>
    <w:rsid w:val="00A13149"/>
    <w:rPr>
      <w:sz w:val="2"/>
      <w:szCs w:val="2"/>
    </w:rPr>
  </w:style>
  <w:style w:type="table" w:customStyle="1" w:styleId="EBRDTABLE02">
    <w:name w:val="EBRD_TABLE_02"/>
    <w:basedOn w:val="TableGrid"/>
    <w:uiPriority w:val="99"/>
    <w:rsid w:val="006B59FB"/>
    <w:pPr>
      <w:spacing w:before="0"/>
      <w:ind w:left="57" w:right="57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customStyle="1" w:styleId="TableListBullet">
    <w:name w:val="Table List Bullet"/>
    <w:qFormat/>
    <w:rsid w:val="0011421E"/>
    <w:pPr>
      <w:numPr>
        <w:numId w:val="33"/>
      </w:numPr>
      <w:spacing w:before="0"/>
      <w:ind w:left="227" w:right="57" w:hanging="170"/>
      <w:jc w:val="left"/>
    </w:pPr>
    <w:rPr>
      <w:sz w:val="16"/>
    </w:rPr>
  </w:style>
  <w:style w:type="paragraph" w:customStyle="1" w:styleId="SectionHeading">
    <w:name w:val="Section Heading"/>
    <w:basedOn w:val="Normal"/>
    <w:link w:val="SectionHeadingChar"/>
    <w:qFormat/>
    <w:rsid w:val="00F37ECD"/>
    <w:pPr>
      <w:spacing w:after="120"/>
      <w:jc w:val="center"/>
    </w:pPr>
    <w:rPr>
      <w:b/>
      <w:color w:val="2A2A86" w:themeColor="text2"/>
    </w:rPr>
  </w:style>
  <w:style w:type="paragraph" w:customStyle="1" w:styleId="SectionSubheading">
    <w:name w:val="Section Subheading"/>
    <w:basedOn w:val="Normal"/>
    <w:link w:val="SectionSubheadingChar"/>
    <w:qFormat/>
    <w:rsid w:val="00F37ECD"/>
    <w:pPr>
      <w:spacing w:before="0"/>
      <w:jc w:val="center"/>
    </w:pPr>
    <w:rPr>
      <w:color w:val="2A2A86" w:themeColor="text2"/>
    </w:rPr>
  </w:style>
  <w:style w:type="character" w:customStyle="1" w:styleId="SectionHeadingChar">
    <w:name w:val="Section Heading Char"/>
    <w:basedOn w:val="DefaultParagraphFont"/>
    <w:link w:val="SectionHeading"/>
    <w:rsid w:val="00F37ECD"/>
    <w:rPr>
      <w:b/>
      <w:color w:val="2A2A86" w:themeColor="text2"/>
    </w:rPr>
  </w:style>
  <w:style w:type="paragraph" w:customStyle="1" w:styleId="SectionSubheadingItalic">
    <w:name w:val="Section Subheading Italic"/>
    <w:basedOn w:val="Normal"/>
    <w:link w:val="SectionSubheadingItalicChar"/>
    <w:qFormat/>
    <w:rsid w:val="00F37ECD"/>
    <w:pPr>
      <w:spacing w:before="0"/>
      <w:jc w:val="center"/>
    </w:pPr>
    <w:rPr>
      <w:i/>
      <w:color w:val="2A2A86" w:themeColor="text2"/>
    </w:rPr>
  </w:style>
  <w:style w:type="character" w:customStyle="1" w:styleId="SectionSubheadingChar">
    <w:name w:val="Section Subheading Char"/>
    <w:basedOn w:val="DefaultParagraphFont"/>
    <w:link w:val="SectionSubheading"/>
    <w:rsid w:val="00F37ECD"/>
    <w:rPr>
      <w:color w:val="2A2A86" w:themeColor="text2"/>
    </w:rPr>
  </w:style>
  <w:style w:type="paragraph" w:customStyle="1" w:styleId="Notes">
    <w:name w:val="Notes"/>
    <w:basedOn w:val="SectionHeading"/>
    <w:link w:val="NotesChar"/>
    <w:qFormat/>
    <w:rsid w:val="008A5146"/>
    <w:pPr>
      <w:spacing w:before="0" w:after="80"/>
      <w:jc w:val="left"/>
    </w:pPr>
    <w:rPr>
      <w:b w:val="0"/>
      <w:color w:val="auto"/>
      <w:sz w:val="14"/>
      <w:szCs w:val="14"/>
    </w:rPr>
  </w:style>
  <w:style w:type="character" w:customStyle="1" w:styleId="SectionSubheadingItalicChar">
    <w:name w:val="Section Subheading Italic Char"/>
    <w:basedOn w:val="DefaultParagraphFont"/>
    <w:link w:val="SectionSubheadingItalic"/>
    <w:rsid w:val="00F37ECD"/>
    <w:rPr>
      <w:i/>
      <w:color w:val="2A2A86" w:themeColor="text2"/>
    </w:rPr>
  </w:style>
  <w:style w:type="table" w:customStyle="1" w:styleId="EBRDTABLE03">
    <w:name w:val="EBRD_TABLE_03"/>
    <w:basedOn w:val="TableGrid"/>
    <w:uiPriority w:val="99"/>
    <w:rsid w:val="006B59FB"/>
    <w:pPr>
      <w:spacing w:before="0"/>
      <w:ind w:left="57" w:right="57"/>
      <w:jc w:val="center"/>
    </w:pPr>
    <w:tblPr>
      <w:tblBorders>
        <w:top w:val="single" w:sz="8" w:space="0" w:color="2A2A86" w:themeColor="text2"/>
        <w:left w:val="single" w:sz="8" w:space="0" w:color="2A2A86" w:themeColor="text2"/>
        <w:bottom w:val="single" w:sz="8" w:space="0" w:color="2A2A86" w:themeColor="text2"/>
        <w:right w:val="single" w:sz="8" w:space="0" w:color="2A2A86" w:themeColor="text2"/>
        <w:insideH w:val="single" w:sz="8" w:space="0" w:color="2A2A86" w:themeColor="text2"/>
        <w:insideV w:val="single" w:sz="8" w:space="0" w:color="2A2A86" w:themeColor="text2"/>
      </w:tblBorders>
      <w:tblCellMar>
        <w:top w:w="57" w:type="dxa"/>
        <w:bottom w:w="57" w:type="dxa"/>
      </w:tblCellMar>
    </w:tblPr>
    <w:tblStylePr w:type="firstRow">
      <w:rPr>
        <w:b/>
        <w:sz w:val="22"/>
      </w:rPr>
    </w:tblStylePr>
    <w:tblStylePr w:type="lastRow">
      <w:rPr>
        <w:b/>
        <w:color w:val="FFFFFF" w:themeColor="background1"/>
      </w:rPr>
      <w:tblPr/>
      <w:tcPr>
        <w:shd w:val="clear" w:color="auto" w:fill="00B8D4" w:themeFill="accent1"/>
      </w:tcPr>
    </w:tblStylePr>
    <w:tblStylePr w:type="firstCol">
      <w:pPr>
        <w:jc w:val="left"/>
      </w:pPr>
    </w:tblStylePr>
    <w:tblStylePr w:type="lastCol">
      <w:rPr>
        <w:color w:val="FFFFFF" w:themeColor="background1"/>
      </w:rPr>
      <w:tblPr/>
      <w:tcPr>
        <w:shd w:val="clear" w:color="auto" w:fill="00B8D4" w:themeFill="accent1"/>
      </w:tcPr>
    </w:tblStylePr>
  </w:style>
  <w:style w:type="character" w:customStyle="1" w:styleId="NotesChar">
    <w:name w:val="Notes Char"/>
    <w:basedOn w:val="SectionHeadingChar"/>
    <w:link w:val="Notes"/>
    <w:rsid w:val="008A5146"/>
    <w:rPr>
      <w:b w:val="0"/>
      <w:color w:val="2A2A86" w:themeColor="text2"/>
      <w:sz w:val="14"/>
      <w:szCs w:val="14"/>
    </w:rPr>
  </w:style>
  <w:style w:type="character" w:styleId="FollowedHyperlink">
    <w:name w:val="FollowedHyperlink"/>
    <w:basedOn w:val="DefaultParagraphFont"/>
    <w:rsid w:val="00F2205D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05D"/>
    <w:pPr>
      <w:ind w:left="170"/>
      <w:contextualSpacing/>
    </w:pPr>
  </w:style>
  <w:style w:type="paragraph" w:styleId="ListNumber">
    <w:name w:val="List Number"/>
    <w:basedOn w:val="Normal"/>
    <w:qFormat/>
    <w:rsid w:val="00F85C0E"/>
    <w:pPr>
      <w:numPr>
        <w:numId w:val="6"/>
      </w:numPr>
      <w:tabs>
        <w:tab w:val="clear" w:pos="360"/>
      </w:tabs>
      <w:ind w:left="454" w:hanging="454"/>
      <w:contextualSpacing/>
    </w:pPr>
  </w:style>
  <w:style w:type="paragraph" w:customStyle="1" w:styleId="CaseStudyFacts">
    <w:name w:val="Case Study Facts"/>
    <w:basedOn w:val="Normal"/>
    <w:qFormat/>
    <w:rsid w:val="00E27E7E"/>
    <w:pPr>
      <w:spacing w:before="180" w:line="252" w:lineRule="auto"/>
      <w:jc w:val="center"/>
    </w:pPr>
    <w:rPr>
      <w:color w:val="FFFFFF" w:themeColor="background1"/>
      <w:sz w:val="20"/>
      <w:szCs w:val="20"/>
    </w:rPr>
  </w:style>
  <w:style w:type="paragraph" w:customStyle="1" w:styleId="CaseStudyFigures">
    <w:name w:val="Case Study Figures"/>
    <w:basedOn w:val="Normal"/>
    <w:qFormat/>
    <w:rsid w:val="00E27E7E"/>
    <w:pPr>
      <w:spacing w:before="0" w:line="192" w:lineRule="auto"/>
      <w:jc w:val="center"/>
    </w:pPr>
    <w:rPr>
      <w:rFonts w:asciiTheme="majorHAnsi" w:hAnsiTheme="majorHAnsi" w:cstheme="majorHAnsi"/>
      <w:color w:val="FFFFFF" w:themeColor="background1"/>
      <w:sz w:val="56"/>
      <w:szCs w:val="56"/>
    </w:rPr>
  </w:style>
  <w:style w:type="paragraph" w:customStyle="1" w:styleId="DottedLineonBlueBox">
    <w:name w:val="Dotted Line on Blue Box"/>
    <w:basedOn w:val="Normal"/>
    <w:qFormat/>
    <w:rsid w:val="00E27E7E"/>
    <w:pPr>
      <w:spacing w:before="0" w:after="180" w:line="252" w:lineRule="auto"/>
      <w:ind w:left="28"/>
      <w:jc w:val="center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753D8A"/>
    <w:pPr>
      <w:spacing w:before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3D8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5B067C"/>
    <w:pPr>
      <w:numPr>
        <w:numId w:val="0"/>
      </w:num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67C"/>
    <w:pPr>
      <w:tabs>
        <w:tab w:val="left" w:pos="680"/>
        <w:tab w:val="right" w:leader="dot" w:pos="9639"/>
      </w:tabs>
      <w:spacing w:before="0" w:after="120"/>
      <w:ind w:left="680" w:hanging="680"/>
      <w:jc w:val="left"/>
    </w:pPr>
    <w:rPr>
      <w:rFonts w:eastAsia="MS Mincho"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67C"/>
    <w:pPr>
      <w:tabs>
        <w:tab w:val="left" w:pos="851"/>
        <w:tab w:val="right" w:leader="dot" w:pos="9639"/>
      </w:tabs>
      <w:spacing w:before="0" w:after="120"/>
      <w:ind w:left="850" w:hanging="680"/>
      <w:jc w:val="left"/>
    </w:pPr>
    <w:rPr>
      <w:rFonts w:eastAsia="HGSoeiKakugothicUB" w:cs="Times New Roman"/>
      <w:bCs/>
      <w:noProof/>
      <w:spacing w:val="-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67C"/>
    <w:pPr>
      <w:tabs>
        <w:tab w:val="left" w:pos="1021"/>
        <w:tab w:val="right" w:leader="dot" w:pos="9639"/>
      </w:tabs>
      <w:spacing w:before="0" w:after="120"/>
      <w:ind w:left="1020" w:hanging="680"/>
      <w:jc w:val="left"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00000" w:themeColor="hyperlink"/>
      <w:u w:val="single"/>
    </w:rPr>
  </w:style>
  <w:style w:type="paragraph" w:customStyle="1" w:styleId="BoxedListBullet2">
    <w:name w:val="Boxed List Bullet 2"/>
    <w:basedOn w:val="BoxedListBullet"/>
    <w:qFormat/>
    <w:rsid w:val="00416118"/>
    <w:pPr>
      <w:numPr>
        <w:ilvl w:val="1"/>
      </w:numPr>
      <w:ind w:left="510" w:hanging="170"/>
      <w:contextualSpacing/>
    </w:pPr>
  </w:style>
  <w:style w:type="paragraph" w:styleId="EndnoteText">
    <w:name w:val="endnote text"/>
    <w:basedOn w:val="Normal"/>
    <w:link w:val="EndnoteTextChar"/>
    <w:rsid w:val="00100C84"/>
    <w:pPr>
      <w:spacing w:before="0"/>
      <w:ind w:left="85" w:right="113" w:hanging="85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rsid w:val="00100C84"/>
    <w:rPr>
      <w:sz w:val="14"/>
      <w:szCs w:val="20"/>
    </w:rPr>
  </w:style>
  <w:style w:type="character" w:styleId="EndnoteReference">
    <w:name w:val="endnote reference"/>
    <w:basedOn w:val="DefaultParagraphFont"/>
    <w:rsid w:val="00212F57"/>
    <w:rPr>
      <w:vertAlign w:val="superscript"/>
    </w:rPr>
  </w:style>
  <w:style w:type="paragraph" w:styleId="Date">
    <w:name w:val="Date"/>
    <w:basedOn w:val="Normal"/>
    <w:next w:val="Normal"/>
    <w:link w:val="DateChar"/>
    <w:rsid w:val="000E56EB"/>
    <w:pPr>
      <w:spacing w:before="0"/>
      <w:jc w:val="center"/>
    </w:pPr>
    <w:rPr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rsid w:val="000E56EB"/>
    <w:rPr>
      <w:color w:val="FFFFFF" w:themeColor="background1"/>
      <w:sz w:val="28"/>
      <w:szCs w:val="28"/>
    </w:rPr>
  </w:style>
  <w:style w:type="paragraph" w:customStyle="1" w:styleId="BoxedListBullet3">
    <w:name w:val="Boxed List Bullet 3"/>
    <w:basedOn w:val="Normal"/>
    <w:qFormat/>
    <w:rsid w:val="00542E3D"/>
    <w:pPr>
      <w:numPr>
        <w:ilvl w:val="2"/>
        <w:numId w:val="22"/>
      </w:numPr>
      <w:spacing w:before="0"/>
      <w:ind w:left="680" w:right="170" w:hanging="170"/>
    </w:pPr>
    <w:rPr>
      <w:color w:val="2A2A86" w:themeColor="text2"/>
    </w:rPr>
  </w:style>
  <w:style w:type="paragraph" w:styleId="Caption">
    <w:name w:val="caption"/>
    <w:basedOn w:val="Normal"/>
    <w:next w:val="Normal"/>
    <w:unhideWhenUsed/>
    <w:qFormat/>
    <w:rsid w:val="00A402B1"/>
    <w:pPr>
      <w:spacing w:before="0" w:after="200"/>
    </w:pPr>
    <w:rPr>
      <w:b/>
      <w:bCs/>
      <w:color w:val="00B8D4" w:themeColor="accent1"/>
      <w:sz w:val="18"/>
      <w:szCs w:val="18"/>
    </w:rPr>
  </w:style>
  <w:style w:type="paragraph" w:customStyle="1" w:styleId="TableText">
    <w:name w:val="Table Text"/>
    <w:basedOn w:val="Normal"/>
    <w:qFormat/>
    <w:rsid w:val="00334E91"/>
    <w:pPr>
      <w:spacing w:before="0"/>
      <w:ind w:left="57" w:right="57"/>
      <w:jc w:val="left"/>
    </w:pPr>
    <w:rPr>
      <w:sz w:val="16"/>
    </w:rPr>
  </w:style>
  <w:style w:type="paragraph" w:customStyle="1" w:styleId="TableListBullet2">
    <w:name w:val="Table List Bullet 2"/>
    <w:qFormat/>
    <w:rsid w:val="0011421E"/>
    <w:pPr>
      <w:numPr>
        <w:ilvl w:val="1"/>
        <w:numId w:val="33"/>
      </w:numPr>
      <w:spacing w:before="0"/>
      <w:ind w:left="340" w:right="57"/>
      <w:jc w:val="left"/>
    </w:pPr>
    <w:rPr>
      <w:sz w:val="16"/>
      <w:szCs w:val="16"/>
      <w:lang w:val="de-DE"/>
    </w:rPr>
  </w:style>
  <w:style w:type="table" w:customStyle="1" w:styleId="EBRDTABLE04">
    <w:name w:val="EBRD_TABLE_04"/>
    <w:basedOn w:val="TableGrid"/>
    <w:uiPriority w:val="99"/>
    <w:rsid w:val="003013AE"/>
    <w:pPr>
      <w:spacing w:before="0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</w:tblBorders>
      <w:tblCellMar>
        <w:top w:w="170" w:type="dxa"/>
        <w:bottom w:w="227" w:type="dxa"/>
      </w:tblCellMar>
    </w:tblPr>
  </w:style>
  <w:style w:type="paragraph" w:customStyle="1" w:styleId="HeaderCoverPage">
    <w:name w:val="Header Cover Page"/>
    <w:basedOn w:val="Header"/>
    <w:qFormat/>
    <w:rsid w:val="00610330"/>
    <w:pPr>
      <w:framePr w:wrap="around" w:vAnchor="text" w:hAnchor="text" w:xAlign="center" w:y="-623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53C63"/>
    <w:rPr>
      <w:color w:val="808080"/>
    </w:rPr>
  </w:style>
  <w:style w:type="paragraph" w:customStyle="1" w:styleId="BoxedListHeading">
    <w:name w:val="Boxed List Heading"/>
    <w:basedOn w:val="BoxedList"/>
    <w:qFormat/>
    <w:rsid w:val="00FA1B8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4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6AB"/>
    <w:pPr>
      <w:spacing w:before="0"/>
      <w:jc w:val="left"/>
    </w:pPr>
  </w:style>
  <w:style w:type="paragraph" w:customStyle="1" w:styleId="Default">
    <w:name w:val="Default"/>
    <w:rsid w:val="008670BB"/>
    <w:pPr>
      <w:autoSpaceDE w:val="0"/>
      <w:autoSpaceDN w:val="0"/>
      <w:adjustRightInd w:val="0"/>
      <w:spacing w:before="0"/>
      <w:jc w:val="left"/>
    </w:pPr>
    <w:rPr>
      <w:rFonts w:ascii="Calibri" w:eastAsia="Calibri" w:hAnsi="Calibri" w:cs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vezovat@ebr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BRD\Templates\Know%20How%20Campaign\KNOWHOW_BASIC_WORD_v2.dotx" TargetMode="External"/></Relationships>
</file>

<file path=word/theme/theme1.xml><?xml version="1.0" encoding="utf-8"?>
<a:theme xmlns:a="http://schemas.openxmlformats.org/drawingml/2006/main" name="Office Theme">
  <a:themeElements>
    <a:clrScheme name="EBRD_BLUE_NAVY_PLUS_4">
      <a:dk1>
        <a:sysClr val="windowText" lastClr="000000"/>
      </a:dk1>
      <a:lt1>
        <a:sysClr val="window" lastClr="FFFFFF"/>
      </a:lt1>
      <a:dk2>
        <a:srgbClr val="2A2A86"/>
      </a:dk2>
      <a:lt2>
        <a:srgbClr val="D8D8D8"/>
      </a:lt2>
      <a:accent1>
        <a:srgbClr val="00B8D4"/>
      </a:accent1>
      <a:accent2>
        <a:srgbClr val="2A2A86"/>
      </a:accent2>
      <a:accent3>
        <a:srgbClr val="8DC63F"/>
      </a:accent3>
      <a:accent4>
        <a:srgbClr val="8781BD"/>
      </a:accent4>
      <a:accent5>
        <a:srgbClr val="FAA61A"/>
      </a:accent5>
      <a:accent6>
        <a:srgbClr val="EF4E6E"/>
      </a:accent6>
      <a:hlink>
        <a:srgbClr val="000000"/>
      </a:hlink>
      <a:folHlink>
        <a:srgbClr val="000000"/>
      </a:folHlink>
    </a:clrScheme>
    <a:fontScheme name="EBRD BASIC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5676-33B5-4D27-912F-672E9C1AD8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12084F-7002-4B71-8288-D80CB4DB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KNOWHOW_BASIC_WORD_v2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Anna</dc:creator>
  <cp:keywords>[EBRD]</cp:keywords>
  <cp:lastModifiedBy>Ovezova, Tahmina</cp:lastModifiedBy>
  <cp:revision>3</cp:revision>
  <cp:lastPrinted>2015-08-06T13:33:00Z</cp:lastPrinted>
  <dcterms:created xsi:type="dcterms:W3CDTF">2022-11-17T05:23:00Z</dcterms:created>
  <dcterms:modified xsi:type="dcterms:W3CDTF">2022-11-21T05:20:00Z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61adf248-95db-407b-b545-3d72ad0686fd</vt:lpwstr>
  </property>
  <property fmtid="{D5CDD505-2E9C-101B-9397-08002B2CF9AE}" pid="3" name="bjSaver">
    <vt:lpwstr>9LzIshM9hLE2DMzqBKtjiP5+/vLrZ7tp</vt:lpwstr>
  </property>
  <property fmtid="{D5CDD505-2E9C-101B-9397-08002B2CF9AE}" pid="4" name="bjDocumentLabelFieldCode">
    <vt:lpwstr> 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6" name="bjDocumentLabelXML-0">
    <vt:lpwstr>ames.com/2008/01/sie/internal/label"&gt;&lt;element uid="3f2bf68e-965f-4645-8d3a-c9eb7a3821bd" value="" /&gt;&lt;/sisl&gt;</vt:lpwstr>
  </property>
</Properties>
</file>