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B6798" w14:textId="77777777" w:rsidR="00D840D4" w:rsidRPr="000E1007" w:rsidRDefault="000A3497" w:rsidP="000E1007">
      <w:pPr>
        <w:spacing w:before="0"/>
        <w:jc w:val="center"/>
        <w:rPr>
          <w:bCs/>
          <w:color w:val="00B8D4" w:themeColor="accent1"/>
          <w:sz w:val="36"/>
          <w:szCs w:val="36"/>
          <w:lang w:val="ru-RU"/>
        </w:rPr>
      </w:pPr>
      <w:r w:rsidRPr="000E1007">
        <w:rPr>
          <w:noProof/>
          <w:color w:val="2A2A86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9DDD4" wp14:editId="277FF3FF">
                <wp:simplePos x="0" y="0"/>
                <wp:positionH relativeFrom="column">
                  <wp:posOffset>-140173</wp:posOffset>
                </wp:positionH>
                <wp:positionV relativeFrom="paragraph">
                  <wp:posOffset>-207010</wp:posOffset>
                </wp:positionV>
                <wp:extent cx="6479540" cy="0"/>
                <wp:effectExtent l="1905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59226A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-16.3pt" to="499.15pt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" strokecolor="#00b8d4 [3204]" strokeweight="3pt">
                <v:stroke dashstyle="1 1" endcap="round"/>
              </v:line>
            </w:pict>
          </mc:Fallback>
        </mc:AlternateContent>
      </w:r>
      <w:r w:rsidR="00D840D4" w:rsidRPr="000E1007">
        <w:rPr>
          <w:bCs/>
          <w:color w:val="00B8D4" w:themeColor="accent1"/>
          <w:sz w:val="36"/>
          <w:szCs w:val="36"/>
          <w:lang w:val="ru-RU"/>
        </w:rPr>
        <w:t>Цикл тренингов для консультантов «Развивайте свой бизнес»</w:t>
      </w:r>
    </w:p>
    <w:p w14:paraId="0361F0F0" w14:textId="77777777" w:rsidR="000E1007" w:rsidRDefault="000E1007" w:rsidP="000E1007">
      <w:pPr>
        <w:spacing w:before="0"/>
        <w:jc w:val="center"/>
        <w:rPr>
          <w:bCs/>
          <w:color w:val="00B8D4" w:themeColor="accent1"/>
          <w:sz w:val="36"/>
          <w:szCs w:val="36"/>
          <w:lang w:val="ru-RU"/>
        </w:rPr>
      </w:pPr>
    </w:p>
    <w:p w14:paraId="5F64DBEF" w14:textId="77777777" w:rsidR="00D840D4" w:rsidRDefault="00CF0C78" w:rsidP="000E1007">
      <w:pPr>
        <w:spacing w:before="0"/>
        <w:jc w:val="center"/>
        <w:rPr>
          <w:bCs/>
          <w:color w:val="00B8D4" w:themeColor="accent1"/>
          <w:sz w:val="48"/>
          <w:szCs w:val="48"/>
          <w:lang w:val="ru-RU"/>
        </w:rPr>
      </w:pPr>
      <w:r>
        <w:rPr>
          <w:bCs/>
          <w:color w:val="00B8D4" w:themeColor="accent1"/>
          <w:sz w:val="36"/>
          <w:szCs w:val="36"/>
          <w:lang w:val="ru-RU"/>
        </w:rPr>
        <w:t>Основы управленческого консалтинга</w:t>
      </w:r>
      <w:r w:rsidR="00BA022F" w:rsidRPr="00D840D4">
        <w:rPr>
          <w:bCs/>
          <w:color w:val="00B8D4" w:themeColor="accent1"/>
          <w:sz w:val="48"/>
          <w:szCs w:val="48"/>
          <w:lang w:val="ru-RU"/>
        </w:rPr>
        <w:t xml:space="preserve"> </w:t>
      </w:r>
      <w:r w:rsidR="00BA022F" w:rsidRPr="00D840D4">
        <w:rPr>
          <w:bCs/>
          <w:color w:val="00B8D4" w:themeColor="accent1"/>
          <w:sz w:val="48"/>
          <w:szCs w:val="48"/>
          <w:lang w:val="ru-RU"/>
        </w:rPr>
        <w:br/>
      </w:r>
    </w:p>
    <w:p w14:paraId="3B565B3B" w14:textId="77777777" w:rsidR="00BA022F" w:rsidRPr="00D840D4" w:rsidRDefault="00D840D4" w:rsidP="000E1007">
      <w:pPr>
        <w:spacing w:before="0"/>
        <w:jc w:val="center"/>
        <w:rPr>
          <w:bCs/>
          <w:color w:val="00B8D4" w:themeColor="accent1"/>
          <w:sz w:val="72"/>
          <w:szCs w:val="72"/>
          <w:lang w:val="ru-RU"/>
        </w:rPr>
      </w:pPr>
      <w:r>
        <w:rPr>
          <w:bCs/>
          <w:color w:val="00B8D4" w:themeColor="accent1"/>
          <w:sz w:val="48"/>
          <w:szCs w:val="48"/>
          <w:lang w:val="ru-RU"/>
        </w:rPr>
        <w:t>Форма заявки для кандидата</w:t>
      </w:r>
    </w:p>
    <w:p w14:paraId="7AF6C67D" w14:textId="77777777" w:rsidR="00BA022F" w:rsidRPr="00D840D4" w:rsidRDefault="00BA022F" w:rsidP="00BA022F">
      <w:pPr>
        <w:jc w:val="center"/>
        <w:rPr>
          <w:b/>
          <w:sz w:val="28"/>
          <w:szCs w:val="28"/>
          <w:lang w:val="ru-RU"/>
        </w:rPr>
      </w:pPr>
    </w:p>
    <w:p w14:paraId="6829A45E" w14:textId="77777777" w:rsidR="00BA022F" w:rsidRPr="00D840D4" w:rsidRDefault="00BA022F" w:rsidP="000A3497">
      <w:pPr>
        <w:jc w:val="center"/>
        <w:rPr>
          <w:rFonts w:ascii="Franklin Gothic Book" w:hAnsi="Franklin Gothic Book"/>
          <w:lang w:val="ru-RU"/>
        </w:rPr>
      </w:pPr>
      <w:r w:rsidRPr="00E00B6E">
        <w:rPr>
          <w:noProof/>
          <w:color w:val="2A2A86" w:themeColor="accen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03947" wp14:editId="5362491C">
                <wp:simplePos x="0" y="0"/>
                <wp:positionH relativeFrom="column">
                  <wp:posOffset>-173990</wp:posOffset>
                </wp:positionH>
                <wp:positionV relativeFrom="paragraph">
                  <wp:posOffset>19050</wp:posOffset>
                </wp:positionV>
                <wp:extent cx="6479540" cy="0"/>
                <wp:effectExtent l="1905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91814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1.5pt" to="496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" strokecolor="#00b8d4 [3204]" strokeweight="3pt">
                <v:stroke dashstyle="1 1" endcap="round"/>
              </v:line>
            </w:pict>
          </mc:Fallback>
        </mc:AlternateContent>
      </w:r>
      <w:r w:rsidRPr="00D840D4">
        <w:rPr>
          <w:rFonts w:ascii="Franklin Gothic Book" w:hAnsi="Franklin Gothic Book"/>
          <w:lang w:val="ru-RU"/>
        </w:rPr>
        <w:t xml:space="preserve"> </w:t>
      </w:r>
    </w:p>
    <w:p w14:paraId="209386D6" w14:textId="77777777" w:rsidR="00BA022F" w:rsidRPr="00D840D4" w:rsidRDefault="00D840D4" w:rsidP="00BA022F">
      <w:pPr>
        <w:pStyle w:val="ListParagraph"/>
        <w:spacing w:before="0"/>
        <w:ind w:left="720"/>
        <w:jc w:val="center"/>
        <w:rPr>
          <w:rFonts w:ascii="Franklin Gothic Book" w:hAnsi="Franklin Gothic Book"/>
          <w:b/>
          <w:color w:val="2A2A86" w:themeColor="text2"/>
          <w:lang w:val="ru-RU"/>
        </w:rPr>
      </w:pPr>
      <w:r>
        <w:rPr>
          <w:rFonts w:ascii="Franklin Gothic Book" w:hAnsi="Franklin Gothic Book"/>
          <w:b/>
          <w:color w:val="2A2A86" w:themeColor="text2"/>
          <w:lang w:val="ru-RU"/>
        </w:rPr>
        <w:t>Информация о консультанте</w:t>
      </w:r>
    </w:p>
    <w:p w14:paraId="56A88DAB" w14:textId="77777777" w:rsidR="00053B61" w:rsidRPr="00D840D4" w:rsidRDefault="00053B61" w:rsidP="00BA022F">
      <w:pPr>
        <w:pStyle w:val="ListParagraph"/>
        <w:spacing w:before="0"/>
        <w:ind w:left="720"/>
        <w:jc w:val="center"/>
        <w:rPr>
          <w:rFonts w:ascii="Franklin Gothic Book" w:hAnsi="Franklin Gothic Book"/>
          <w:b/>
          <w:color w:val="2A2A86" w:themeColor="text2"/>
          <w:lang w:val="ru-RU"/>
        </w:rPr>
      </w:pPr>
    </w:p>
    <w:tbl>
      <w:tblPr>
        <w:tblStyle w:val="EBRDTABLE01"/>
        <w:tblW w:w="0" w:type="auto"/>
        <w:tblLook w:val="0400" w:firstRow="0" w:lastRow="0" w:firstColumn="0" w:lastColumn="0" w:noHBand="0" w:noVBand="1"/>
      </w:tblPr>
      <w:tblGrid>
        <w:gridCol w:w="2132"/>
        <w:gridCol w:w="7487"/>
      </w:tblGrid>
      <w:tr w:rsidR="00053B61" w14:paraId="44DDD345" w14:textId="77777777" w:rsidTr="002C6BA2">
        <w:trPr>
          <w:trHeight w:val="249"/>
        </w:trPr>
        <w:tc>
          <w:tcPr>
            <w:tcW w:w="2137" w:type="dxa"/>
          </w:tcPr>
          <w:p w14:paraId="1B4FAF5E" w14:textId="77777777" w:rsidR="00053B61" w:rsidRPr="00053B61" w:rsidRDefault="00D840D4" w:rsidP="00D840D4">
            <w:pPr>
              <w:ind w:left="57" w:right="57"/>
              <w:jc w:val="left"/>
              <w:rPr>
                <w:rFonts w:ascii="Franklin Gothic Book" w:hAnsi="Franklin Gothic Book"/>
                <w:color w:val="2A2A86" w:themeColor="text2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Имя и фамилия участника</w:t>
            </w:r>
          </w:p>
        </w:tc>
        <w:tc>
          <w:tcPr>
            <w:tcW w:w="7522" w:type="dxa"/>
          </w:tcPr>
          <w:p w14:paraId="5B075F3F" w14:textId="77777777" w:rsidR="00053B61" w:rsidRPr="002C6BA2" w:rsidRDefault="00053B61" w:rsidP="002C6BA2">
            <w:pPr>
              <w:jc w:val="left"/>
              <w:rPr>
                <w:rFonts w:ascii="Franklin Gothic Book" w:hAnsi="Franklin Gothic Book"/>
                <w:bCs/>
                <w:color w:val="2A2A86" w:themeColor="text2"/>
                <w:sz w:val="20"/>
                <w:szCs w:val="20"/>
              </w:rPr>
            </w:pPr>
          </w:p>
        </w:tc>
      </w:tr>
      <w:tr w:rsidR="00053B61" w14:paraId="3398BF3D" w14:textId="77777777" w:rsidTr="002C6BA2">
        <w:trPr>
          <w:trHeight w:val="249"/>
        </w:trPr>
        <w:tc>
          <w:tcPr>
            <w:tcW w:w="2137" w:type="dxa"/>
          </w:tcPr>
          <w:p w14:paraId="0CFEE0AD" w14:textId="77777777" w:rsidR="00053B61" w:rsidRPr="00053B61" w:rsidRDefault="00D840D4" w:rsidP="00D840D4">
            <w:pPr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Должность участника</w:t>
            </w:r>
          </w:p>
        </w:tc>
        <w:tc>
          <w:tcPr>
            <w:tcW w:w="7522" w:type="dxa"/>
          </w:tcPr>
          <w:p w14:paraId="28FE01D3" w14:textId="77777777" w:rsidR="00053B61" w:rsidRPr="002C6BA2" w:rsidRDefault="00053B61" w:rsidP="002C6BA2">
            <w:pPr>
              <w:jc w:val="left"/>
              <w:rPr>
                <w:rFonts w:ascii="Franklin Gothic Book" w:hAnsi="Franklin Gothic Book"/>
                <w:bCs/>
                <w:color w:val="2A2A86" w:themeColor="text2"/>
                <w:sz w:val="20"/>
                <w:szCs w:val="20"/>
              </w:rPr>
            </w:pPr>
          </w:p>
        </w:tc>
      </w:tr>
    </w:tbl>
    <w:p w14:paraId="05ED5ADC" w14:textId="77777777" w:rsidR="000A3497" w:rsidRDefault="000A3497" w:rsidP="00BA022F">
      <w:pPr>
        <w:pStyle w:val="ListParagraph"/>
        <w:spacing w:before="0"/>
        <w:ind w:left="720"/>
        <w:jc w:val="center"/>
        <w:rPr>
          <w:rFonts w:ascii="Franklin Gothic Book" w:hAnsi="Franklin Gothic Book"/>
          <w:b/>
          <w:color w:val="2A2A86" w:themeColor="text2"/>
        </w:rPr>
      </w:pPr>
    </w:p>
    <w:p w14:paraId="7DC35946" w14:textId="77777777" w:rsidR="0000015E" w:rsidRPr="000E1007" w:rsidRDefault="00247DA9" w:rsidP="0000015E">
      <w:pPr>
        <w:pStyle w:val="ListParagraph"/>
        <w:spacing w:before="0"/>
        <w:ind w:left="720" w:hanging="720"/>
        <w:jc w:val="left"/>
        <w:rPr>
          <w:rFonts w:ascii="Franklin Gothic Book" w:hAnsi="Franklin Gothic Book"/>
          <w:bCs/>
          <w:color w:val="000000" w:themeColor="text1"/>
          <w:lang w:val="ru-RU"/>
        </w:rPr>
      </w:pPr>
      <w:sdt>
        <w:sdtPr>
          <w:rPr>
            <w:rFonts w:ascii="Franklin Gothic Book" w:hAnsi="Franklin Gothic Book"/>
            <w:bCs/>
            <w:color w:val="000000" w:themeColor="text1"/>
            <w:sz w:val="20"/>
            <w:szCs w:val="20"/>
            <w:lang w:val="ru-RU"/>
          </w:rPr>
          <w:id w:val="-1199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15E" w:rsidRPr="000E1007">
            <w:rPr>
              <w:rFonts w:ascii="MS Gothic" w:eastAsia="MS Gothic" w:hAnsi="MS Gothic" w:hint="eastAsia"/>
              <w:bCs/>
              <w:color w:val="000000" w:themeColor="text1"/>
              <w:sz w:val="20"/>
              <w:szCs w:val="20"/>
              <w:lang w:val="ru-RU"/>
            </w:rPr>
            <w:t>☐</w:t>
          </w:r>
        </w:sdtContent>
      </w:sdt>
      <w:r w:rsidR="0000015E" w:rsidRPr="000E1007">
        <w:rPr>
          <w:rFonts w:ascii="Franklin Gothic Book" w:hAnsi="Franklin Gothic Book"/>
          <w:bCs/>
          <w:color w:val="000000" w:themeColor="text1"/>
          <w:sz w:val="20"/>
          <w:szCs w:val="20"/>
          <w:lang w:val="ru-RU"/>
        </w:rPr>
        <w:t xml:space="preserve"> </w:t>
      </w:r>
      <w:r w:rsidR="00090BC3">
        <w:rPr>
          <w:rFonts w:ascii="Franklin Gothic Book" w:hAnsi="Franklin Gothic Book"/>
          <w:bCs/>
          <w:color w:val="000000" w:themeColor="text1"/>
          <w:sz w:val="20"/>
          <w:szCs w:val="20"/>
          <w:lang w:val="ru-RU"/>
        </w:rPr>
        <w:t>Независимый</w:t>
      </w:r>
      <w:r w:rsidR="00090BC3" w:rsidRPr="000E1007">
        <w:rPr>
          <w:rFonts w:ascii="Franklin Gothic Book" w:hAnsi="Franklin Gothic Book"/>
          <w:bCs/>
          <w:color w:val="000000" w:themeColor="text1"/>
          <w:sz w:val="20"/>
          <w:szCs w:val="20"/>
          <w:lang w:val="ru-RU"/>
        </w:rPr>
        <w:t xml:space="preserve"> </w:t>
      </w:r>
      <w:r w:rsidR="00090BC3">
        <w:rPr>
          <w:rFonts w:ascii="Franklin Gothic Book" w:hAnsi="Franklin Gothic Book"/>
          <w:bCs/>
          <w:color w:val="000000" w:themeColor="text1"/>
          <w:sz w:val="20"/>
          <w:szCs w:val="20"/>
          <w:lang w:val="ru-RU"/>
        </w:rPr>
        <w:t>консультант</w:t>
      </w:r>
      <w:r w:rsidR="0000015E" w:rsidRPr="000E1007">
        <w:rPr>
          <w:rFonts w:ascii="Franklin Gothic Book" w:hAnsi="Franklin Gothic Book"/>
          <w:bCs/>
          <w:color w:val="000000" w:themeColor="text1"/>
          <w:sz w:val="20"/>
          <w:szCs w:val="20"/>
          <w:lang w:val="ru-RU"/>
        </w:rPr>
        <w:tab/>
      </w:r>
      <w:r w:rsidR="002C6BA2" w:rsidRPr="000E1007">
        <w:rPr>
          <w:rFonts w:ascii="Franklin Gothic Book" w:hAnsi="Franklin Gothic Book"/>
          <w:bCs/>
          <w:color w:val="000000" w:themeColor="text1"/>
          <w:sz w:val="20"/>
          <w:szCs w:val="20"/>
          <w:lang w:val="ru-RU"/>
        </w:rPr>
        <w:t xml:space="preserve">        </w:t>
      </w:r>
      <w:r w:rsidR="0000015E" w:rsidRPr="000E1007">
        <w:rPr>
          <w:rFonts w:ascii="Franklin Gothic Book" w:hAnsi="Franklin Gothic Book"/>
          <w:bCs/>
          <w:color w:val="000000" w:themeColor="text1"/>
          <w:sz w:val="20"/>
          <w:szCs w:val="20"/>
          <w:lang w:val="ru-RU"/>
        </w:rPr>
        <w:tab/>
      </w:r>
      <w:r w:rsidR="0000015E" w:rsidRPr="000E1007">
        <w:rPr>
          <w:rFonts w:ascii="Franklin Gothic Book" w:hAnsi="Franklin Gothic Book"/>
          <w:bCs/>
          <w:color w:val="000000" w:themeColor="text1"/>
          <w:sz w:val="20"/>
          <w:szCs w:val="20"/>
          <w:lang w:val="ru-RU"/>
        </w:rPr>
        <w:tab/>
      </w:r>
      <w:r w:rsidR="0000015E" w:rsidRPr="000E1007">
        <w:rPr>
          <w:rFonts w:ascii="Franklin Gothic Book" w:hAnsi="Franklin Gothic Book"/>
          <w:bCs/>
          <w:color w:val="000000" w:themeColor="text1"/>
          <w:sz w:val="20"/>
          <w:szCs w:val="20"/>
          <w:lang w:val="ru-RU"/>
        </w:rPr>
        <w:tab/>
      </w:r>
      <w:r w:rsidR="0000015E" w:rsidRPr="000E1007">
        <w:rPr>
          <w:rFonts w:ascii="Franklin Gothic Book" w:hAnsi="Franklin Gothic Book"/>
          <w:bCs/>
          <w:color w:val="000000" w:themeColor="text1"/>
          <w:sz w:val="20"/>
          <w:szCs w:val="20"/>
          <w:lang w:val="ru-RU"/>
        </w:rPr>
        <w:tab/>
      </w:r>
      <w:r w:rsidR="0000015E" w:rsidRPr="000E1007">
        <w:rPr>
          <w:rFonts w:ascii="Franklin Gothic Book" w:hAnsi="Franklin Gothic Book"/>
          <w:bCs/>
          <w:color w:val="000000" w:themeColor="text1"/>
          <w:sz w:val="20"/>
          <w:szCs w:val="20"/>
          <w:lang w:val="ru-RU"/>
        </w:rPr>
        <w:tab/>
      </w:r>
      <w:r w:rsidR="0000015E" w:rsidRPr="000E1007">
        <w:rPr>
          <w:rFonts w:ascii="Franklin Gothic Book" w:hAnsi="Franklin Gothic Book"/>
          <w:bCs/>
          <w:color w:val="000000" w:themeColor="text1"/>
          <w:sz w:val="20"/>
          <w:szCs w:val="20"/>
          <w:lang w:val="ru-RU"/>
        </w:rPr>
        <w:tab/>
      </w:r>
      <w:r w:rsidR="0000015E" w:rsidRPr="000E1007">
        <w:rPr>
          <w:rFonts w:ascii="Franklin Gothic Book" w:hAnsi="Franklin Gothic Book"/>
          <w:bCs/>
          <w:color w:val="000000" w:themeColor="text1"/>
          <w:sz w:val="20"/>
          <w:szCs w:val="20"/>
          <w:lang w:val="ru-RU"/>
        </w:rPr>
        <w:tab/>
      </w:r>
      <w:r w:rsidR="0000015E" w:rsidRPr="000E1007">
        <w:rPr>
          <w:rFonts w:ascii="Franklin Gothic Book" w:hAnsi="Franklin Gothic Book"/>
          <w:bCs/>
          <w:color w:val="000000" w:themeColor="text1"/>
          <w:sz w:val="20"/>
          <w:szCs w:val="20"/>
          <w:lang w:val="ru-RU"/>
        </w:rPr>
        <w:tab/>
      </w:r>
      <w:r w:rsidR="0000015E" w:rsidRPr="000E1007">
        <w:rPr>
          <w:rFonts w:ascii="Franklin Gothic Book" w:hAnsi="Franklin Gothic Book"/>
          <w:bCs/>
          <w:color w:val="000000" w:themeColor="text1"/>
          <w:sz w:val="20"/>
          <w:szCs w:val="20"/>
          <w:lang w:val="ru-RU"/>
        </w:rPr>
        <w:tab/>
      </w:r>
      <w:r w:rsidR="0000015E" w:rsidRPr="000E1007">
        <w:rPr>
          <w:rFonts w:ascii="Franklin Gothic Book" w:hAnsi="Franklin Gothic Book"/>
          <w:bCs/>
          <w:color w:val="000000" w:themeColor="text1"/>
          <w:sz w:val="20"/>
          <w:szCs w:val="20"/>
          <w:lang w:val="ru-RU"/>
        </w:rPr>
        <w:tab/>
      </w:r>
      <w:r w:rsidR="0000015E" w:rsidRPr="000E1007">
        <w:rPr>
          <w:rFonts w:ascii="Franklin Gothic Book" w:hAnsi="Franklin Gothic Book"/>
          <w:bCs/>
          <w:color w:val="000000" w:themeColor="text1"/>
          <w:sz w:val="20"/>
          <w:szCs w:val="20"/>
          <w:lang w:val="ru-RU"/>
        </w:rPr>
        <w:tab/>
      </w:r>
      <w:r w:rsidR="0000015E" w:rsidRPr="000E1007">
        <w:rPr>
          <w:rFonts w:ascii="Franklin Gothic Book" w:hAnsi="Franklin Gothic Book"/>
          <w:bCs/>
          <w:color w:val="000000" w:themeColor="text1"/>
          <w:sz w:val="20"/>
          <w:szCs w:val="20"/>
          <w:lang w:val="ru-RU"/>
        </w:rPr>
        <w:tab/>
      </w:r>
      <w:r w:rsidR="0000015E" w:rsidRPr="000E1007">
        <w:rPr>
          <w:rFonts w:ascii="Franklin Gothic Book" w:hAnsi="Franklin Gothic Book"/>
          <w:bCs/>
          <w:color w:val="000000" w:themeColor="text1"/>
          <w:sz w:val="20"/>
          <w:szCs w:val="20"/>
          <w:lang w:val="ru-RU"/>
        </w:rPr>
        <w:tab/>
      </w:r>
      <w:sdt>
        <w:sdtPr>
          <w:rPr>
            <w:rFonts w:ascii="Franklin Gothic Book" w:hAnsi="Franklin Gothic Book"/>
            <w:bCs/>
            <w:color w:val="000000" w:themeColor="text1"/>
            <w:sz w:val="20"/>
            <w:szCs w:val="20"/>
            <w:lang w:val="ru-RU"/>
          </w:rPr>
          <w:id w:val="-138601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BA2" w:rsidRPr="000E1007">
            <w:rPr>
              <w:rFonts w:ascii="MS Gothic" w:eastAsia="MS Gothic" w:hAnsi="MS Gothic" w:hint="eastAsia"/>
              <w:bCs/>
              <w:color w:val="000000" w:themeColor="text1"/>
              <w:sz w:val="20"/>
              <w:szCs w:val="20"/>
              <w:lang w:val="ru-RU"/>
            </w:rPr>
            <w:t>☐</w:t>
          </w:r>
        </w:sdtContent>
      </w:sdt>
      <w:r w:rsidR="000E1007">
        <w:rPr>
          <w:rFonts w:ascii="Franklin Gothic Book" w:hAnsi="Franklin Gothic Book"/>
          <w:bCs/>
          <w:color w:val="000000" w:themeColor="text1"/>
          <w:sz w:val="20"/>
          <w:szCs w:val="20"/>
          <w:lang w:val="ru-RU"/>
        </w:rPr>
        <w:t>Консультант, работающий по найму</w:t>
      </w:r>
    </w:p>
    <w:p w14:paraId="4A44CAD7" w14:textId="77777777" w:rsidR="000A3497" w:rsidRPr="000E1007" w:rsidRDefault="000A3497" w:rsidP="00BA022F">
      <w:pPr>
        <w:pStyle w:val="ListParagraph"/>
        <w:spacing w:before="0"/>
        <w:ind w:left="720"/>
        <w:jc w:val="center"/>
        <w:rPr>
          <w:rFonts w:ascii="Franklin Gothic Book" w:hAnsi="Franklin Gothic Book"/>
          <w:b/>
          <w:color w:val="2A2A86" w:themeColor="text2"/>
          <w:lang w:val="ru-RU"/>
        </w:rPr>
      </w:pPr>
    </w:p>
    <w:p w14:paraId="4C26700C" w14:textId="77777777" w:rsidR="004803C7" w:rsidRPr="000E1007" w:rsidRDefault="000E1007" w:rsidP="00053B61">
      <w:pPr>
        <w:pStyle w:val="ListParagraph"/>
        <w:spacing w:before="0"/>
        <w:ind w:left="0"/>
        <w:jc w:val="left"/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</w:pPr>
      <w:r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Информация о компании/независимом консультанте</w:t>
      </w:r>
      <w:r w:rsidR="004803C7" w:rsidRPr="000E1007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:</w:t>
      </w:r>
    </w:p>
    <w:tbl>
      <w:tblPr>
        <w:tblStyle w:val="EBRDTABLE02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686"/>
        <w:gridCol w:w="2405"/>
        <w:gridCol w:w="2396"/>
      </w:tblGrid>
      <w:tr w:rsidR="0033047D" w:rsidRPr="001414C3" w14:paraId="1417D6CD" w14:textId="77777777" w:rsidTr="00330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36" w:type="dxa"/>
            <w:tcBorders>
              <w:top w:val="single" w:sz="8" w:space="0" w:color="00B8D4" w:themeColor="accent1"/>
              <w:left w:val="single" w:sz="8" w:space="0" w:color="00B8D4" w:themeColor="accent1"/>
              <w:bottom w:val="single" w:sz="6" w:space="0" w:color="00B8D4" w:themeColor="accent1"/>
              <w:right w:val="single" w:sz="6" w:space="0" w:color="00B8D4" w:themeColor="accent1"/>
            </w:tcBorders>
          </w:tcPr>
          <w:p w14:paraId="79A5634F" w14:textId="77777777" w:rsidR="004803C7" w:rsidRPr="001414C3" w:rsidRDefault="000E1007" w:rsidP="000E1007">
            <w:pPr>
              <w:rPr>
                <w:rFonts w:ascii="Franklin Gothic Book" w:hAnsi="Franklin Gothic Book"/>
                <w:b w:val="0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 w:val="0"/>
                <w:bCs/>
                <w:sz w:val="20"/>
                <w:szCs w:val="20"/>
                <w:lang w:val="ru-RU"/>
              </w:rPr>
              <w:t>Полное название компании</w:t>
            </w:r>
            <w:r w:rsidR="004803C7" w:rsidRPr="001414C3">
              <w:rPr>
                <w:rFonts w:ascii="Franklin Gothic Book" w:hAnsi="Franklin Gothic Book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2698" w:type="dxa"/>
            <w:tcBorders>
              <w:top w:val="single" w:sz="8" w:space="0" w:color="00B8D4" w:themeColor="accent1"/>
              <w:left w:val="single" w:sz="6" w:space="0" w:color="00B8D4" w:themeColor="accent1"/>
              <w:bottom w:val="single" w:sz="6" w:space="0" w:color="00B8D4" w:themeColor="accent1"/>
              <w:right w:val="single" w:sz="6" w:space="0" w:color="00B8D4" w:themeColor="accent1"/>
            </w:tcBorders>
          </w:tcPr>
          <w:p w14:paraId="58DFBD91" w14:textId="77777777" w:rsidR="004803C7" w:rsidRPr="001414C3" w:rsidRDefault="004803C7" w:rsidP="00BA022F">
            <w:pPr>
              <w:rPr>
                <w:rFonts w:ascii="Franklin Gothic Book" w:hAnsi="Franklin Gothic Book"/>
                <w:b w:val="0"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8" w:space="0" w:color="00B8D4" w:themeColor="accent1"/>
              <w:left w:val="single" w:sz="6" w:space="0" w:color="00B8D4" w:themeColor="accent1"/>
              <w:bottom w:val="single" w:sz="6" w:space="0" w:color="00B8D4" w:themeColor="accent1"/>
              <w:right w:val="single" w:sz="6" w:space="0" w:color="00B8D4" w:themeColor="accent1"/>
            </w:tcBorders>
          </w:tcPr>
          <w:p w14:paraId="1A7844DC" w14:textId="77777777" w:rsidR="004803C7" w:rsidRPr="001414C3" w:rsidRDefault="000E1007" w:rsidP="000E1007">
            <w:pPr>
              <w:rPr>
                <w:rFonts w:ascii="Franklin Gothic Book" w:hAnsi="Franklin Gothic Book"/>
                <w:b w:val="0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 w:val="0"/>
                <w:bCs/>
                <w:sz w:val="20"/>
                <w:szCs w:val="20"/>
                <w:lang w:val="ru-RU"/>
              </w:rPr>
              <w:t>Регистрационный номер</w:t>
            </w:r>
          </w:p>
        </w:tc>
        <w:tc>
          <w:tcPr>
            <w:tcW w:w="2407" w:type="dxa"/>
            <w:tcBorders>
              <w:top w:val="single" w:sz="8" w:space="0" w:color="00B8D4" w:themeColor="accent1"/>
              <w:left w:val="single" w:sz="6" w:space="0" w:color="00B8D4" w:themeColor="accent1"/>
              <w:bottom w:val="single" w:sz="6" w:space="0" w:color="00B8D4" w:themeColor="accent1"/>
            </w:tcBorders>
          </w:tcPr>
          <w:p w14:paraId="12F675F4" w14:textId="77777777" w:rsidR="004803C7" w:rsidRPr="001414C3" w:rsidRDefault="004803C7" w:rsidP="00BA022F">
            <w:pPr>
              <w:rPr>
                <w:rFonts w:ascii="Franklin Gothic Book" w:hAnsi="Franklin Gothic Book"/>
                <w:b w:val="0"/>
                <w:bCs/>
                <w:sz w:val="20"/>
                <w:szCs w:val="20"/>
              </w:rPr>
            </w:pPr>
          </w:p>
        </w:tc>
      </w:tr>
      <w:tr w:rsidR="0033047D" w:rsidRPr="001414C3" w14:paraId="36B7751D" w14:textId="77777777" w:rsidTr="00D94CCA">
        <w:tc>
          <w:tcPr>
            <w:tcW w:w="2136" w:type="dxa"/>
            <w:tcBorders>
              <w:top w:val="single" w:sz="6" w:space="0" w:color="00B8D4" w:themeColor="accent1"/>
              <w:left w:val="single" w:sz="8" w:space="0" w:color="00B8D4" w:themeColor="accent1"/>
              <w:bottom w:val="single" w:sz="6" w:space="0" w:color="00B8D4" w:themeColor="accent1"/>
              <w:right w:val="single" w:sz="6" w:space="0" w:color="00B8D4" w:themeColor="accent1"/>
            </w:tcBorders>
          </w:tcPr>
          <w:p w14:paraId="7198430C" w14:textId="77777777" w:rsidR="0033047D" w:rsidRPr="0033047D" w:rsidRDefault="000E1007" w:rsidP="000E100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Адрес</w:t>
            </w:r>
            <w:r w:rsidR="0033047D" w:rsidRPr="0033047D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  <w:tcBorders>
              <w:top w:val="single" w:sz="6" w:space="0" w:color="00B8D4" w:themeColor="accent1"/>
              <w:left w:val="single" w:sz="6" w:space="0" w:color="00B8D4" w:themeColor="accent1"/>
              <w:bottom w:val="single" w:sz="6" w:space="0" w:color="00B8D4" w:themeColor="accent1"/>
            </w:tcBorders>
          </w:tcPr>
          <w:p w14:paraId="7951159F" w14:textId="77777777" w:rsidR="0033047D" w:rsidRPr="0033047D" w:rsidRDefault="0033047D" w:rsidP="00BA02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3047D" w:rsidRPr="001414C3" w14:paraId="0D67FEDC" w14:textId="77777777" w:rsidTr="0033047D">
        <w:tc>
          <w:tcPr>
            <w:tcW w:w="2136" w:type="dxa"/>
            <w:tcBorders>
              <w:top w:val="single" w:sz="6" w:space="0" w:color="00B8D4" w:themeColor="accent1"/>
              <w:left w:val="single" w:sz="8" w:space="0" w:color="00B8D4" w:themeColor="accent1"/>
              <w:bottom w:val="single" w:sz="6" w:space="0" w:color="00B8D4" w:themeColor="accent1"/>
              <w:right w:val="single" w:sz="6" w:space="0" w:color="00B8D4" w:themeColor="accent1"/>
            </w:tcBorders>
          </w:tcPr>
          <w:p w14:paraId="3714B938" w14:textId="77777777" w:rsidR="004803C7" w:rsidRPr="0033047D" w:rsidRDefault="000E1007" w:rsidP="000E100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Телефон</w:t>
            </w:r>
            <w:r w:rsidR="0033047D" w:rsidRPr="0033047D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698" w:type="dxa"/>
            <w:tcBorders>
              <w:top w:val="single" w:sz="6" w:space="0" w:color="00B8D4" w:themeColor="accent1"/>
              <w:left w:val="single" w:sz="6" w:space="0" w:color="00B8D4" w:themeColor="accent1"/>
              <w:bottom w:val="single" w:sz="6" w:space="0" w:color="00B8D4" w:themeColor="accent1"/>
              <w:right w:val="single" w:sz="6" w:space="0" w:color="00B8D4" w:themeColor="accent1"/>
            </w:tcBorders>
          </w:tcPr>
          <w:p w14:paraId="31127176" w14:textId="77777777" w:rsidR="004803C7" w:rsidRPr="0033047D" w:rsidRDefault="004803C7" w:rsidP="00BA02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00B8D4" w:themeColor="accent1"/>
              <w:left w:val="single" w:sz="6" w:space="0" w:color="00B8D4" w:themeColor="accent1"/>
              <w:bottom w:val="single" w:sz="6" w:space="0" w:color="00B8D4" w:themeColor="accent1"/>
              <w:right w:val="single" w:sz="6" w:space="0" w:color="00B8D4" w:themeColor="accent1"/>
            </w:tcBorders>
          </w:tcPr>
          <w:p w14:paraId="2B9786B9" w14:textId="77777777" w:rsidR="004803C7" w:rsidRPr="0033047D" w:rsidRDefault="000E1007" w:rsidP="000E100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Факс</w:t>
            </w:r>
            <w:r w:rsidR="0033047D" w:rsidRPr="0033047D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407" w:type="dxa"/>
            <w:tcBorders>
              <w:top w:val="single" w:sz="6" w:space="0" w:color="00B8D4" w:themeColor="accent1"/>
              <w:left w:val="single" w:sz="6" w:space="0" w:color="00B8D4" w:themeColor="accent1"/>
              <w:bottom w:val="single" w:sz="6" w:space="0" w:color="00B8D4" w:themeColor="accent1"/>
            </w:tcBorders>
          </w:tcPr>
          <w:p w14:paraId="6F182C4A" w14:textId="77777777" w:rsidR="004803C7" w:rsidRPr="0033047D" w:rsidRDefault="004803C7" w:rsidP="00BA02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3047D" w:rsidRPr="001414C3" w14:paraId="6E740F00" w14:textId="77777777" w:rsidTr="0033047D">
        <w:tc>
          <w:tcPr>
            <w:tcW w:w="2136" w:type="dxa"/>
            <w:tcBorders>
              <w:top w:val="single" w:sz="6" w:space="0" w:color="00B8D4" w:themeColor="accent1"/>
              <w:left w:val="single" w:sz="8" w:space="0" w:color="00B8D4" w:themeColor="accent1"/>
              <w:bottom w:val="single" w:sz="6" w:space="0" w:color="00B8D4" w:themeColor="accent1"/>
              <w:right w:val="single" w:sz="6" w:space="0" w:color="00B8D4" w:themeColor="accent1"/>
            </w:tcBorders>
          </w:tcPr>
          <w:p w14:paraId="69A8E7A8" w14:textId="77777777" w:rsidR="004803C7" w:rsidRPr="0033047D" w:rsidRDefault="000E1007" w:rsidP="000E100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Адрес электронной почты</w:t>
            </w:r>
            <w:r w:rsidR="0033047D" w:rsidRPr="0033047D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698" w:type="dxa"/>
            <w:tcBorders>
              <w:top w:val="single" w:sz="6" w:space="0" w:color="00B8D4" w:themeColor="accent1"/>
              <w:left w:val="single" w:sz="6" w:space="0" w:color="00B8D4" w:themeColor="accent1"/>
              <w:bottom w:val="single" w:sz="6" w:space="0" w:color="00B8D4" w:themeColor="accent1"/>
              <w:right w:val="single" w:sz="6" w:space="0" w:color="00B8D4" w:themeColor="accent1"/>
            </w:tcBorders>
          </w:tcPr>
          <w:p w14:paraId="0FCBF88B" w14:textId="77777777" w:rsidR="004803C7" w:rsidRPr="0033047D" w:rsidRDefault="004803C7" w:rsidP="00BA02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00B8D4" w:themeColor="accent1"/>
              <w:left w:val="single" w:sz="6" w:space="0" w:color="00B8D4" w:themeColor="accent1"/>
              <w:bottom w:val="single" w:sz="6" w:space="0" w:color="00B8D4" w:themeColor="accent1"/>
              <w:right w:val="single" w:sz="6" w:space="0" w:color="00B8D4" w:themeColor="accent1"/>
            </w:tcBorders>
          </w:tcPr>
          <w:p w14:paraId="1F0A9E2D" w14:textId="77777777" w:rsidR="004803C7" w:rsidRPr="0033047D" w:rsidRDefault="000E1007" w:rsidP="000E100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Вебсайт</w:t>
            </w:r>
            <w:r w:rsidR="0033047D" w:rsidRPr="0033047D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407" w:type="dxa"/>
            <w:tcBorders>
              <w:top w:val="single" w:sz="6" w:space="0" w:color="00B8D4" w:themeColor="accent1"/>
              <w:left w:val="single" w:sz="6" w:space="0" w:color="00B8D4" w:themeColor="accent1"/>
              <w:bottom w:val="single" w:sz="6" w:space="0" w:color="00B8D4" w:themeColor="accent1"/>
            </w:tcBorders>
          </w:tcPr>
          <w:p w14:paraId="7562E83B" w14:textId="77777777" w:rsidR="004803C7" w:rsidRPr="0033047D" w:rsidRDefault="004803C7" w:rsidP="00BA02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3047D" w:rsidRPr="00814E7E" w14:paraId="796B5F02" w14:textId="77777777" w:rsidTr="0033047D">
        <w:tc>
          <w:tcPr>
            <w:tcW w:w="2136" w:type="dxa"/>
            <w:tcBorders>
              <w:top w:val="single" w:sz="6" w:space="0" w:color="00B8D4" w:themeColor="accent1"/>
              <w:left w:val="single" w:sz="8" w:space="0" w:color="00B8D4" w:themeColor="accent1"/>
              <w:bottom w:val="single" w:sz="6" w:space="0" w:color="00B8D4" w:themeColor="accent1"/>
              <w:right w:val="single" w:sz="6" w:space="0" w:color="00B8D4" w:themeColor="accent1"/>
            </w:tcBorders>
          </w:tcPr>
          <w:p w14:paraId="75705EAB" w14:textId="77777777" w:rsidR="004803C7" w:rsidRPr="0033047D" w:rsidRDefault="000E1007" w:rsidP="000E100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Имя и фамилия директора</w:t>
            </w:r>
            <w:r w:rsidR="0033047D" w:rsidRPr="0033047D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698" w:type="dxa"/>
            <w:tcBorders>
              <w:top w:val="single" w:sz="6" w:space="0" w:color="00B8D4" w:themeColor="accent1"/>
              <w:left w:val="single" w:sz="6" w:space="0" w:color="00B8D4" w:themeColor="accent1"/>
              <w:bottom w:val="single" w:sz="6" w:space="0" w:color="00B8D4" w:themeColor="accent1"/>
              <w:right w:val="single" w:sz="6" w:space="0" w:color="00B8D4" w:themeColor="accent1"/>
            </w:tcBorders>
          </w:tcPr>
          <w:p w14:paraId="72ECC712" w14:textId="77777777" w:rsidR="004803C7" w:rsidRPr="0033047D" w:rsidRDefault="004803C7" w:rsidP="00BA02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00B8D4" w:themeColor="accent1"/>
              <w:left w:val="single" w:sz="6" w:space="0" w:color="00B8D4" w:themeColor="accent1"/>
              <w:bottom w:val="single" w:sz="6" w:space="0" w:color="00B8D4" w:themeColor="accent1"/>
              <w:right w:val="single" w:sz="6" w:space="0" w:color="00B8D4" w:themeColor="accent1"/>
            </w:tcBorders>
          </w:tcPr>
          <w:p w14:paraId="009DEE9C" w14:textId="77777777" w:rsidR="004803C7" w:rsidRPr="008A0752" w:rsidRDefault="000E1007" w:rsidP="008A0752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Официальная</w:t>
            </w:r>
            <w:r w:rsidRPr="008A0752">
              <w:rPr>
                <w:rFonts w:ascii="Franklin Gothic Book" w:hAnsi="Franklin Gothic Book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должность</w:t>
            </w:r>
            <w:r w:rsidRPr="008A0752">
              <w:rPr>
                <w:rFonts w:ascii="Franklin Gothic Book" w:hAnsi="Franklin Gothic Book"/>
                <w:sz w:val="20"/>
                <w:szCs w:val="20"/>
                <w:lang w:val="ru-RU"/>
              </w:rPr>
              <w:t xml:space="preserve"> </w:t>
            </w:r>
            <w:r w:rsidR="008A0752">
              <w:rPr>
                <w:rFonts w:ascii="Franklin Gothic Book" w:hAnsi="Franklin Gothic Book"/>
                <w:sz w:val="20"/>
                <w:szCs w:val="20"/>
                <w:lang w:val="ru-RU"/>
              </w:rPr>
              <w:t>директора</w:t>
            </w:r>
            <w:r w:rsidR="008A0752" w:rsidRPr="008A0752">
              <w:rPr>
                <w:rFonts w:ascii="Franklin Gothic Book" w:hAnsi="Franklin Gothic Book"/>
                <w:sz w:val="20"/>
                <w:szCs w:val="20"/>
                <w:lang w:val="ru-RU"/>
              </w:rPr>
              <w:t xml:space="preserve"> </w:t>
            </w:r>
            <w:r w:rsidR="008A0752">
              <w:rPr>
                <w:rFonts w:ascii="Franklin Gothic Book" w:hAnsi="Franklin Gothic Book"/>
                <w:sz w:val="20"/>
                <w:szCs w:val="20"/>
                <w:lang w:val="ru-RU"/>
              </w:rPr>
              <w:t>(если иная)</w:t>
            </w:r>
            <w:r w:rsidR="0033047D" w:rsidRPr="008A0752">
              <w:rPr>
                <w:rFonts w:ascii="Franklin Gothic Book" w:hAnsi="Franklin Gothic Book"/>
                <w:sz w:val="20"/>
                <w:szCs w:val="20"/>
                <w:lang w:val="ru-RU"/>
              </w:rPr>
              <w:t>:</w:t>
            </w:r>
          </w:p>
        </w:tc>
        <w:tc>
          <w:tcPr>
            <w:tcW w:w="2407" w:type="dxa"/>
            <w:tcBorders>
              <w:top w:val="single" w:sz="6" w:space="0" w:color="00B8D4" w:themeColor="accent1"/>
              <w:left w:val="single" w:sz="6" w:space="0" w:color="00B8D4" w:themeColor="accent1"/>
              <w:bottom w:val="single" w:sz="6" w:space="0" w:color="00B8D4" w:themeColor="accent1"/>
            </w:tcBorders>
          </w:tcPr>
          <w:p w14:paraId="45D78DE5" w14:textId="77777777" w:rsidR="004803C7" w:rsidRPr="008A0752" w:rsidRDefault="004803C7" w:rsidP="00BA022F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</w:p>
        </w:tc>
      </w:tr>
      <w:tr w:rsidR="0033047D" w:rsidRPr="001414C3" w14:paraId="2C0AA536" w14:textId="77777777" w:rsidTr="0033047D">
        <w:tc>
          <w:tcPr>
            <w:tcW w:w="2136" w:type="dxa"/>
            <w:tcBorders>
              <w:top w:val="single" w:sz="6" w:space="0" w:color="00B8D4" w:themeColor="accent1"/>
              <w:left w:val="single" w:sz="8" w:space="0" w:color="00B8D4" w:themeColor="accent1"/>
              <w:bottom w:val="single" w:sz="6" w:space="0" w:color="00B8D4" w:themeColor="accent1"/>
              <w:right w:val="single" w:sz="6" w:space="0" w:color="00B8D4" w:themeColor="accent1"/>
            </w:tcBorders>
          </w:tcPr>
          <w:p w14:paraId="2728CCB5" w14:textId="77777777" w:rsidR="0033047D" w:rsidRPr="0033047D" w:rsidRDefault="000E1007" w:rsidP="000E100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Год основания</w:t>
            </w:r>
            <w:r w:rsidR="0033047D" w:rsidRPr="0033047D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698" w:type="dxa"/>
            <w:tcBorders>
              <w:top w:val="single" w:sz="6" w:space="0" w:color="00B8D4" w:themeColor="accent1"/>
              <w:left w:val="single" w:sz="6" w:space="0" w:color="00B8D4" w:themeColor="accent1"/>
              <w:bottom w:val="single" w:sz="6" w:space="0" w:color="00B8D4" w:themeColor="accent1"/>
              <w:right w:val="single" w:sz="6" w:space="0" w:color="00B8D4" w:themeColor="accent1"/>
            </w:tcBorders>
          </w:tcPr>
          <w:p w14:paraId="634214B1" w14:textId="77777777" w:rsidR="0033047D" w:rsidRPr="0033047D" w:rsidRDefault="0033047D" w:rsidP="00BA02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00B8D4" w:themeColor="accent1"/>
              <w:left w:val="single" w:sz="6" w:space="0" w:color="00B8D4" w:themeColor="accent1"/>
              <w:bottom w:val="single" w:sz="6" w:space="0" w:color="00B8D4" w:themeColor="accent1"/>
              <w:right w:val="single" w:sz="6" w:space="0" w:color="00B8D4" w:themeColor="accent1"/>
            </w:tcBorders>
          </w:tcPr>
          <w:p w14:paraId="7920BB70" w14:textId="77777777" w:rsidR="0033047D" w:rsidRPr="0033047D" w:rsidRDefault="008A0752" w:rsidP="008A075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Годовой оборот</w:t>
            </w:r>
            <w:r w:rsidR="0033047D" w:rsidRPr="0033047D">
              <w:rPr>
                <w:rFonts w:ascii="Franklin Gothic Book" w:hAnsi="Franklin Gothic Book"/>
                <w:sz w:val="20"/>
                <w:szCs w:val="20"/>
              </w:rPr>
              <w:t xml:space="preserve"> (EUR):</w:t>
            </w:r>
          </w:p>
        </w:tc>
        <w:tc>
          <w:tcPr>
            <w:tcW w:w="2407" w:type="dxa"/>
            <w:tcBorders>
              <w:top w:val="single" w:sz="6" w:space="0" w:color="00B8D4" w:themeColor="accent1"/>
              <w:left w:val="single" w:sz="6" w:space="0" w:color="00B8D4" w:themeColor="accent1"/>
              <w:bottom w:val="single" w:sz="6" w:space="0" w:color="00B8D4" w:themeColor="accent1"/>
            </w:tcBorders>
          </w:tcPr>
          <w:p w14:paraId="77C3C287" w14:textId="77777777" w:rsidR="0033047D" w:rsidRPr="0033047D" w:rsidRDefault="0033047D" w:rsidP="00BA02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2F70DF50" w14:textId="77777777" w:rsidR="00C65BB1" w:rsidRDefault="00C65BB1" w:rsidP="00C65BB1">
      <w:pPr>
        <w:pStyle w:val="ListParagraph"/>
        <w:spacing w:before="0"/>
        <w:ind w:left="0"/>
        <w:jc w:val="left"/>
        <w:rPr>
          <w:rFonts w:ascii="Franklin Gothic Book" w:hAnsi="Franklin Gothic Book"/>
          <w:b/>
          <w:color w:val="2A2A86" w:themeColor="text2"/>
          <w:sz w:val="20"/>
          <w:szCs w:val="20"/>
        </w:rPr>
      </w:pPr>
    </w:p>
    <w:p w14:paraId="1833B99C" w14:textId="77777777" w:rsidR="00BA022F" w:rsidRPr="00C65BB1" w:rsidRDefault="008A0752" w:rsidP="0000015E">
      <w:pPr>
        <w:pStyle w:val="ListParagraph"/>
        <w:spacing w:before="0"/>
        <w:ind w:left="0"/>
        <w:jc w:val="left"/>
        <w:rPr>
          <w:rFonts w:ascii="Franklin Gothic Book" w:hAnsi="Franklin Gothic Book"/>
          <w:b/>
          <w:color w:val="2A2A86" w:themeColor="text2"/>
          <w:sz w:val="20"/>
          <w:szCs w:val="20"/>
        </w:rPr>
      </w:pPr>
      <w:r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Образование</w:t>
      </w:r>
      <w:r w:rsidR="00C65BB1" w:rsidRPr="00C65BB1">
        <w:rPr>
          <w:rFonts w:ascii="Franklin Gothic Book" w:hAnsi="Franklin Gothic Book"/>
          <w:b/>
          <w:color w:val="2A2A86" w:themeColor="text2"/>
          <w:sz w:val="20"/>
          <w:szCs w:val="20"/>
        </w:rPr>
        <w:t>:</w:t>
      </w:r>
    </w:p>
    <w:tbl>
      <w:tblPr>
        <w:tblStyle w:val="EBRDTABLE02"/>
        <w:tblW w:w="0" w:type="auto"/>
        <w:tblLook w:val="04A0" w:firstRow="1" w:lastRow="0" w:firstColumn="1" w:lastColumn="0" w:noHBand="0" w:noVBand="1"/>
      </w:tblPr>
      <w:tblGrid>
        <w:gridCol w:w="2916"/>
        <w:gridCol w:w="3028"/>
        <w:gridCol w:w="3675"/>
      </w:tblGrid>
      <w:tr w:rsidR="0000015E" w14:paraId="6EEA8D3F" w14:textId="77777777" w:rsidTr="00000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7" w:type="dxa"/>
          </w:tcPr>
          <w:p w14:paraId="13645C55" w14:textId="77777777" w:rsidR="0000015E" w:rsidRPr="00C65BB1" w:rsidRDefault="008A0752" w:rsidP="008A0752">
            <w:pPr>
              <w:rPr>
                <w:rFonts w:ascii="Franklin Gothic Book" w:hAnsi="Franklin Gothic Book"/>
                <w:b w:val="0"/>
                <w:sz w:val="20"/>
                <w:szCs w:val="20"/>
              </w:rPr>
            </w:pPr>
            <w:r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>Даты</w:t>
            </w:r>
          </w:p>
        </w:tc>
        <w:tc>
          <w:tcPr>
            <w:tcW w:w="3037" w:type="dxa"/>
          </w:tcPr>
          <w:p w14:paraId="0C36E75F" w14:textId="77777777" w:rsidR="0000015E" w:rsidRPr="00C65BB1" w:rsidRDefault="008A0752" w:rsidP="008A0752">
            <w:pPr>
              <w:rPr>
                <w:rFonts w:ascii="Franklin Gothic Book" w:hAnsi="Franklin Gothic Book"/>
                <w:b w:val="0"/>
                <w:sz w:val="20"/>
                <w:szCs w:val="20"/>
              </w:rPr>
            </w:pPr>
            <w:r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>Учебное заведение</w:t>
            </w:r>
          </w:p>
        </w:tc>
        <w:tc>
          <w:tcPr>
            <w:tcW w:w="3685" w:type="dxa"/>
          </w:tcPr>
          <w:p w14:paraId="3156EDB9" w14:textId="77777777" w:rsidR="0000015E" w:rsidRPr="00C65BB1" w:rsidRDefault="008A0752" w:rsidP="008A0752">
            <w:pPr>
              <w:rPr>
                <w:rFonts w:ascii="Franklin Gothic Book" w:hAnsi="Franklin Gothic Book"/>
                <w:b w:val="0"/>
                <w:sz w:val="20"/>
                <w:szCs w:val="20"/>
              </w:rPr>
            </w:pPr>
            <w:r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>Квалификация</w:t>
            </w:r>
          </w:p>
        </w:tc>
      </w:tr>
      <w:tr w:rsidR="0000015E" w14:paraId="0AB03DBB" w14:textId="77777777" w:rsidTr="00995153">
        <w:trPr>
          <w:trHeight w:val="454"/>
        </w:trPr>
        <w:tc>
          <w:tcPr>
            <w:tcW w:w="2927" w:type="dxa"/>
          </w:tcPr>
          <w:p w14:paraId="3739AF2F" w14:textId="77777777" w:rsidR="0000015E" w:rsidRPr="00C65BB1" w:rsidRDefault="0000015E" w:rsidP="00BA02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7" w:type="dxa"/>
          </w:tcPr>
          <w:p w14:paraId="3B027D4F" w14:textId="77777777" w:rsidR="0000015E" w:rsidRPr="00C65BB1" w:rsidRDefault="0000015E" w:rsidP="00BA02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8E145E" w14:textId="77777777" w:rsidR="0000015E" w:rsidRPr="00C65BB1" w:rsidRDefault="0000015E" w:rsidP="00BA02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0015E" w14:paraId="52E6E938" w14:textId="77777777" w:rsidTr="00995153">
        <w:trPr>
          <w:trHeight w:val="454"/>
        </w:trPr>
        <w:tc>
          <w:tcPr>
            <w:tcW w:w="2927" w:type="dxa"/>
          </w:tcPr>
          <w:p w14:paraId="263CF1C6" w14:textId="77777777" w:rsidR="0000015E" w:rsidRPr="00C65BB1" w:rsidRDefault="0000015E" w:rsidP="00BA02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7" w:type="dxa"/>
          </w:tcPr>
          <w:p w14:paraId="0B13ED4F" w14:textId="77777777" w:rsidR="0000015E" w:rsidRPr="00C65BB1" w:rsidRDefault="0000015E" w:rsidP="00BA02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683A1E7" w14:textId="77777777" w:rsidR="0000015E" w:rsidRPr="00C65BB1" w:rsidRDefault="0000015E" w:rsidP="00BA02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0015E" w14:paraId="67DD8020" w14:textId="77777777" w:rsidTr="00995153">
        <w:trPr>
          <w:trHeight w:val="454"/>
        </w:trPr>
        <w:tc>
          <w:tcPr>
            <w:tcW w:w="2927" w:type="dxa"/>
          </w:tcPr>
          <w:p w14:paraId="7F8DDC10" w14:textId="77777777" w:rsidR="0000015E" w:rsidRPr="00C65BB1" w:rsidRDefault="0000015E" w:rsidP="00BA02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7" w:type="dxa"/>
          </w:tcPr>
          <w:p w14:paraId="00404009" w14:textId="77777777" w:rsidR="0000015E" w:rsidRPr="00C65BB1" w:rsidRDefault="0000015E" w:rsidP="00BA02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E5543D" w14:textId="77777777" w:rsidR="0000015E" w:rsidRPr="00C65BB1" w:rsidRDefault="0000015E" w:rsidP="00BA02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0015E" w14:paraId="1F008F68" w14:textId="77777777" w:rsidTr="00995153">
        <w:trPr>
          <w:trHeight w:val="454"/>
        </w:trPr>
        <w:tc>
          <w:tcPr>
            <w:tcW w:w="2927" w:type="dxa"/>
          </w:tcPr>
          <w:p w14:paraId="37893D4B" w14:textId="77777777" w:rsidR="0000015E" w:rsidRPr="00C65BB1" w:rsidRDefault="0000015E" w:rsidP="00BA02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7012EC7" w14:textId="77777777" w:rsidR="0000015E" w:rsidRPr="00C65BB1" w:rsidRDefault="0000015E" w:rsidP="00BA02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36C5B89" w14:textId="77777777" w:rsidR="0000015E" w:rsidRPr="00C65BB1" w:rsidRDefault="0000015E" w:rsidP="00BA02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0015E" w14:paraId="495726DC" w14:textId="77777777" w:rsidTr="00995153">
        <w:trPr>
          <w:trHeight w:val="454"/>
        </w:trPr>
        <w:tc>
          <w:tcPr>
            <w:tcW w:w="2927" w:type="dxa"/>
          </w:tcPr>
          <w:p w14:paraId="738A4D56" w14:textId="77777777" w:rsidR="0000015E" w:rsidRPr="00C65BB1" w:rsidRDefault="0000015E" w:rsidP="00BA02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7" w:type="dxa"/>
          </w:tcPr>
          <w:p w14:paraId="1BC5E42A" w14:textId="77777777" w:rsidR="0000015E" w:rsidRPr="00C65BB1" w:rsidRDefault="0000015E" w:rsidP="00BA02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1CEE5EB" w14:textId="77777777" w:rsidR="0000015E" w:rsidRPr="00C65BB1" w:rsidRDefault="0000015E" w:rsidP="00BA02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2F7AB27F" w14:textId="77777777" w:rsidR="003C327E" w:rsidRDefault="003C327E" w:rsidP="003C327E">
      <w:pPr>
        <w:pStyle w:val="ListParagraph"/>
        <w:spacing w:before="0"/>
        <w:ind w:left="0"/>
        <w:jc w:val="left"/>
        <w:rPr>
          <w:rFonts w:ascii="Franklin Gothic Book" w:hAnsi="Franklin Gothic Book"/>
          <w:b/>
          <w:color w:val="2A2A86" w:themeColor="text2"/>
          <w:sz w:val="20"/>
          <w:szCs w:val="20"/>
        </w:rPr>
      </w:pPr>
    </w:p>
    <w:p w14:paraId="111E6D2F" w14:textId="77777777" w:rsidR="00995153" w:rsidRDefault="00995153">
      <w:pPr>
        <w:rPr>
          <w:rFonts w:ascii="Franklin Gothic Book" w:hAnsi="Franklin Gothic Book"/>
          <w:b/>
          <w:color w:val="2A2A86" w:themeColor="text2"/>
          <w:sz w:val="20"/>
          <w:szCs w:val="20"/>
        </w:rPr>
      </w:pPr>
      <w:r>
        <w:rPr>
          <w:rFonts w:ascii="Franklin Gothic Book" w:hAnsi="Franklin Gothic Book"/>
          <w:b/>
          <w:color w:val="2A2A86" w:themeColor="text2"/>
          <w:sz w:val="20"/>
          <w:szCs w:val="20"/>
        </w:rPr>
        <w:br w:type="page"/>
      </w:r>
    </w:p>
    <w:p w14:paraId="574F5CA5" w14:textId="77777777" w:rsidR="003C327E" w:rsidRPr="00C65BB1" w:rsidRDefault="00656423" w:rsidP="003C327E">
      <w:pPr>
        <w:pStyle w:val="ListParagraph"/>
        <w:spacing w:before="0"/>
        <w:ind w:left="0"/>
        <w:jc w:val="left"/>
        <w:rPr>
          <w:rFonts w:ascii="Franklin Gothic Book" w:hAnsi="Franklin Gothic Book"/>
          <w:b/>
          <w:color w:val="2A2A86" w:themeColor="text2"/>
          <w:sz w:val="20"/>
          <w:szCs w:val="20"/>
        </w:rPr>
      </w:pPr>
      <w:r w:rsidRPr="000A3497">
        <w:rPr>
          <w:noProof/>
          <w:color w:val="2A2A86" w:themeColor="accent2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B9BCC" wp14:editId="78B4DF23">
                <wp:simplePos x="0" y="0"/>
                <wp:positionH relativeFrom="column">
                  <wp:posOffset>-114935</wp:posOffset>
                </wp:positionH>
                <wp:positionV relativeFrom="paragraph">
                  <wp:posOffset>-224790</wp:posOffset>
                </wp:positionV>
                <wp:extent cx="6479540" cy="0"/>
                <wp:effectExtent l="1905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8A8EE1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-17.7pt" to="501.1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" strokecolor="#00b8d4 [3204]" strokeweight="3pt">
                <v:stroke dashstyle="1 1" endcap="round"/>
              </v:line>
            </w:pict>
          </mc:Fallback>
        </mc:AlternateContent>
      </w:r>
      <w:r w:rsidR="008A0752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Консультационный опыт</w:t>
      </w:r>
      <w:r w:rsidR="003C327E" w:rsidRPr="00C65BB1">
        <w:rPr>
          <w:rFonts w:ascii="Franklin Gothic Book" w:hAnsi="Franklin Gothic Book"/>
          <w:b/>
          <w:color w:val="2A2A86" w:themeColor="text2"/>
          <w:sz w:val="20"/>
          <w:szCs w:val="20"/>
        </w:rPr>
        <w:t>:</w:t>
      </w:r>
    </w:p>
    <w:tbl>
      <w:tblPr>
        <w:tblStyle w:val="EBRDTABLE02"/>
        <w:tblW w:w="0" w:type="auto"/>
        <w:tblLook w:val="04A0" w:firstRow="1" w:lastRow="0" w:firstColumn="1" w:lastColumn="0" w:noHBand="0" w:noVBand="1"/>
      </w:tblPr>
      <w:tblGrid>
        <w:gridCol w:w="2918"/>
        <w:gridCol w:w="2232"/>
        <w:gridCol w:w="4469"/>
      </w:tblGrid>
      <w:tr w:rsidR="003C327E" w:rsidRPr="00814E7E" w14:paraId="54AA8425" w14:textId="77777777" w:rsidTr="003C3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59" w:type="dxa"/>
            <w:gridSpan w:val="3"/>
          </w:tcPr>
          <w:p w14:paraId="1AA2051A" w14:textId="77777777" w:rsidR="003C327E" w:rsidRPr="008A0752" w:rsidRDefault="008A0752" w:rsidP="008A0752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Области экспертизы/компетенции</w:t>
            </w:r>
            <w:r w:rsidR="003C327E" w:rsidRPr="008A0752">
              <w:rPr>
                <w:rFonts w:ascii="Franklin Gothic Book" w:hAnsi="Franklin Gothic Book"/>
                <w:sz w:val="20"/>
                <w:szCs w:val="20"/>
                <w:lang w:val="ru-RU"/>
              </w:rPr>
              <w:t xml:space="preserve"> (</w:t>
            </w:r>
            <w:r w:rsidR="003C327E" w:rsidRPr="00C65BB1">
              <w:rPr>
                <w:rFonts w:ascii="Franklin Gothic Book" w:hAnsi="Franklin Gothic Book"/>
                <w:sz w:val="20"/>
                <w:szCs w:val="20"/>
              </w:rPr>
              <w:sym w:font="Wingdings" w:char="F0FE"/>
            </w:r>
            <w:r w:rsidR="003C327E" w:rsidRPr="008A0752">
              <w:rPr>
                <w:rFonts w:ascii="Franklin Gothic Book" w:hAnsi="Franklin Gothic Book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отметьте, что подходит</w:t>
            </w:r>
            <w:r w:rsidR="003C327E" w:rsidRPr="008A0752">
              <w:rPr>
                <w:rFonts w:ascii="Franklin Gothic Book" w:hAnsi="Franklin Gothic Book"/>
                <w:sz w:val="20"/>
                <w:szCs w:val="20"/>
                <w:lang w:val="ru-RU"/>
              </w:rPr>
              <w:t>):</w:t>
            </w:r>
          </w:p>
        </w:tc>
      </w:tr>
      <w:tr w:rsidR="003C327E" w:rsidRPr="00814E7E" w14:paraId="2D10C18B" w14:textId="77777777" w:rsidTr="003C327E">
        <w:trPr>
          <w:trHeight w:val="1260"/>
        </w:trPr>
        <w:tc>
          <w:tcPr>
            <w:tcW w:w="5171" w:type="dxa"/>
            <w:gridSpan w:val="2"/>
          </w:tcPr>
          <w:p w14:paraId="2C9C6725" w14:textId="77777777" w:rsidR="003C327E" w:rsidRPr="008A0752" w:rsidRDefault="00247DA9" w:rsidP="004154A4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lang w:val="ru-RU"/>
                </w:rPr>
                <w:id w:val="-154212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E3" w:rsidRPr="008A0752">
                  <w:rPr>
                    <w:rFonts w:ascii="MS Gothic" w:eastAsia="MS Gothic" w:hAnsi="MS Gothic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3C327E" w:rsidRPr="008A0752">
              <w:rPr>
                <w:rFonts w:ascii="Franklin Gothic Book" w:hAnsi="Franklin Gothic Book"/>
                <w:sz w:val="20"/>
                <w:szCs w:val="20"/>
                <w:lang w:val="ru-RU"/>
              </w:rPr>
              <w:t xml:space="preserve"> </w:t>
            </w:r>
            <w:r w:rsidR="008A0752">
              <w:rPr>
                <w:rFonts w:ascii="Franklin Gothic Book" w:hAnsi="Franklin Gothic Book"/>
                <w:sz w:val="20"/>
                <w:szCs w:val="20"/>
                <w:lang w:val="ru-RU"/>
              </w:rPr>
              <w:t>Стратегия</w:t>
            </w:r>
          </w:p>
          <w:p w14:paraId="072DB8E8" w14:textId="77777777" w:rsidR="003C327E" w:rsidRPr="008A0752" w:rsidRDefault="00247DA9" w:rsidP="004154A4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lang w:val="ru-RU"/>
                </w:rPr>
                <w:id w:val="108433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E3" w:rsidRPr="008A0752">
                  <w:rPr>
                    <w:rFonts w:ascii="MS Gothic" w:eastAsia="MS Gothic" w:hAnsi="MS Gothic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3C327E" w:rsidRPr="008A0752">
              <w:rPr>
                <w:rFonts w:ascii="Franklin Gothic Book" w:hAnsi="Franklin Gothic Book"/>
                <w:sz w:val="20"/>
                <w:szCs w:val="20"/>
                <w:lang w:val="ru-RU"/>
              </w:rPr>
              <w:t xml:space="preserve"> </w:t>
            </w:r>
            <w:r w:rsidR="008A0752">
              <w:rPr>
                <w:rFonts w:ascii="Franklin Gothic Book" w:hAnsi="Franklin Gothic Book"/>
                <w:sz w:val="20"/>
                <w:szCs w:val="20"/>
                <w:lang w:val="ru-RU"/>
              </w:rPr>
              <w:t>Маркетинг</w:t>
            </w:r>
          </w:p>
          <w:p w14:paraId="001B542F" w14:textId="77777777" w:rsidR="003C327E" w:rsidRPr="008A0752" w:rsidRDefault="00247DA9" w:rsidP="004154A4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lang w:val="ru-RU"/>
                </w:rPr>
                <w:id w:val="-120139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E3" w:rsidRPr="008A0752">
                  <w:rPr>
                    <w:rFonts w:ascii="MS Gothic" w:eastAsia="MS Gothic" w:hAnsi="MS Gothic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3C327E" w:rsidRPr="008A0752">
              <w:rPr>
                <w:rFonts w:ascii="Franklin Gothic Book" w:hAnsi="Franklin Gothic Book"/>
                <w:sz w:val="20"/>
                <w:szCs w:val="20"/>
                <w:lang w:val="ru-RU"/>
              </w:rPr>
              <w:t xml:space="preserve"> </w:t>
            </w:r>
            <w:r w:rsidR="008A0752">
              <w:rPr>
                <w:rFonts w:ascii="Franklin Gothic Book" w:hAnsi="Franklin Gothic Book"/>
                <w:sz w:val="20"/>
                <w:szCs w:val="20"/>
                <w:lang w:val="ru-RU"/>
              </w:rPr>
              <w:t>Организационная структура</w:t>
            </w:r>
          </w:p>
          <w:p w14:paraId="33792F85" w14:textId="77777777" w:rsidR="003C327E" w:rsidRPr="008A0752" w:rsidRDefault="00247DA9" w:rsidP="004154A4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lang w:val="ru-RU"/>
                </w:rPr>
                <w:id w:val="-143782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E3" w:rsidRPr="008A0752">
                  <w:rPr>
                    <w:rFonts w:ascii="MS Gothic" w:eastAsia="MS Gothic" w:hAnsi="MS Gothic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3C327E" w:rsidRPr="008A0752">
              <w:rPr>
                <w:rFonts w:ascii="Franklin Gothic Book" w:hAnsi="Franklin Gothic Book"/>
                <w:sz w:val="20"/>
                <w:szCs w:val="20"/>
                <w:lang w:val="ru-RU"/>
              </w:rPr>
              <w:t xml:space="preserve"> </w:t>
            </w:r>
            <w:r w:rsidR="008A0752">
              <w:rPr>
                <w:rFonts w:ascii="Franklin Gothic Book" w:hAnsi="Franklin Gothic Book"/>
                <w:sz w:val="20"/>
                <w:szCs w:val="20"/>
                <w:lang w:val="ru-RU"/>
              </w:rPr>
              <w:t>Операционная деятельность</w:t>
            </w:r>
          </w:p>
          <w:p w14:paraId="4B20CDBF" w14:textId="77777777" w:rsidR="003C327E" w:rsidRPr="00C65BB1" w:rsidRDefault="00247DA9" w:rsidP="008A0752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90695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327E" w:rsidRPr="00C65BB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8A0752">
              <w:rPr>
                <w:rFonts w:ascii="Franklin Gothic Book" w:hAnsi="Franklin Gothic Book"/>
                <w:sz w:val="20"/>
                <w:szCs w:val="20"/>
                <w:lang w:val="ru-RU"/>
              </w:rPr>
              <w:t>Информационные и коммуникационные технологии</w:t>
            </w:r>
          </w:p>
        </w:tc>
        <w:tc>
          <w:tcPr>
            <w:tcW w:w="4488" w:type="dxa"/>
          </w:tcPr>
          <w:p w14:paraId="4481E4BD" w14:textId="77777777" w:rsidR="003C327E" w:rsidRPr="008A0752" w:rsidRDefault="00247DA9" w:rsidP="004154A4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lang w:val="ru-RU"/>
                </w:rPr>
                <w:id w:val="55805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E3" w:rsidRPr="008A0752">
                  <w:rPr>
                    <w:rFonts w:ascii="MS Gothic" w:eastAsia="MS Gothic" w:hAnsi="MS Gothic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8A0752">
              <w:rPr>
                <w:rFonts w:ascii="Franklin Gothic Book" w:hAnsi="Franklin Gothic Book"/>
                <w:sz w:val="20"/>
                <w:szCs w:val="20"/>
                <w:lang w:val="ru-RU"/>
              </w:rPr>
              <w:t>Технические решения</w:t>
            </w:r>
          </w:p>
          <w:p w14:paraId="46310405" w14:textId="77777777" w:rsidR="003C327E" w:rsidRPr="008A0752" w:rsidRDefault="00247DA9" w:rsidP="004154A4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lang w:val="ru-RU"/>
                </w:rPr>
                <w:id w:val="-59980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E3" w:rsidRPr="008A0752">
                  <w:rPr>
                    <w:rFonts w:ascii="MS Gothic" w:eastAsia="MS Gothic" w:hAnsi="MS Gothic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8A0752">
              <w:rPr>
                <w:rFonts w:ascii="Franklin Gothic Book" w:hAnsi="Franklin Gothic Book"/>
                <w:sz w:val="20"/>
                <w:szCs w:val="20"/>
                <w:lang w:val="ru-RU"/>
              </w:rPr>
              <w:t>Управление качеством</w:t>
            </w:r>
          </w:p>
          <w:p w14:paraId="61741A18" w14:textId="77777777" w:rsidR="003C327E" w:rsidRPr="00F41CDC" w:rsidRDefault="00247DA9" w:rsidP="004154A4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lang w:val="ru-RU"/>
                </w:rPr>
                <w:id w:val="6596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E3" w:rsidRPr="008A0752">
                  <w:rPr>
                    <w:rFonts w:ascii="MS Gothic" w:eastAsia="MS Gothic" w:hAnsi="MS Gothic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8A0752">
              <w:rPr>
                <w:rFonts w:ascii="Franklin Gothic Book" w:hAnsi="Franklin Gothic Book"/>
                <w:sz w:val="20"/>
                <w:szCs w:val="20"/>
                <w:lang w:val="ru-RU"/>
              </w:rPr>
              <w:t>Эффективное использование ресурсов</w:t>
            </w:r>
          </w:p>
          <w:p w14:paraId="3E19E23C" w14:textId="77777777" w:rsidR="003C327E" w:rsidRPr="008A0752" w:rsidRDefault="00247DA9" w:rsidP="004154A4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lang w:val="ru-RU"/>
                </w:rPr>
                <w:id w:val="-122845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E3" w:rsidRPr="008A0752">
                  <w:rPr>
                    <w:rFonts w:ascii="MS Gothic" w:eastAsia="MS Gothic" w:hAnsi="MS Gothic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8A0752">
              <w:rPr>
                <w:rFonts w:ascii="Franklin Gothic Book" w:hAnsi="Franklin Gothic Book"/>
                <w:sz w:val="20"/>
                <w:szCs w:val="20"/>
                <w:lang w:val="ru-RU"/>
              </w:rPr>
              <w:t>Охрана окружающей среды</w:t>
            </w:r>
          </w:p>
          <w:p w14:paraId="0208F7A2" w14:textId="77777777" w:rsidR="003C327E" w:rsidRPr="008A0752" w:rsidRDefault="00247DA9" w:rsidP="008A0752">
            <w:pPr>
              <w:rPr>
                <w:rFonts w:ascii="Franklin Gothic Book" w:hAnsi="Franklin Gothic Book"/>
                <w:lang w:val="ru-RU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lang w:val="ru-RU"/>
                </w:rPr>
                <w:id w:val="165973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E3" w:rsidRPr="008A0752">
                  <w:rPr>
                    <w:rFonts w:ascii="MS Gothic" w:eastAsia="MS Gothic" w:hAnsi="MS Gothic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8A0752">
              <w:rPr>
                <w:rFonts w:ascii="Franklin Gothic Book" w:hAnsi="Franklin Gothic Book"/>
                <w:sz w:val="20"/>
                <w:szCs w:val="20"/>
                <w:lang w:val="ru-RU"/>
              </w:rPr>
              <w:t>Бухгалтерский учет и финансовая отчетность</w:t>
            </w:r>
          </w:p>
        </w:tc>
      </w:tr>
      <w:tr w:rsidR="003C327E" w14:paraId="466FEFAA" w14:textId="77777777" w:rsidTr="003C327E">
        <w:tc>
          <w:tcPr>
            <w:tcW w:w="2927" w:type="dxa"/>
          </w:tcPr>
          <w:p w14:paraId="76DDB41B" w14:textId="77777777" w:rsidR="003C327E" w:rsidRPr="00F125E3" w:rsidRDefault="008A0752" w:rsidP="008A0752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6732" w:type="dxa"/>
            <w:gridSpan w:val="2"/>
          </w:tcPr>
          <w:p w14:paraId="32537302" w14:textId="77777777" w:rsidR="003C327E" w:rsidRPr="00F125E3" w:rsidRDefault="008A0752" w:rsidP="008A0752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ru-RU"/>
              </w:rPr>
              <w:t>Основное направление</w:t>
            </w:r>
          </w:p>
        </w:tc>
      </w:tr>
      <w:tr w:rsidR="00F125E3" w14:paraId="1ED1ED1D" w14:textId="77777777" w:rsidTr="002C6BA2">
        <w:trPr>
          <w:trHeight w:val="249"/>
        </w:trPr>
        <w:tc>
          <w:tcPr>
            <w:tcW w:w="2927" w:type="dxa"/>
          </w:tcPr>
          <w:p w14:paraId="4F4A21BA" w14:textId="77777777" w:rsidR="00F125E3" w:rsidRPr="00F125E3" w:rsidRDefault="00F125E3" w:rsidP="004154A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732" w:type="dxa"/>
            <w:gridSpan w:val="2"/>
          </w:tcPr>
          <w:p w14:paraId="69FCB5A8" w14:textId="77777777" w:rsidR="00F125E3" w:rsidRPr="00F125E3" w:rsidRDefault="00F125E3" w:rsidP="004154A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125E3" w14:paraId="6C610FE1" w14:textId="77777777" w:rsidTr="002C6BA2">
        <w:trPr>
          <w:trHeight w:val="249"/>
        </w:trPr>
        <w:tc>
          <w:tcPr>
            <w:tcW w:w="2927" w:type="dxa"/>
          </w:tcPr>
          <w:p w14:paraId="76822768" w14:textId="77777777" w:rsidR="00F125E3" w:rsidRPr="00F125E3" w:rsidRDefault="00F125E3" w:rsidP="004154A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732" w:type="dxa"/>
            <w:gridSpan w:val="2"/>
          </w:tcPr>
          <w:p w14:paraId="7A2EB19F" w14:textId="77777777" w:rsidR="00F125E3" w:rsidRPr="00F125E3" w:rsidRDefault="00F125E3" w:rsidP="004154A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125E3" w14:paraId="13BAB3F5" w14:textId="77777777" w:rsidTr="002C6BA2">
        <w:trPr>
          <w:trHeight w:val="249"/>
        </w:trPr>
        <w:tc>
          <w:tcPr>
            <w:tcW w:w="2927" w:type="dxa"/>
          </w:tcPr>
          <w:p w14:paraId="62AB12F6" w14:textId="77777777" w:rsidR="00F125E3" w:rsidRPr="00F125E3" w:rsidRDefault="00F125E3" w:rsidP="004154A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732" w:type="dxa"/>
            <w:gridSpan w:val="2"/>
          </w:tcPr>
          <w:p w14:paraId="58035AAE" w14:textId="77777777" w:rsidR="00F125E3" w:rsidRPr="00F125E3" w:rsidRDefault="00F125E3" w:rsidP="004154A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7C96834F" w14:textId="77777777" w:rsidR="00053B61" w:rsidRDefault="00053B61" w:rsidP="00BA022F">
      <w:pPr>
        <w:rPr>
          <w:rFonts w:ascii="Franklin Gothic Book" w:hAnsi="Franklin Gothic Book"/>
          <w:b/>
        </w:rPr>
      </w:pPr>
    </w:p>
    <w:p w14:paraId="35386E94" w14:textId="77777777" w:rsidR="00BA022F" w:rsidRPr="008A0752" w:rsidRDefault="008A0752" w:rsidP="00F125E3">
      <w:pPr>
        <w:pStyle w:val="ListParagraph"/>
        <w:spacing w:before="0"/>
        <w:ind w:left="0"/>
        <w:jc w:val="left"/>
        <w:rPr>
          <w:rFonts w:ascii="Franklin Gothic Book" w:hAnsi="Franklin Gothic Book"/>
          <w:b/>
          <w:lang w:val="ru-RU"/>
        </w:rPr>
      </w:pPr>
      <w:r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 xml:space="preserve">Опыт работы в </w:t>
      </w:r>
      <w:r w:rsidR="00860052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соответствующей отрасли промышленности</w:t>
      </w:r>
      <w:r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/бизнес секторе</w:t>
      </w:r>
    </w:p>
    <w:tbl>
      <w:tblPr>
        <w:tblStyle w:val="EBRDTABLE01"/>
        <w:tblW w:w="9677" w:type="dxa"/>
        <w:tblLook w:val="0480" w:firstRow="0" w:lastRow="0" w:firstColumn="1" w:lastColumn="0" w:noHBand="0" w:noVBand="1"/>
      </w:tblPr>
      <w:tblGrid>
        <w:gridCol w:w="4846"/>
        <w:gridCol w:w="4831"/>
      </w:tblGrid>
      <w:tr w:rsidR="00F125E3" w14:paraId="7D37AAEF" w14:textId="77777777" w:rsidTr="002C6BA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6" w:type="dxa"/>
          </w:tcPr>
          <w:p w14:paraId="50F6E76D" w14:textId="77777777" w:rsidR="00F125E3" w:rsidRPr="00F125E3" w:rsidRDefault="00860052" w:rsidP="00860052">
            <w:pPr>
              <w:ind w:left="57" w:right="57"/>
              <w:jc w:val="left"/>
              <w:rPr>
                <w:rFonts w:ascii="Franklin Gothic Book" w:hAnsi="Franklin Gothic Book"/>
                <w:b w:val="0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 w:val="0"/>
                <w:bCs/>
                <w:sz w:val="20"/>
                <w:szCs w:val="20"/>
                <w:lang w:val="ru-RU"/>
              </w:rPr>
              <w:t>Отрасль промышленности</w:t>
            </w:r>
            <w:r w:rsidR="00F125E3" w:rsidRPr="00F125E3">
              <w:rPr>
                <w:rFonts w:ascii="Franklin Gothic Book" w:hAnsi="Franklin Gothic Book"/>
                <w:b w:val="0"/>
                <w:bCs/>
                <w:sz w:val="20"/>
                <w:szCs w:val="20"/>
              </w:rPr>
              <w:t>/</w:t>
            </w:r>
            <w:r>
              <w:rPr>
                <w:rFonts w:ascii="Franklin Gothic Book" w:hAnsi="Franklin Gothic Book"/>
                <w:b w:val="0"/>
                <w:bCs/>
                <w:sz w:val="20"/>
                <w:szCs w:val="20"/>
                <w:lang w:val="ru-RU"/>
              </w:rPr>
              <w:t>бизнес сектор</w:t>
            </w:r>
          </w:p>
        </w:tc>
        <w:tc>
          <w:tcPr>
            <w:tcW w:w="4831" w:type="dxa"/>
          </w:tcPr>
          <w:p w14:paraId="2B191B43" w14:textId="77777777" w:rsidR="00F125E3" w:rsidRPr="00F125E3" w:rsidRDefault="00860052" w:rsidP="00860052">
            <w:pPr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Комментарии</w:t>
            </w:r>
          </w:p>
        </w:tc>
      </w:tr>
      <w:tr w:rsidR="00F125E3" w14:paraId="385F3532" w14:textId="77777777" w:rsidTr="002C6BA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6" w:type="dxa"/>
          </w:tcPr>
          <w:p w14:paraId="5BA58B9B" w14:textId="77777777" w:rsidR="00F125E3" w:rsidRPr="00F125E3" w:rsidRDefault="00F125E3" w:rsidP="00F125E3">
            <w:pPr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831" w:type="dxa"/>
          </w:tcPr>
          <w:p w14:paraId="78E9B204" w14:textId="77777777" w:rsidR="00F125E3" w:rsidRPr="00F125E3" w:rsidRDefault="00F125E3" w:rsidP="00F125E3">
            <w:pPr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125E3" w14:paraId="60612A87" w14:textId="77777777" w:rsidTr="002C6BA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6" w:type="dxa"/>
          </w:tcPr>
          <w:p w14:paraId="37888ED0" w14:textId="77777777" w:rsidR="00F125E3" w:rsidRPr="00F125E3" w:rsidRDefault="00F125E3" w:rsidP="00F125E3">
            <w:pPr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831" w:type="dxa"/>
          </w:tcPr>
          <w:p w14:paraId="0CDB9EA0" w14:textId="77777777" w:rsidR="00F125E3" w:rsidRPr="00F125E3" w:rsidRDefault="00F125E3" w:rsidP="00F125E3">
            <w:pPr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125E3" w14:paraId="6088CBA7" w14:textId="77777777" w:rsidTr="002C6BA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6" w:type="dxa"/>
          </w:tcPr>
          <w:p w14:paraId="0AA9650C" w14:textId="77777777" w:rsidR="00F125E3" w:rsidRPr="00F125E3" w:rsidRDefault="00F125E3" w:rsidP="00F125E3">
            <w:pPr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831" w:type="dxa"/>
          </w:tcPr>
          <w:p w14:paraId="1F963555" w14:textId="77777777" w:rsidR="00F125E3" w:rsidRPr="00F125E3" w:rsidRDefault="00F125E3" w:rsidP="00F125E3">
            <w:pPr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125E3" w14:paraId="7B0AC18C" w14:textId="77777777" w:rsidTr="002C6BA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6" w:type="dxa"/>
          </w:tcPr>
          <w:p w14:paraId="7AF9B455" w14:textId="77777777" w:rsidR="00F125E3" w:rsidRPr="00F125E3" w:rsidRDefault="00F125E3" w:rsidP="00F125E3">
            <w:pPr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831" w:type="dxa"/>
          </w:tcPr>
          <w:p w14:paraId="58882BF2" w14:textId="77777777" w:rsidR="00F125E3" w:rsidRPr="00F125E3" w:rsidRDefault="00F125E3" w:rsidP="00F125E3">
            <w:pPr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66B00182" w14:textId="77777777" w:rsidR="00053B61" w:rsidRDefault="00053B61" w:rsidP="00053B61">
      <w:pPr>
        <w:pStyle w:val="ListParagraph"/>
        <w:spacing w:before="0"/>
        <w:ind w:left="0"/>
        <w:jc w:val="left"/>
        <w:rPr>
          <w:rFonts w:ascii="Franklin Gothic Book" w:hAnsi="Franklin Gothic Book"/>
          <w:b/>
          <w:color w:val="2A2A86" w:themeColor="text2"/>
          <w:sz w:val="20"/>
          <w:szCs w:val="20"/>
        </w:rPr>
      </w:pPr>
    </w:p>
    <w:p w14:paraId="0936B691" w14:textId="77777777" w:rsidR="00F125E3" w:rsidRPr="00053B61" w:rsidRDefault="00860052" w:rsidP="00053B61">
      <w:pPr>
        <w:pStyle w:val="ListParagraph"/>
        <w:spacing w:before="0"/>
        <w:ind w:left="0"/>
        <w:jc w:val="left"/>
        <w:rPr>
          <w:rFonts w:ascii="Franklin Gothic Book" w:hAnsi="Franklin Gothic Book"/>
          <w:b/>
          <w:color w:val="2A2A86" w:themeColor="text2"/>
          <w:sz w:val="20"/>
          <w:szCs w:val="20"/>
        </w:rPr>
      </w:pPr>
      <w:r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Профессиональная квалификация</w:t>
      </w:r>
    </w:p>
    <w:tbl>
      <w:tblPr>
        <w:tblStyle w:val="EBRDTABLE01"/>
        <w:tblW w:w="0" w:type="auto"/>
        <w:tblLook w:val="0400" w:firstRow="0" w:lastRow="0" w:firstColumn="0" w:lastColumn="0" w:noHBand="0" w:noVBand="1"/>
      </w:tblPr>
      <w:tblGrid>
        <w:gridCol w:w="9619"/>
      </w:tblGrid>
      <w:tr w:rsidR="00053B61" w14:paraId="558C8F30" w14:textId="77777777" w:rsidTr="00053B61">
        <w:trPr>
          <w:trHeight w:val="668"/>
        </w:trPr>
        <w:tc>
          <w:tcPr>
            <w:tcW w:w="9659" w:type="dxa"/>
          </w:tcPr>
          <w:p w14:paraId="13068017" w14:textId="77777777" w:rsidR="00053B61" w:rsidRDefault="00053B61" w:rsidP="00053B61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  <w:p w14:paraId="7B6CBAA8" w14:textId="77777777" w:rsidR="00053B61" w:rsidRDefault="00053B61" w:rsidP="00053B61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  <w:p w14:paraId="1541CA1A" w14:textId="77777777" w:rsidR="00053B61" w:rsidRDefault="00053B61" w:rsidP="00053B61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  <w:p w14:paraId="17F2FFB8" w14:textId="77777777" w:rsidR="00053B61" w:rsidRDefault="00053B61" w:rsidP="00053B61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  <w:p w14:paraId="6048F921" w14:textId="77777777" w:rsidR="00053B61" w:rsidRDefault="00053B61" w:rsidP="00053B61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  <w:p w14:paraId="6A8A452C" w14:textId="77777777" w:rsidR="00053B61" w:rsidRPr="00053B61" w:rsidRDefault="00053B61" w:rsidP="00053B61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</w:tr>
    </w:tbl>
    <w:p w14:paraId="0C5DF4FD" w14:textId="77777777" w:rsidR="00F125E3" w:rsidRPr="00BA022F" w:rsidRDefault="00F125E3" w:rsidP="00BA022F">
      <w:pPr>
        <w:rPr>
          <w:rFonts w:ascii="Franklin Gothic Book" w:hAnsi="Franklin Gothic Book"/>
          <w:b/>
        </w:rPr>
      </w:pPr>
    </w:p>
    <w:p w14:paraId="0B8C4B81" w14:textId="77777777" w:rsidR="00BA022F" w:rsidRDefault="00860052" w:rsidP="00053B61">
      <w:pPr>
        <w:pStyle w:val="ListParagraph"/>
        <w:spacing w:before="0"/>
        <w:ind w:left="720"/>
        <w:jc w:val="center"/>
        <w:rPr>
          <w:rFonts w:ascii="Franklin Gothic Book" w:hAnsi="Franklin Gothic Book"/>
          <w:b/>
          <w:color w:val="2A2A86" w:themeColor="text2"/>
        </w:rPr>
      </w:pPr>
      <w:r>
        <w:rPr>
          <w:rFonts w:ascii="Franklin Gothic Book" w:hAnsi="Franklin Gothic Book"/>
          <w:b/>
          <w:color w:val="2A2A86" w:themeColor="text2"/>
          <w:lang w:val="ru-RU"/>
        </w:rPr>
        <w:t>Ожидания от тренинга</w:t>
      </w:r>
    </w:p>
    <w:p w14:paraId="2039532E" w14:textId="77777777" w:rsidR="003C327E" w:rsidRPr="003C327E" w:rsidRDefault="003C327E" w:rsidP="003C327E">
      <w:pPr>
        <w:pStyle w:val="ListParagraph"/>
        <w:spacing w:before="0"/>
        <w:ind w:left="0"/>
        <w:jc w:val="left"/>
        <w:rPr>
          <w:rFonts w:ascii="Franklin Gothic Book" w:hAnsi="Franklin Gothic Book"/>
          <w:b/>
          <w:color w:val="2A2A86" w:themeColor="text2"/>
          <w:sz w:val="20"/>
          <w:szCs w:val="20"/>
        </w:rPr>
      </w:pPr>
    </w:p>
    <w:p w14:paraId="5238D1D8" w14:textId="77777777" w:rsidR="0033047D" w:rsidRDefault="0033047D" w:rsidP="0033047D">
      <w:pPr>
        <w:pStyle w:val="ListParagraph"/>
        <w:spacing w:before="0"/>
        <w:ind w:left="720"/>
        <w:jc w:val="center"/>
        <w:rPr>
          <w:rFonts w:ascii="Franklin Gothic Book" w:hAnsi="Franklin Gothic Book"/>
          <w:b/>
          <w:color w:val="2A2A86" w:themeColor="text2"/>
        </w:rPr>
      </w:pPr>
    </w:p>
    <w:p w14:paraId="68D725E8" w14:textId="77777777" w:rsidR="00053B61" w:rsidRPr="00042F81" w:rsidRDefault="00860052" w:rsidP="00053B61">
      <w:pPr>
        <w:pStyle w:val="ListParagraph"/>
        <w:spacing w:before="0"/>
        <w:ind w:left="0"/>
        <w:jc w:val="left"/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</w:pPr>
      <w:r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Назовите</w:t>
      </w:r>
      <w:r w:rsidRP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 xml:space="preserve"> </w:t>
      </w:r>
      <w:r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три</w:t>
      </w:r>
      <w:r w:rsidRP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 xml:space="preserve"> </w:t>
      </w:r>
      <w:r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основные</w:t>
      </w:r>
      <w:r w:rsidRP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 xml:space="preserve"> </w:t>
      </w:r>
      <w:r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проблемы</w:t>
      </w:r>
      <w:r w:rsidRP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 xml:space="preserve"> </w:t>
      </w:r>
      <w:r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или</w:t>
      </w:r>
      <w:r w:rsidRP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 xml:space="preserve"> </w:t>
      </w:r>
      <w:r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трудности</w:t>
      </w:r>
      <w:r w:rsidRP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 xml:space="preserve">, </w:t>
      </w:r>
      <w:r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с</w:t>
      </w:r>
      <w:r w:rsidRP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 xml:space="preserve"> </w:t>
      </w:r>
      <w:r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которыми</w:t>
      </w:r>
      <w:r w:rsidRP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 xml:space="preserve"> </w:t>
      </w:r>
      <w:r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Вы</w:t>
      </w:r>
      <w:r w:rsidRP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 xml:space="preserve"> </w:t>
      </w:r>
      <w:r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сталкиваетесь</w:t>
      </w:r>
      <w:r w:rsidRP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 xml:space="preserve">, </w:t>
      </w:r>
      <w:r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или</w:t>
      </w:r>
      <w:r w:rsidRP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 xml:space="preserve"> </w:t>
      </w:r>
      <w:r w:rsid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основные</w:t>
      </w:r>
      <w:r w:rsidR="00042F81" w:rsidRP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 xml:space="preserve"> </w:t>
      </w:r>
      <w:r w:rsid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навыки</w:t>
      </w:r>
      <w:r w:rsidR="00042F81" w:rsidRP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 xml:space="preserve">, </w:t>
      </w:r>
      <w:r w:rsid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которые</w:t>
      </w:r>
      <w:r w:rsidR="00042F81" w:rsidRP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 xml:space="preserve"> </w:t>
      </w:r>
      <w:r w:rsid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Вы</w:t>
      </w:r>
      <w:r w:rsidR="00042F81" w:rsidRP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 xml:space="preserve"> </w:t>
      </w:r>
      <w:r w:rsidR="006E75A8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 xml:space="preserve">бы </w:t>
      </w:r>
      <w:r w:rsid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хотели</w:t>
      </w:r>
      <w:r w:rsidR="00042F81" w:rsidRP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 xml:space="preserve"> </w:t>
      </w:r>
      <w:r w:rsid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приобрести</w:t>
      </w:r>
      <w:r w:rsidR="00042F81" w:rsidRP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 xml:space="preserve"> </w:t>
      </w:r>
      <w:r w:rsid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или</w:t>
      </w:r>
      <w:r w:rsidR="00042F81" w:rsidRP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 xml:space="preserve"> </w:t>
      </w:r>
      <w:r w:rsid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улучшить</w:t>
      </w:r>
      <w:r w:rsidR="00042F81" w:rsidRP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 xml:space="preserve"> </w:t>
      </w:r>
      <w:r w:rsid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на</w:t>
      </w:r>
      <w:r w:rsidR="00042F81" w:rsidRP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 xml:space="preserve"> </w:t>
      </w:r>
      <w:r w:rsid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тренинге</w:t>
      </w:r>
      <w:r w:rsidR="00053B61" w:rsidRP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?</w:t>
      </w:r>
    </w:p>
    <w:tbl>
      <w:tblPr>
        <w:tblStyle w:val="EBRDTABLE01"/>
        <w:tblW w:w="0" w:type="auto"/>
        <w:tblLook w:val="0400" w:firstRow="0" w:lastRow="0" w:firstColumn="0" w:lastColumn="0" w:noHBand="0" w:noVBand="1"/>
      </w:tblPr>
      <w:tblGrid>
        <w:gridCol w:w="9619"/>
      </w:tblGrid>
      <w:tr w:rsidR="00053B61" w:rsidRPr="00814E7E" w14:paraId="305564B3" w14:textId="77777777" w:rsidTr="00053B61">
        <w:trPr>
          <w:trHeight w:val="1113"/>
        </w:trPr>
        <w:tc>
          <w:tcPr>
            <w:tcW w:w="9659" w:type="dxa"/>
          </w:tcPr>
          <w:p w14:paraId="20D61857" w14:textId="77777777" w:rsidR="00053B61" w:rsidRPr="00042F81" w:rsidRDefault="00053B61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50707A07" w14:textId="77777777" w:rsidR="00053B61" w:rsidRPr="00042F81" w:rsidRDefault="00053B61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06062FC5" w14:textId="77777777" w:rsidR="00053B61" w:rsidRPr="00042F81" w:rsidRDefault="00053B61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36634826" w14:textId="77777777" w:rsidR="00053B61" w:rsidRPr="00042F81" w:rsidRDefault="00053B61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19D39A65" w14:textId="77777777" w:rsidR="00053B61" w:rsidRPr="00042F81" w:rsidRDefault="00053B61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65D6DE32" w14:textId="77777777" w:rsidR="00053B61" w:rsidRPr="00042F81" w:rsidRDefault="00053B61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7F170545" w14:textId="77777777" w:rsidR="00053B61" w:rsidRPr="00042F81" w:rsidRDefault="00053B61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3132117E" w14:textId="77777777" w:rsidR="00053B61" w:rsidRPr="00042F81" w:rsidRDefault="00053B61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68D5D820" w14:textId="77777777" w:rsidR="00656423" w:rsidRPr="00042F81" w:rsidRDefault="00656423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6ED13D28" w14:textId="77777777" w:rsidR="00656423" w:rsidRPr="00042F81" w:rsidRDefault="00656423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6C241932" w14:textId="77777777" w:rsidR="00053B61" w:rsidRPr="00042F81" w:rsidRDefault="00053B61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3FE78222" w14:textId="77777777" w:rsidR="00053B61" w:rsidRPr="00042F81" w:rsidRDefault="00053B61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2F782CA4" w14:textId="77777777" w:rsidR="00053B61" w:rsidRPr="00042F81" w:rsidRDefault="00053B61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5704E7B0" w14:textId="77777777" w:rsidR="003C327E" w:rsidRPr="00042F81" w:rsidRDefault="003C327E" w:rsidP="0033047D">
      <w:pPr>
        <w:pStyle w:val="ListParagraph"/>
        <w:spacing w:before="0"/>
        <w:ind w:left="720"/>
        <w:jc w:val="center"/>
        <w:rPr>
          <w:rFonts w:ascii="Franklin Gothic Book" w:hAnsi="Franklin Gothic Book"/>
          <w:b/>
          <w:color w:val="2A2A86" w:themeColor="text2"/>
          <w:lang w:val="ru-RU"/>
        </w:rPr>
      </w:pPr>
    </w:p>
    <w:p w14:paraId="723941C5" w14:textId="77777777" w:rsidR="00053B61" w:rsidRPr="00042F81" w:rsidRDefault="00053B61" w:rsidP="00053B61">
      <w:pPr>
        <w:pStyle w:val="ListParagraph"/>
        <w:spacing w:before="0"/>
        <w:ind w:left="720"/>
        <w:jc w:val="center"/>
        <w:rPr>
          <w:rFonts w:ascii="Franklin Gothic Book" w:hAnsi="Franklin Gothic Book"/>
          <w:b/>
          <w:color w:val="2A2A86" w:themeColor="text2"/>
          <w:lang w:val="ru-RU"/>
        </w:rPr>
      </w:pPr>
    </w:p>
    <w:p w14:paraId="199D25EB" w14:textId="77777777" w:rsidR="00656423" w:rsidRPr="00042F81" w:rsidRDefault="00656423" w:rsidP="00053B61">
      <w:pPr>
        <w:pStyle w:val="ListParagraph"/>
        <w:spacing w:before="0"/>
        <w:ind w:left="0"/>
        <w:jc w:val="left"/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</w:pPr>
    </w:p>
    <w:p w14:paraId="3CC46BE2" w14:textId="77777777" w:rsidR="00053B61" w:rsidRPr="00042F81" w:rsidRDefault="00656423" w:rsidP="00053B61">
      <w:pPr>
        <w:pStyle w:val="ListParagraph"/>
        <w:spacing w:before="0"/>
        <w:ind w:left="0"/>
        <w:jc w:val="left"/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</w:pPr>
      <w:r w:rsidRPr="000A3497">
        <w:rPr>
          <w:noProof/>
          <w:color w:val="2A2A86" w:themeColor="accent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12FA2" wp14:editId="52ED45AC">
                <wp:simplePos x="0" y="0"/>
                <wp:positionH relativeFrom="column">
                  <wp:posOffset>-93980</wp:posOffset>
                </wp:positionH>
                <wp:positionV relativeFrom="paragraph">
                  <wp:posOffset>-224317</wp:posOffset>
                </wp:positionV>
                <wp:extent cx="6479540" cy="0"/>
                <wp:effectExtent l="1905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7F65A4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17.65pt" to="502.8pt,-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" strokecolor="#00b8d4 [3204]" strokeweight="3pt">
                <v:stroke dashstyle="1 1" endcap="round"/>
              </v:line>
            </w:pict>
          </mc:Fallback>
        </mc:AlternateContent>
      </w:r>
      <w:r w:rsid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Чего Вы ожидаете достигнуть, приняв участие в данном курсе</w:t>
      </w:r>
      <w:r w:rsidR="00053B61" w:rsidRPr="00042F81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?</w:t>
      </w:r>
    </w:p>
    <w:tbl>
      <w:tblPr>
        <w:tblStyle w:val="EBRDTABLE01"/>
        <w:tblW w:w="0" w:type="auto"/>
        <w:tblLook w:val="0400" w:firstRow="0" w:lastRow="0" w:firstColumn="0" w:lastColumn="0" w:noHBand="0" w:noVBand="1"/>
      </w:tblPr>
      <w:tblGrid>
        <w:gridCol w:w="9619"/>
      </w:tblGrid>
      <w:tr w:rsidR="00053B61" w:rsidRPr="00814E7E" w14:paraId="1240A966" w14:textId="77777777" w:rsidTr="0096680E">
        <w:trPr>
          <w:trHeight w:val="1113"/>
        </w:trPr>
        <w:tc>
          <w:tcPr>
            <w:tcW w:w="9659" w:type="dxa"/>
          </w:tcPr>
          <w:p w14:paraId="566B89D4" w14:textId="77777777" w:rsidR="00053B61" w:rsidRPr="00042F81" w:rsidRDefault="00053B61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769363DA" w14:textId="77777777" w:rsidR="00053B61" w:rsidRPr="00042F81" w:rsidRDefault="00053B61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0F6A9A3C" w14:textId="77777777" w:rsidR="00053B61" w:rsidRPr="00042F81" w:rsidRDefault="00053B61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07ABA2FA" w14:textId="77777777" w:rsidR="00053B61" w:rsidRPr="00042F81" w:rsidRDefault="00053B61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5E98069E" w14:textId="77777777" w:rsidR="00053B61" w:rsidRPr="00042F81" w:rsidRDefault="00053B61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0942C547" w14:textId="77777777" w:rsidR="00053B61" w:rsidRPr="00042F81" w:rsidRDefault="00053B61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6196DB28" w14:textId="77777777" w:rsidR="00053B61" w:rsidRPr="00042F81" w:rsidRDefault="00053B61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7362675E" w14:textId="77777777" w:rsidR="00656423" w:rsidRPr="00042F81" w:rsidRDefault="00656423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21247930" w14:textId="77777777" w:rsidR="00656423" w:rsidRPr="00042F81" w:rsidRDefault="00656423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0F49D99E" w14:textId="77777777" w:rsidR="00656423" w:rsidRPr="00042F81" w:rsidRDefault="00656423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1F2E3833" w14:textId="77777777" w:rsidR="00656423" w:rsidRPr="00042F81" w:rsidRDefault="00656423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4B2EC00A" w14:textId="77777777" w:rsidR="00656423" w:rsidRPr="00042F81" w:rsidRDefault="00656423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5B8A0C5C" w14:textId="77777777" w:rsidR="00656423" w:rsidRPr="00042F81" w:rsidRDefault="00656423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5A08FF42" w14:textId="77777777" w:rsidR="00053B61" w:rsidRPr="00042F81" w:rsidRDefault="00053B61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26357F03" w14:textId="77777777" w:rsidR="00053B61" w:rsidRPr="00042F81" w:rsidRDefault="00053B61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6D566F7A" w14:textId="77777777" w:rsidR="00053B61" w:rsidRPr="00042F81" w:rsidRDefault="00053B61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14:paraId="27FF8FE9" w14:textId="77777777" w:rsidR="00053B61" w:rsidRPr="00042F81" w:rsidRDefault="00053B61" w:rsidP="0096680E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55AF7A08" w14:textId="77777777" w:rsidR="00C83EAE" w:rsidRPr="00042F81" w:rsidRDefault="00C83EAE" w:rsidP="008B5F67">
      <w:pPr>
        <w:pStyle w:val="ListParagraph"/>
        <w:spacing w:before="0"/>
        <w:ind w:left="720"/>
        <w:jc w:val="center"/>
        <w:rPr>
          <w:rFonts w:ascii="Franklin Gothic Book" w:hAnsi="Franklin Gothic Book"/>
          <w:b/>
          <w:color w:val="2A2A86" w:themeColor="text2"/>
          <w:lang w:val="ru-RU"/>
        </w:rPr>
      </w:pPr>
    </w:p>
    <w:p w14:paraId="47E965CA" w14:textId="77777777" w:rsidR="00D07F8C" w:rsidRPr="00042F81" w:rsidRDefault="00D07F8C" w:rsidP="008B5F67">
      <w:pPr>
        <w:pStyle w:val="ListParagraph"/>
        <w:spacing w:before="0"/>
        <w:ind w:left="720"/>
        <w:jc w:val="center"/>
        <w:rPr>
          <w:rFonts w:ascii="Franklin Gothic Book" w:hAnsi="Franklin Gothic Book"/>
          <w:b/>
          <w:color w:val="2A2A86" w:themeColor="text2"/>
          <w:lang w:val="ru-RU"/>
        </w:rPr>
      </w:pPr>
    </w:p>
    <w:p w14:paraId="5FF2CAE6" w14:textId="77777777" w:rsidR="00D07F8C" w:rsidRPr="00042F81" w:rsidRDefault="00D07F8C" w:rsidP="008B5F67">
      <w:pPr>
        <w:pStyle w:val="ListParagraph"/>
        <w:spacing w:before="0"/>
        <w:ind w:left="720"/>
        <w:jc w:val="center"/>
        <w:rPr>
          <w:rFonts w:ascii="Franklin Gothic Book" w:hAnsi="Franklin Gothic Book"/>
          <w:b/>
          <w:color w:val="2A2A86" w:themeColor="text2"/>
          <w:lang w:val="ru-RU"/>
        </w:rPr>
        <w:sectPr w:rsidR="00D07F8C" w:rsidRPr="00042F81" w:rsidSect="0033047D">
          <w:headerReference w:type="default" r:id="rId9"/>
          <w:footerReference w:type="default" r:id="rId10"/>
          <w:pgSz w:w="11907" w:h="16839" w:code="9"/>
          <w:pgMar w:top="1304" w:right="1134" w:bottom="1531" w:left="1134" w:header="397" w:footer="255" w:gutter="0"/>
          <w:cols w:space="720"/>
          <w:docGrid w:linePitch="360"/>
        </w:sectPr>
      </w:pPr>
    </w:p>
    <w:p w14:paraId="005ED591" w14:textId="77777777" w:rsidR="00BA022F" w:rsidRDefault="00042F81" w:rsidP="008B5F67">
      <w:pPr>
        <w:pStyle w:val="ListParagraph"/>
        <w:spacing w:before="0"/>
        <w:ind w:left="720"/>
        <w:jc w:val="center"/>
        <w:rPr>
          <w:rFonts w:ascii="Franklin Gothic Book" w:hAnsi="Franklin Gothic Book"/>
          <w:b/>
          <w:color w:val="2A2A86" w:themeColor="text2"/>
        </w:rPr>
      </w:pPr>
      <w:r>
        <w:rPr>
          <w:rFonts w:ascii="Franklin Gothic Book" w:hAnsi="Franklin Gothic Book"/>
          <w:b/>
          <w:color w:val="2A2A86" w:themeColor="text2"/>
          <w:lang w:val="ru-RU"/>
        </w:rPr>
        <w:t>Другая релевантная информация</w:t>
      </w:r>
    </w:p>
    <w:p w14:paraId="5133C064" w14:textId="77777777" w:rsidR="008B5F67" w:rsidRPr="008B5F67" w:rsidRDefault="008B5F67" w:rsidP="008B5F67">
      <w:pPr>
        <w:pStyle w:val="ListParagraph"/>
        <w:spacing w:before="0"/>
        <w:ind w:left="720"/>
        <w:jc w:val="center"/>
        <w:rPr>
          <w:rFonts w:ascii="Franklin Gothic Book" w:hAnsi="Franklin Gothic Book"/>
          <w:b/>
          <w:color w:val="2A2A86" w:themeColor="text2"/>
        </w:rPr>
      </w:pPr>
    </w:p>
    <w:tbl>
      <w:tblPr>
        <w:tblStyle w:val="EBRDTABLE02"/>
        <w:tblW w:w="0" w:type="auto"/>
        <w:tblLook w:val="04A0" w:firstRow="1" w:lastRow="0" w:firstColumn="1" w:lastColumn="0" w:noHBand="0" w:noVBand="1"/>
      </w:tblPr>
      <w:tblGrid>
        <w:gridCol w:w="5378"/>
        <w:gridCol w:w="4241"/>
      </w:tblGrid>
      <w:tr w:rsidR="008B5F67" w:rsidRPr="00814E7E" w14:paraId="6F99EE95" w14:textId="77777777" w:rsidTr="008B5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97" w:type="dxa"/>
          </w:tcPr>
          <w:p w14:paraId="49689651" w14:textId="77777777" w:rsidR="008B5F67" w:rsidRPr="00D87CC5" w:rsidRDefault="00AF39A0" w:rsidP="00AF39A0">
            <w:pPr>
              <w:pStyle w:val="ListParagraph"/>
              <w:ind w:left="0"/>
              <w:rPr>
                <w:b w:val="0"/>
                <w:bCs/>
                <w:lang w:val="ru-RU"/>
              </w:rPr>
            </w:pPr>
            <w:r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>Гонорар</w:t>
            </w:r>
            <w:r w:rsidRPr="00AF39A0"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>за</w:t>
            </w:r>
            <w:r w:rsidRPr="00AF39A0"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>консультационные</w:t>
            </w:r>
            <w:r w:rsidRPr="00AF39A0"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>услуги</w:t>
            </w:r>
            <w:r w:rsidRPr="00AF39A0"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>в Евро за человеко-день</w:t>
            </w:r>
            <w:r w:rsidR="008B5F67" w:rsidRPr="00AF39A0"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>):</w:t>
            </w:r>
          </w:p>
        </w:tc>
        <w:tc>
          <w:tcPr>
            <w:tcW w:w="4262" w:type="dxa"/>
          </w:tcPr>
          <w:p w14:paraId="4C5B8F6C" w14:textId="77777777" w:rsidR="008B5F67" w:rsidRPr="00AF39A0" w:rsidRDefault="008B5F67" w:rsidP="00BA022F">
            <w:pPr>
              <w:rPr>
                <w:rFonts w:ascii="Franklin Gothic Book" w:hAnsi="Franklin Gothic Book"/>
                <w:lang w:val="ru-RU"/>
              </w:rPr>
            </w:pPr>
          </w:p>
        </w:tc>
      </w:tr>
    </w:tbl>
    <w:p w14:paraId="7F62CDD9" w14:textId="77777777" w:rsidR="00BA022F" w:rsidRPr="00AF39A0" w:rsidRDefault="00BA022F" w:rsidP="00BA022F">
      <w:pPr>
        <w:rPr>
          <w:rFonts w:ascii="Franklin Gothic Book" w:hAnsi="Franklin Gothic Book"/>
          <w:lang w:val="ru-RU"/>
        </w:rPr>
      </w:pPr>
    </w:p>
    <w:tbl>
      <w:tblPr>
        <w:tblStyle w:val="EBRDTABLE02"/>
        <w:tblW w:w="0" w:type="auto"/>
        <w:tblLayout w:type="fixed"/>
        <w:tblLook w:val="0000" w:firstRow="0" w:lastRow="0" w:firstColumn="0" w:lastColumn="0" w:noHBand="0" w:noVBand="0"/>
      </w:tblPr>
      <w:tblGrid>
        <w:gridCol w:w="5397"/>
        <w:gridCol w:w="4252"/>
      </w:tblGrid>
      <w:tr w:rsidR="00BA022F" w:rsidRPr="00814E7E" w14:paraId="78EA45BA" w14:textId="77777777" w:rsidTr="002C6BA2">
        <w:trPr>
          <w:trHeight w:val="381"/>
        </w:trPr>
        <w:tc>
          <w:tcPr>
            <w:tcW w:w="9649" w:type="dxa"/>
            <w:gridSpan w:val="2"/>
          </w:tcPr>
          <w:p w14:paraId="0C800AA0" w14:textId="77777777" w:rsidR="00BA022F" w:rsidRPr="00AF39A0" w:rsidRDefault="00BA022F" w:rsidP="00BA022F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</w:p>
          <w:p w14:paraId="27245B4B" w14:textId="77777777" w:rsidR="00BA022F" w:rsidRPr="00042F81" w:rsidRDefault="00042F81" w:rsidP="00053B61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Как Вы узнали о данном курсе</w:t>
            </w:r>
            <w:r w:rsidR="00BA022F" w:rsidRPr="00042F81">
              <w:rPr>
                <w:rFonts w:ascii="Franklin Gothic Book" w:hAnsi="Franklin Gothic Book"/>
                <w:sz w:val="20"/>
                <w:szCs w:val="20"/>
                <w:lang w:val="ru-RU"/>
              </w:rPr>
              <w:t xml:space="preserve">?      </w:t>
            </w:r>
          </w:p>
          <w:p w14:paraId="38CF0471" w14:textId="77777777" w:rsidR="00BA022F" w:rsidRPr="00042F81" w:rsidRDefault="00BA022F" w:rsidP="00BA022F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 w:rsidRPr="00042F81">
              <w:rPr>
                <w:rFonts w:ascii="Franklin Gothic Book" w:hAnsi="Franklin Gothic Book"/>
                <w:sz w:val="20"/>
                <w:szCs w:val="20"/>
                <w:lang w:val="ru-RU"/>
              </w:rPr>
              <w:t xml:space="preserve">        </w:t>
            </w:r>
          </w:p>
        </w:tc>
        <w:bookmarkStart w:id="0" w:name="_GoBack"/>
        <w:bookmarkEnd w:id="0"/>
      </w:tr>
      <w:tr w:rsidR="00BA022F" w:rsidRPr="008B5F67" w14:paraId="176B83FC" w14:textId="77777777" w:rsidTr="002C6BA2">
        <w:trPr>
          <w:trHeight w:val="249"/>
        </w:trPr>
        <w:tc>
          <w:tcPr>
            <w:tcW w:w="5397" w:type="dxa"/>
          </w:tcPr>
          <w:p w14:paraId="4E81F93D" w14:textId="77777777" w:rsidR="00BA022F" w:rsidRPr="008B5F67" w:rsidRDefault="00BA022F" w:rsidP="00042F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B5F67">
              <w:rPr>
                <w:rFonts w:ascii="Franklin Gothic Book" w:hAnsi="Franklin Gothic Book"/>
                <w:sz w:val="20"/>
                <w:szCs w:val="20"/>
              </w:rPr>
              <w:sym w:font="Wingdings" w:char="F0A8"/>
            </w:r>
            <w:r w:rsidRPr="008B5F6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042F81">
              <w:rPr>
                <w:rFonts w:ascii="Franklin Gothic Book" w:hAnsi="Franklin Gothic Book"/>
                <w:sz w:val="20"/>
                <w:szCs w:val="20"/>
                <w:lang w:val="ru-RU"/>
              </w:rPr>
              <w:t>Вебсайт</w:t>
            </w:r>
          </w:p>
        </w:tc>
        <w:tc>
          <w:tcPr>
            <w:tcW w:w="4252" w:type="dxa"/>
          </w:tcPr>
          <w:p w14:paraId="6B437EFC" w14:textId="77777777" w:rsidR="00BA022F" w:rsidRPr="008B5F67" w:rsidRDefault="00BA022F" w:rsidP="00042F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B5F67">
              <w:rPr>
                <w:rFonts w:ascii="Franklin Gothic Book" w:hAnsi="Franklin Gothic Book"/>
                <w:sz w:val="20"/>
                <w:szCs w:val="20"/>
              </w:rPr>
              <w:sym w:font="Wingdings" w:char="F0A8"/>
            </w:r>
            <w:r w:rsidRPr="008B5F6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042F81">
              <w:rPr>
                <w:rFonts w:ascii="Franklin Gothic Book" w:hAnsi="Franklin Gothic Book"/>
                <w:sz w:val="20"/>
                <w:szCs w:val="20"/>
                <w:lang w:val="ru-RU"/>
              </w:rPr>
              <w:t>Консультант</w:t>
            </w:r>
          </w:p>
        </w:tc>
      </w:tr>
      <w:tr w:rsidR="00BA022F" w:rsidRPr="008B5F67" w14:paraId="36BDA085" w14:textId="77777777" w:rsidTr="002C6BA2">
        <w:trPr>
          <w:trHeight w:val="249"/>
        </w:trPr>
        <w:tc>
          <w:tcPr>
            <w:tcW w:w="5397" w:type="dxa"/>
          </w:tcPr>
          <w:p w14:paraId="12B30688" w14:textId="77777777" w:rsidR="00BA022F" w:rsidRPr="008B5F67" w:rsidRDefault="00BA022F" w:rsidP="00042F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B5F67">
              <w:rPr>
                <w:rFonts w:ascii="Franklin Gothic Book" w:hAnsi="Franklin Gothic Book"/>
                <w:sz w:val="20"/>
                <w:szCs w:val="20"/>
              </w:rPr>
              <w:sym w:font="Wingdings" w:char="F0A8"/>
            </w:r>
            <w:r w:rsidRPr="008B5F6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042F81">
              <w:rPr>
                <w:rFonts w:ascii="Franklin Gothic Book" w:hAnsi="Franklin Gothic Book"/>
                <w:sz w:val="20"/>
                <w:szCs w:val="20"/>
                <w:lang w:val="ru-RU"/>
              </w:rPr>
              <w:t>Предыдущий клиент</w:t>
            </w:r>
          </w:p>
        </w:tc>
        <w:tc>
          <w:tcPr>
            <w:tcW w:w="4252" w:type="dxa"/>
          </w:tcPr>
          <w:p w14:paraId="790E5AC8" w14:textId="77777777" w:rsidR="00BA022F" w:rsidRPr="008B5F67" w:rsidRDefault="00BA022F" w:rsidP="00042F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B5F67">
              <w:rPr>
                <w:rFonts w:ascii="Franklin Gothic Book" w:hAnsi="Franklin Gothic Book"/>
                <w:sz w:val="20"/>
                <w:szCs w:val="20"/>
              </w:rPr>
              <w:sym w:font="Wingdings" w:char="F0A8"/>
            </w:r>
            <w:r w:rsidRPr="008B5F6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042F81">
              <w:rPr>
                <w:rFonts w:ascii="Franklin Gothic Book" w:hAnsi="Franklin Gothic Book"/>
                <w:sz w:val="20"/>
                <w:szCs w:val="20"/>
                <w:lang w:val="ru-RU"/>
              </w:rPr>
              <w:t>Мероприятие СБС</w:t>
            </w:r>
          </w:p>
        </w:tc>
      </w:tr>
      <w:tr w:rsidR="00BA022F" w:rsidRPr="008B5F67" w14:paraId="5FD49FCE" w14:textId="77777777" w:rsidTr="002C6BA2">
        <w:trPr>
          <w:trHeight w:val="249"/>
        </w:trPr>
        <w:tc>
          <w:tcPr>
            <w:tcW w:w="5397" w:type="dxa"/>
          </w:tcPr>
          <w:p w14:paraId="23C3DD85" w14:textId="77777777" w:rsidR="00BA022F" w:rsidRPr="008B5F67" w:rsidRDefault="00BA022F" w:rsidP="00042F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B5F67">
              <w:rPr>
                <w:rFonts w:ascii="Franklin Gothic Book" w:hAnsi="Franklin Gothic Book"/>
                <w:sz w:val="20"/>
                <w:szCs w:val="20"/>
              </w:rPr>
              <w:sym w:font="Wingdings" w:char="F0A8"/>
            </w:r>
            <w:r w:rsidRPr="008B5F6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042F81">
              <w:rPr>
                <w:rFonts w:ascii="Franklin Gothic Book" w:hAnsi="Franklin Gothic Book"/>
                <w:sz w:val="20"/>
                <w:szCs w:val="20"/>
                <w:lang w:val="ru-RU"/>
              </w:rPr>
              <w:t>Представительство ЕБРР</w:t>
            </w:r>
          </w:p>
        </w:tc>
        <w:tc>
          <w:tcPr>
            <w:tcW w:w="4252" w:type="dxa"/>
          </w:tcPr>
          <w:p w14:paraId="2C15EA92" w14:textId="77777777" w:rsidR="00BA022F" w:rsidRPr="008B5F67" w:rsidRDefault="00BA022F" w:rsidP="00042F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B5F67">
              <w:rPr>
                <w:rFonts w:ascii="Franklin Gothic Book" w:hAnsi="Franklin Gothic Book"/>
                <w:sz w:val="20"/>
                <w:szCs w:val="20"/>
              </w:rPr>
              <w:sym w:font="Wingdings" w:char="F0A8"/>
            </w:r>
            <w:r w:rsidRPr="008B5F6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042F81">
              <w:rPr>
                <w:rFonts w:ascii="Franklin Gothic Book" w:hAnsi="Franklin Gothic Book"/>
                <w:sz w:val="20"/>
                <w:szCs w:val="20"/>
                <w:lang w:val="ru-RU"/>
              </w:rPr>
              <w:t>Наши сотрудники</w:t>
            </w:r>
          </w:p>
        </w:tc>
      </w:tr>
      <w:tr w:rsidR="00BA022F" w:rsidRPr="008B5F67" w14:paraId="517578F5" w14:textId="77777777" w:rsidTr="002C6BA2">
        <w:trPr>
          <w:trHeight w:val="249"/>
        </w:trPr>
        <w:tc>
          <w:tcPr>
            <w:tcW w:w="9649" w:type="dxa"/>
            <w:gridSpan w:val="2"/>
          </w:tcPr>
          <w:p w14:paraId="7B038796" w14:textId="77777777" w:rsidR="00BA022F" w:rsidRPr="008B5F67" w:rsidRDefault="00BA022F" w:rsidP="00042F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B5F67">
              <w:rPr>
                <w:rFonts w:ascii="Franklin Gothic Book" w:hAnsi="Franklin Gothic Book"/>
                <w:sz w:val="20"/>
                <w:szCs w:val="20"/>
              </w:rPr>
              <w:sym w:font="Wingdings" w:char="F0A8"/>
            </w:r>
            <w:r w:rsidRPr="008B5F6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042F81">
              <w:rPr>
                <w:rFonts w:ascii="Franklin Gothic Book" w:hAnsi="Franklin Gothic Book"/>
                <w:sz w:val="20"/>
                <w:szCs w:val="20"/>
                <w:lang w:val="ru-RU"/>
              </w:rPr>
              <w:t>Другое</w:t>
            </w:r>
            <w:r w:rsidRPr="008B5F67">
              <w:rPr>
                <w:rFonts w:ascii="Franklin Gothic Book" w:hAnsi="Franklin Gothic Book"/>
                <w:sz w:val="20"/>
                <w:szCs w:val="20"/>
              </w:rPr>
              <w:t xml:space="preserve"> (</w:t>
            </w:r>
            <w:r w:rsidR="00042F81">
              <w:rPr>
                <w:rFonts w:ascii="Franklin Gothic Book" w:hAnsi="Franklin Gothic Book"/>
                <w:sz w:val="20"/>
                <w:szCs w:val="20"/>
                <w:lang w:val="ru-RU"/>
              </w:rPr>
              <w:t>укажите, пожалуйста</w:t>
            </w:r>
            <w:r w:rsidRPr="008B5F67">
              <w:rPr>
                <w:rFonts w:ascii="Franklin Gothic Book" w:hAnsi="Franklin Gothic Book"/>
                <w:sz w:val="20"/>
                <w:szCs w:val="20"/>
              </w:rPr>
              <w:t>)………………………………………...............................................................</w:t>
            </w:r>
          </w:p>
        </w:tc>
      </w:tr>
    </w:tbl>
    <w:p w14:paraId="22AE2566" w14:textId="77777777" w:rsidR="00BA022F" w:rsidRPr="00BA022F" w:rsidRDefault="00BA022F" w:rsidP="00BA022F">
      <w:pPr>
        <w:rPr>
          <w:rFonts w:ascii="Franklin Gothic Book" w:hAnsi="Franklin Gothic Book"/>
          <w:b/>
          <w:u w:val="single"/>
        </w:rPr>
      </w:pPr>
    </w:p>
    <w:p w14:paraId="0DDD7E18" w14:textId="77777777" w:rsidR="00BA022F" w:rsidRPr="008B5F67" w:rsidRDefault="00042F81" w:rsidP="00BA022F">
      <w:pPr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b/>
          <w:sz w:val="20"/>
          <w:szCs w:val="20"/>
          <w:u w:val="single"/>
          <w:lang w:val="ru-RU"/>
        </w:rPr>
        <w:t>Дата</w:t>
      </w:r>
      <w:r w:rsidR="00BA022F" w:rsidRPr="008B5F67">
        <w:rPr>
          <w:rFonts w:ascii="Franklin Gothic Book" w:hAnsi="Franklin Gothic Book"/>
          <w:b/>
          <w:sz w:val="20"/>
          <w:szCs w:val="20"/>
          <w:u w:val="single"/>
        </w:rPr>
        <w:t xml:space="preserve">:                                                     </w:t>
      </w:r>
      <w:r>
        <w:rPr>
          <w:rFonts w:ascii="Franklin Gothic Book" w:hAnsi="Franklin Gothic Book"/>
          <w:b/>
          <w:sz w:val="20"/>
          <w:szCs w:val="20"/>
          <w:u w:val="single"/>
          <w:lang w:val="ru-RU"/>
        </w:rPr>
        <w:t>Подписано</w:t>
      </w:r>
      <w:r w:rsidR="00BA022F" w:rsidRPr="008B5F67">
        <w:rPr>
          <w:rFonts w:ascii="Franklin Gothic Book" w:hAnsi="Franklin Gothic Book"/>
          <w:b/>
          <w:sz w:val="20"/>
          <w:szCs w:val="20"/>
          <w:u w:val="single"/>
        </w:rPr>
        <w:t>:</w:t>
      </w:r>
      <w:r w:rsidR="00D04349">
        <w:rPr>
          <w:rFonts w:ascii="Franklin Gothic Book" w:hAnsi="Franklin Gothic Book"/>
          <w:b/>
          <w:sz w:val="20"/>
          <w:szCs w:val="20"/>
          <w:u w:val="single"/>
          <w:lang w:val="ru-RU"/>
        </w:rPr>
        <w:t>______________________</w:t>
      </w:r>
      <w:r w:rsidR="00BA022F" w:rsidRPr="008B5F67">
        <w:rPr>
          <w:rFonts w:ascii="Franklin Gothic Book" w:hAnsi="Franklin Gothic Book"/>
          <w:b/>
          <w:sz w:val="20"/>
          <w:szCs w:val="20"/>
          <w:u w:val="single"/>
        </w:rPr>
        <w:t>___________</w:t>
      </w:r>
      <w:r w:rsidR="00BA022F" w:rsidRPr="008B5F67">
        <w:rPr>
          <w:rFonts w:ascii="Franklin Gothic Book" w:hAnsi="Franklin Gothic Book"/>
          <w:b/>
          <w:sz w:val="20"/>
          <w:szCs w:val="20"/>
          <w:u w:val="single"/>
        </w:rPr>
        <w:softHyphen/>
      </w:r>
      <w:r w:rsidR="00BA022F" w:rsidRPr="008B5F67">
        <w:rPr>
          <w:rFonts w:ascii="Franklin Gothic Book" w:hAnsi="Franklin Gothic Book"/>
          <w:b/>
          <w:sz w:val="20"/>
          <w:szCs w:val="20"/>
          <w:u w:val="single"/>
        </w:rPr>
        <w:softHyphen/>
      </w:r>
      <w:r w:rsidR="00BA022F" w:rsidRPr="008B5F67">
        <w:rPr>
          <w:rFonts w:ascii="Franklin Gothic Book" w:hAnsi="Franklin Gothic Book"/>
          <w:b/>
          <w:sz w:val="20"/>
          <w:szCs w:val="20"/>
          <w:u w:val="single"/>
        </w:rPr>
        <w:softHyphen/>
      </w:r>
      <w:r w:rsidR="00BA022F" w:rsidRPr="008B5F67">
        <w:rPr>
          <w:rFonts w:ascii="Franklin Gothic Book" w:hAnsi="Franklin Gothic Book"/>
          <w:b/>
          <w:sz w:val="20"/>
          <w:szCs w:val="20"/>
          <w:u w:val="single"/>
        </w:rPr>
        <w:softHyphen/>
      </w:r>
      <w:r w:rsidR="00BA022F" w:rsidRPr="008B5F67">
        <w:rPr>
          <w:rFonts w:ascii="Franklin Gothic Book" w:hAnsi="Franklin Gothic Book"/>
          <w:b/>
          <w:sz w:val="20"/>
          <w:szCs w:val="20"/>
          <w:u w:val="single"/>
        </w:rPr>
        <w:softHyphen/>
        <w:t xml:space="preserve">____ </w:t>
      </w:r>
    </w:p>
    <w:p w14:paraId="053B0F80" w14:textId="77777777" w:rsidR="00BA022F" w:rsidRPr="00BA022F" w:rsidRDefault="00BA022F" w:rsidP="00BA022F">
      <w:pPr>
        <w:rPr>
          <w:rFonts w:ascii="Franklin Gothic Book" w:hAnsi="Franklin Gothic Book"/>
          <w:b/>
          <w:u w:val="single"/>
        </w:rPr>
      </w:pPr>
    </w:p>
    <w:tbl>
      <w:tblPr>
        <w:tblStyle w:val="EBRDTABLE02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3"/>
        <w:gridCol w:w="3396"/>
      </w:tblGrid>
      <w:tr w:rsidR="00AD647E" w:rsidRPr="00814E7E" w14:paraId="4A81FE3C" w14:textId="77777777" w:rsidTr="002C6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tcW w:w="6247" w:type="dxa"/>
          </w:tcPr>
          <w:p w14:paraId="45CE5E7E" w14:textId="77777777" w:rsidR="00AD647E" w:rsidRPr="00AF39A0" w:rsidRDefault="00AF39A0" w:rsidP="00AD647E">
            <w:pPr>
              <w:pStyle w:val="ListParagraph"/>
              <w:ind w:left="0"/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>Обменный</w:t>
            </w:r>
            <w:r w:rsidRPr="00AF39A0"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>курс</w:t>
            </w:r>
            <w:r w:rsidRPr="00AF39A0"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>для</w:t>
            </w:r>
            <w:r w:rsidRPr="00AF39A0"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>подсчета</w:t>
            </w:r>
            <w:r w:rsidRPr="00AF39A0"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>стоимости в Евро</w:t>
            </w:r>
            <w:r w:rsidR="00AD647E" w:rsidRPr="00AF39A0"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 xml:space="preserve">: 1 </w:t>
            </w:r>
            <w:r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>Евро</w:t>
            </w:r>
            <w:r w:rsidR="00AD647E" w:rsidRPr="00AF39A0"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 xml:space="preserve"> </w:t>
            </w:r>
            <w:r w:rsidR="00705F40">
              <w:rPr>
                <w:rFonts w:ascii="Franklin Gothic Book" w:hAnsi="Franklin Gothic Book"/>
                <w:b w:val="0"/>
                <w:sz w:val="20"/>
                <w:szCs w:val="20"/>
                <w:lang w:val="ru-RU"/>
              </w:rPr>
              <w:t>=</w:t>
            </w:r>
          </w:p>
          <w:p w14:paraId="190BDC12" w14:textId="77777777" w:rsidR="00AD647E" w:rsidRPr="00AF39A0" w:rsidRDefault="00AD647E" w:rsidP="00BA022F">
            <w:pPr>
              <w:rPr>
                <w:rFonts w:ascii="FranklinGothicBookITC-Regular" w:hAnsi="FranklinGothicBookITC-Regular" w:cs="FranklinGothicBookITC-Regular"/>
                <w:sz w:val="16"/>
                <w:szCs w:val="16"/>
                <w:lang w:val="ru-RU"/>
              </w:rPr>
            </w:pPr>
          </w:p>
        </w:tc>
        <w:tc>
          <w:tcPr>
            <w:tcW w:w="3412" w:type="dxa"/>
          </w:tcPr>
          <w:p w14:paraId="77065F46" w14:textId="77777777" w:rsidR="00AD647E" w:rsidRPr="00226FBA" w:rsidRDefault="00AD647E" w:rsidP="00BA022F">
            <w:pPr>
              <w:rPr>
                <w:rFonts w:ascii="Franklin Gothic Book" w:hAnsi="Franklin Gothic Book" w:cs="FranklinGothicBookITC-Regular"/>
                <w:b w:val="0"/>
                <w:sz w:val="20"/>
                <w:szCs w:val="20"/>
                <w:lang w:val="ru-RU"/>
              </w:rPr>
            </w:pPr>
          </w:p>
        </w:tc>
      </w:tr>
    </w:tbl>
    <w:p w14:paraId="78031CBC" w14:textId="77777777" w:rsidR="00AD647E" w:rsidRPr="00AF39A0" w:rsidRDefault="00AD647E" w:rsidP="008B5F67">
      <w:pPr>
        <w:pStyle w:val="ListParagraph"/>
        <w:spacing w:before="0"/>
        <w:ind w:left="0"/>
        <w:jc w:val="left"/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</w:pPr>
    </w:p>
    <w:p w14:paraId="2A724971" w14:textId="77777777" w:rsidR="00BA022F" w:rsidRPr="00AF39A0" w:rsidRDefault="00AF39A0" w:rsidP="008B5F67">
      <w:pPr>
        <w:pStyle w:val="ListParagraph"/>
        <w:spacing w:before="0"/>
        <w:ind w:left="0"/>
        <w:jc w:val="left"/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</w:pPr>
      <w:r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Приложите, пожалуйста, следующие документы к форме заявки</w:t>
      </w:r>
      <w:r w:rsidR="00BA022F" w:rsidRPr="00AF39A0">
        <w:rPr>
          <w:rFonts w:ascii="Franklin Gothic Book" w:hAnsi="Franklin Gothic Book"/>
          <w:b/>
          <w:color w:val="2A2A86" w:themeColor="text2"/>
          <w:sz w:val="20"/>
          <w:szCs w:val="20"/>
          <w:lang w:val="ru-RU"/>
        </w:rPr>
        <w:t>:</w:t>
      </w:r>
    </w:p>
    <w:p w14:paraId="7D783250" w14:textId="77777777" w:rsidR="00BA022F" w:rsidRPr="00AF39A0" w:rsidRDefault="00BA022F" w:rsidP="00BA022F">
      <w:pPr>
        <w:rPr>
          <w:rFonts w:ascii="Franklin Gothic Book" w:hAnsi="Franklin Gothic Book"/>
          <w:sz w:val="20"/>
          <w:szCs w:val="20"/>
          <w:lang w:val="ru-RU"/>
        </w:rPr>
      </w:pPr>
    </w:p>
    <w:p w14:paraId="072F2518" w14:textId="77777777" w:rsidR="00BA022F" w:rsidRPr="00226FBA" w:rsidRDefault="00AF39A0" w:rsidP="00BA022F">
      <w:pPr>
        <w:numPr>
          <w:ilvl w:val="0"/>
          <w:numId w:val="36"/>
        </w:numPr>
        <w:spacing w:before="0"/>
        <w:jc w:val="left"/>
        <w:rPr>
          <w:rFonts w:ascii="Franklin Gothic Book" w:hAnsi="Franklin Gothic Book"/>
          <w:sz w:val="20"/>
          <w:szCs w:val="20"/>
          <w:lang w:val="ru-RU"/>
        </w:rPr>
      </w:pPr>
      <w:r>
        <w:rPr>
          <w:rFonts w:ascii="Franklin Gothic Book" w:hAnsi="Franklin Gothic Book"/>
          <w:sz w:val="20"/>
          <w:szCs w:val="20"/>
          <w:lang w:val="ru-RU"/>
        </w:rPr>
        <w:t>Профайл компании</w:t>
      </w:r>
    </w:p>
    <w:p w14:paraId="36AED147" w14:textId="77777777" w:rsidR="00BA022F" w:rsidRPr="00226FBA" w:rsidRDefault="00AF39A0" w:rsidP="00053B61">
      <w:pPr>
        <w:numPr>
          <w:ilvl w:val="0"/>
          <w:numId w:val="36"/>
        </w:numPr>
        <w:spacing w:before="0"/>
        <w:jc w:val="left"/>
        <w:rPr>
          <w:rFonts w:ascii="Franklin Gothic Book" w:hAnsi="Franklin Gothic Book"/>
          <w:sz w:val="20"/>
          <w:szCs w:val="20"/>
          <w:lang w:val="ru-RU"/>
        </w:rPr>
      </w:pPr>
      <w:r>
        <w:rPr>
          <w:rFonts w:ascii="Franklin Gothic Book" w:hAnsi="Franklin Gothic Book"/>
          <w:sz w:val="20"/>
          <w:szCs w:val="20"/>
          <w:lang w:val="ru-RU"/>
        </w:rPr>
        <w:t xml:space="preserve">Резюме </w:t>
      </w:r>
      <w:r w:rsidR="00BA022F" w:rsidRPr="00226FBA">
        <w:rPr>
          <w:rFonts w:ascii="Franklin Gothic Book" w:hAnsi="Franklin Gothic Book"/>
          <w:sz w:val="20"/>
          <w:szCs w:val="20"/>
          <w:lang w:val="ru-RU"/>
        </w:rPr>
        <w:t>(</w:t>
      </w:r>
      <w:r>
        <w:rPr>
          <w:rFonts w:ascii="Franklin Gothic Book" w:hAnsi="Franklin Gothic Book"/>
          <w:sz w:val="20"/>
          <w:szCs w:val="20"/>
          <w:lang w:val="ru-RU"/>
        </w:rPr>
        <w:t>на русском языке</w:t>
      </w:r>
      <w:r w:rsidR="00BA022F" w:rsidRPr="00226FBA">
        <w:rPr>
          <w:rFonts w:ascii="Franklin Gothic Book" w:hAnsi="Franklin Gothic Book"/>
          <w:sz w:val="20"/>
          <w:szCs w:val="20"/>
          <w:lang w:val="ru-RU"/>
        </w:rPr>
        <w:t>)</w:t>
      </w:r>
    </w:p>
    <w:p w14:paraId="6B9F562D" w14:textId="77777777" w:rsidR="00083422" w:rsidRPr="006E75A8" w:rsidRDefault="008B5F67" w:rsidP="00C83EAE">
      <w:pPr>
        <w:rPr>
          <w:rFonts w:asciiTheme="majorHAnsi" w:eastAsiaTheme="majorEastAsia" w:hAnsiTheme="majorHAnsi" w:cstheme="majorBidi"/>
          <w:b/>
          <w:bCs/>
          <w:color w:val="2A2A86" w:themeColor="text2"/>
          <w:sz w:val="28"/>
          <w:szCs w:val="28"/>
          <w:lang w:val="ru-RU"/>
        </w:rPr>
      </w:pPr>
      <w:r w:rsidRPr="006E75A8">
        <w:rPr>
          <w:rFonts w:ascii="Franklin Gothic Book" w:hAnsi="Franklin Gothic Book"/>
          <w:i/>
          <w:sz w:val="18"/>
          <w:szCs w:val="18"/>
          <w:lang w:val="ru-RU"/>
        </w:rPr>
        <w:br/>
      </w:r>
      <w:r w:rsidR="00AF39A0">
        <w:rPr>
          <w:rFonts w:ascii="Franklin Gothic Book" w:hAnsi="Franklin Gothic Book"/>
          <w:i/>
          <w:sz w:val="18"/>
          <w:szCs w:val="18"/>
          <w:lang w:val="ru-RU"/>
        </w:rPr>
        <w:t>Примечание</w:t>
      </w:r>
      <w:r w:rsidR="00BA022F" w:rsidRPr="006E75A8">
        <w:rPr>
          <w:rFonts w:ascii="Franklin Gothic Book" w:hAnsi="Franklin Gothic Book"/>
          <w:i/>
          <w:sz w:val="18"/>
          <w:szCs w:val="18"/>
          <w:lang w:val="ru-RU"/>
        </w:rPr>
        <w:t>:</w:t>
      </w:r>
      <w:r w:rsidR="006E75A8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AF39A0">
        <w:rPr>
          <w:rFonts w:ascii="Franklin Gothic Book" w:hAnsi="Franklin Gothic Book"/>
          <w:i/>
          <w:sz w:val="18"/>
          <w:szCs w:val="18"/>
          <w:lang w:val="ru-RU"/>
        </w:rPr>
        <w:t>Если</w:t>
      </w:r>
      <w:r w:rsidR="00AF39A0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AF39A0">
        <w:rPr>
          <w:rFonts w:ascii="Franklin Gothic Book" w:hAnsi="Franklin Gothic Book"/>
          <w:i/>
          <w:sz w:val="18"/>
          <w:szCs w:val="18"/>
          <w:lang w:val="ru-RU"/>
        </w:rPr>
        <w:t>вы</w:t>
      </w:r>
      <w:r w:rsidR="00AF39A0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AF39A0">
        <w:rPr>
          <w:rFonts w:ascii="Franklin Gothic Book" w:hAnsi="Franklin Gothic Book"/>
          <w:i/>
          <w:sz w:val="18"/>
          <w:szCs w:val="18"/>
          <w:lang w:val="ru-RU"/>
        </w:rPr>
        <w:t>предоставляете</w:t>
      </w:r>
      <w:r w:rsidR="00AF39A0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AF39A0">
        <w:rPr>
          <w:rFonts w:ascii="Franklin Gothic Book" w:hAnsi="Franklin Gothic Book"/>
          <w:i/>
          <w:sz w:val="18"/>
          <w:szCs w:val="18"/>
          <w:lang w:val="ru-RU"/>
        </w:rPr>
        <w:t>информацию</w:t>
      </w:r>
      <w:r w:rsidR="00AF39A0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AF39A0">
        <w:rPr>
          <w:rFonts w:ascii="Franklin Gothic Book" w:hAnsi="Franklin Gothic Book"/>
          <w:i/>
          <w:sz w:val="18"/>
          <w:szCs w:val="18"/>
          <w:lang w:val="ru-RU"/>
        </w:rPr>
        <w:t>или</w:t>
      </w:r>
      <w:r w:rsidR="00AF39A0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AF39A0">
        <w:rPr>
          <w:rFonts w:ascii="Franklin Gothic Book" w:hAnsi="Franklin Gothic Book"/>
          <w:i/>
          <w:sz w:val="18"/>
          <w:szCs w:val="18"/>
          <w:lang w:val="ru-RU"/>
        </w:rPr>
        <w:t>данные</w:t>
      </w:r>
      <w:r w:rsidR="00AF39A0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BA022F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(“</w:t>
      </w:r>
      <w:r w:rsidR="00AF39A0">
        <w:rPr>
          <w:rFonts w:ascii="Franklin Gothic Book" w:hAnsi="Franklin Gothic Book"/>
          <w:i/>
          <w:sz w:val="18"/>
          <w:szCs w:val="18"/>
          <w:lang w:val="ru-RU"/>
        </w:rPr>
        <w:t>Ваши</w:t>
      </w:r>
      <w:r w:rsidR="00AF39A0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AF39A0">
        <w:rPr>
          <w:rFonts w:ascii="Franklin Gothic Book" w:hAnsi="Franklin Gothic Book"/>
          <w:i/>
          <w:sz w:val="18"/>
          <w:szCs w:val="18"/>
          <w:lang w:val="ru-RU"/>
        </w:rPr>
        <w:t>данные</w:t>
      </w:r>
      <w:r w:rsidR="00BA022F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”) </w:t>
      </w:r>
      <w:r w:rsidR="006E75A8">
        <w:rPr>
          <w:rFonts w:ascii="Franklin Gothic Book" w:hAnsi="Franklin Gothic Book"/>
          <w:i/>
          <w:sz w:val="18"/>
          <w:szCs w:val="18"/>
          <w:lang w:val="ru-RU"/>
        </w:rPr>
        <w:t>при подаче заявки на данный курс, ЕБРР сохранит копию Ваших</w:t>
      </w:r>
      <w:r w:rsidR="006E75A8" w:rsidRPr="003477E9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6E75A8">
        <w:rPr>
          <w:rFonts w:ascii="Franklin Gothic Book" w:hAnsi="Franklin Gothic Book"/>
          <w:i/>
          <w:sz w:val="18"/>
          <w:szCs w:val="18"/>
          <w:lang w:val="ru-RU"/>
        </w:rPr>
        <w:t>данных</w:t>
      </w:r>
      <w:r w:rsidR="006E75A8" w:rsidRPr="003477E9">
        <w:rPr>
          <w:rFonts w:ascii="Franklin Gothic Book" w:hAnsi="Franklin Gothic Book"/>
          <w:i/>
          <w:sz w:val="18"/>
          <w:szCs w:val="18"/>
          <w:lang w:val="ru-RU"/>
        </w:rPr>
        <w:t xml:space="preserve">. </w:t>
      </w:r>
      <w:r w:rsidR="006E75A8">
        <w:rPr>
          <w:rFonts w:ascii="Franklin Gothic Book" w:hAnsi="Franklin Gothic Book"/>
          <w:i/>
          <w:sz w:val="18"/>
          <w:szCs w:val="18"/>
          <w:lang w:val="ru-RU"/>
        </w:rPr>
        <w:t>Ваши</w:t>
      </w:r>
      <w:r w:rsidR="006E75A8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6E75A8">
        <w:rPr>
          <w:rFonts w:ascii="Franklin Gothic Book" w:hAnsi="Franklin Gothic Book"/>
          <w:i/>
          <w:sz w:val="18"/>
          <w:szCs w:val="18"/>
          <w:lang w:val="ru-RU"/>
        </w:rPr>
        <w:t>данные</w:t>
      </w:r>
      <w:r w:rsidR="006E75A8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- </w:t>
      </w:r>
      <w:r w:rsidR="006E75A8">
        <w:rPr>
          <w:rFonts w:ascii="Franklin Gothic Book" w:hAnsi="Franklin Gothic Book"/>
          <w:i/>
          <w:sz w:val="18"/>
          <w:szCs w:val="18"/>
          <w:lang w:val="ru-RU"/>
        </w:rPr>
        <w:t>конфиденциальная</w:t>
      </w:r>
      <w:r w:rsidR="006E75A8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6E75A8">
        <w:rPr>
          <w:rFonts w:ascii="Franklin Gothic Book" w:hAnsi="Franklin Gothic Book"/>
          <w:i/>
          <w:sz w:val="18"/>
          <w:szCs w:val="18"/>
          <w:lang w:val="ru-RU"/>
        </w:rPr>
        <w:t>информация</w:t>
      </w:r>
      <w:r w:rsidR="006E75A8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, </w:t>
      </w:r>
      <w:r w:rsidR="006E75A8">
        <w:rPr>
          <w:rFonts w:ascii="Franklin Gothic Book" w:hAnsi="Franklin Gothic Book"/>
          <w:i/>
          <w:sz w:val="18"/>
          <w:szCs w:val="18"/>
          <w:lang w:val="ru-RU"/>
        </w:rPr>
        <w:t>которая</w:t>
      </w:r>
      <w:r w:rsidR="006E75A8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 </w:t>
      </w:r>
      <w:r w:rsidR="006E75A8">
        <w:rPr>
          <w:rFonts w:ascii="Franklin Gothic Book" w:hAnsi="Franklin Gothic Book"/>
          <w:i/>
          <w:sz w:val="18"/>
          <w:szCs w:val="18"/>
          <w:lang w:val="ru-RU"/>
        </w:rPr>
        <w:t>не</w:t>
      </w:r>
      <w:r w:rsidR="006E75A8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6E75A8">
        <w:rPr>
          <w:rFonts w:ascii="Franklin Gothic Book" w:hAnsi="Franklin Gothic Book"/>
          <w:i/>
          <w:sz w:val="18"/>
          <w:szCs w:val="18"/>
          <w:lang w:val="ru-RU"/>
        </w:rPr>
        <w:t>будет</w:t>
      </w:r>
      <w:r w:rsidR="006E75A8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6E75A8">
        <w:rPr>
          <w:rFonts w:ascii="Franklin Gothic Book" w:hAnsi="Franklin Gothic Book"/>
          <w:i/>
          <w:sz w:val="18"/>
          <w:szCs w:val="18"/>
          <w:lang w:val="ru-RU"/>
        </w:rPr>
        <w:t>намеренно</w:t>
      </w:r>
      <w:r w:rsidR="006E75A8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6E75A8">
        <w:rPr>
          <w:rFonts w:ascii="Franklin Gothic Book" w:hAnsi="Franklin Gothic Book"/>
          <w:i/>
          <w:sz w:val="18"/>
          <w:szCs w:val="18"/>
          <w:lang w:val="ru-RU"/>
        </w:rPr>
        <w:t>разглашаться</w:t>
      </w:r>
      <w:r w:rsidR="006E75A8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BA022F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6E75A8">
        <w:rPr>
          <w:rFonts w:ascii="Franklin Gothic Book" w:hAnsi="Franklin Gothic Book"/>
          <w:i/>
          <w:sz w:val="18"/>
          <w:szCs w:val="18"/>
          <w:lang w:val="ru-RU"/>
        </w:rPr>
        <w:t>какой</w:t>
      </w:r>
      <w:r w:rsidR="006E75A8" w:rsidRPr="006E75A8">
        <w:rPr>
          <w:rFonts w:ascii="Franklin Gothic Book" w:hAnsi="Franklin Gothic Book"/>
          <w:i/>
          <w:sz w:val="18"/>
          <w:szCs w:val="18"/>
          <w:lang w:val="ru-RU"/>
        </w:rPr>
        <w:t>-</w:t>
      </w:r>
      <w:r w:rsidR="006E75A8">
        <w:rPr>
          <w:rFonts w:ascii="Franklin Gothic Book" w:hAnsi="Franklin Gothic Book"/>
          <w:i/>
          <w:sz w:val="18"/>
          <w:szCs w:val="18"/>
          <w:lang w:val="ru-RU"/>
        </w:rPr>
        <w:t>либо</w:t>
      </w:r>
      <w:r w:rsidR="006E75A8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6E75A8">
        <w:rPr>
          <w:rFonts w:ascii="Franklin Gothic Book" w:hAnsi="Franklin Gothic Book"/>
          <w:i/>
          <w:sz w:val="18"/>
          <w:szCs w:val="18"/>
          <w:lang w:val="ru-RU"/>
        </w:rPr>
        <w:t>третьей</w:t>
      </w:r>
      <w:r w:rsidR="006E75A8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6E75A8">
        <w:rPr>
          <w:rFonts w:ascii="Franklin Gothic Book" w:hAnsi="Franklin Gothic Book"/>
          <w:i/>
          <w:sz w:val="18"/>
          <w:szCs w:val="18"/>
          <w:lang w:val="ru-RU"/>
        </w:rPr>
        <w:t>стороне</w:t>
      </w:r>
      <w:r w:rsidR="006E75A8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, </w:t>
      </w:r>
      <w:r w:rsidR="006E75A8">
        <w:rPr>
          <w:rFonts w:ascii="Franklin Gothic Book" w:hAnsi="Franklin Gothic Book"/>
          <w:i/>
          <w:sz w:val="18"/>
          <w:szCs w:val="18"/>
          <w:lang w:val="ru-RU"/>
        </w:rPr>
        <w:t>если</w:t>
      </w:r>
      <w:r w:rsidR="006E75A8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6E75A8">
        <w:rPr>
          <w:rFonts w:ascii="Franklin Gothic Book" w:hAnsi="Franklin Gothic Book"/>
          <w:i/>
          <w:sz w:val="18"/>
          <w:szCs w:val="18"/>
          <w:lang w:val="ru-RU"/>
        </w:rPr>
        <w:t>только</w:t>
      </w:r>
      <w:r w:rsidR="006E75A8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6E75A8">
        <w:rPr>
          <w:rFonts w:ascii="Franklin Gothic Book" w:hAnsi="Franklin Gothic Book"/>
          <w:i/>
          <w:sz w:val="18"/>
          <w:szCs w:val="18"/>
          <w:lang w:val="ru-RU"/>
        </w:rPr>
        <w:t>это</w:t>
      </w:r>
      <w:r w:rsidR="006E75A8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6E75A8">
        <w:rPr>
          <w:rFonts w:ascii="Franklin Gothic Book" w:hAnsi="Franklin Gothic Book"/>
          <w:i/>
          <w:sz w:val="18"/>
          <w:szCs w:val="18"/>
          <w:lang w:val="ru-RU"/>
        </w:rPr>
        <w:t>не</w:t>
      </w:r>
      <w:r w:rsidR="006E75A8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6E75A8">
        <w:rPr>
          <w:rFonts w:ascii="Franklin Gothic Book" w:hAnsi="Franklin Gothic Book"/>
          <w:i/>
          <w:sz w:val="18"/>
          <w:szCs w:val="18"/>
          <w:lang w:val="ru-RU"/>
        </w:rPr>
        <w:t>является</w:t>
      </w:r>
      <w:r w:rsidR="006E75A8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6E75A8">
        <w:rPr>
          <w:rFonts w:ascii="Franklin Gothic Book" w:hAnsi="Franklin Gothic Book"/>
          <w:i/>
          <w:sz w:val="18"/>
          <w:szCs w:val="18"/>
          <w:lang w:val="ru-RU"/>
        </w:rPr>
        <w:t>требованием</w:t>
      </w:r>
      <w:r w:rsidR="006E75A8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6E75A8">
        <w:rPr>
          <w:rFonts w:ascii="Franklin Gothic Book" w:hAnsi="Franklin Gothic Book"/>
          <w:i/>
          <w:sz w:val="18"/>
          <w:szCs w:val="18"/>
          <w:lang w:val="ru-RU"/>
        </w:rPr>
        <w:t>действующего законодательства</w:t>
      </w:r>
      <w:r w:rsidR="006E75A8" w:rsidRPr="006E75A8">
        <w:rPr>
          <w:rFonts w:ascii="Franklin Gothic Book" w:hAnsi="Franklin Gothic Book"/>
          <w:i/>
          <w:sz w:val="18"/>
          <w:szCs w:val="18"/>
          <w:lang w:val="ru-RU"/>
        </w:rPr>
        <w:t>.</w:t>
      </w:r>
      <w:r w:rsidR="00BA022F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</w:p>
    <w:sectPr w:rsidR="00083422" w:rsidRPr="006E75A8" w:rsidSect="00C83EAE">
      <w:type w:val="continuous"/>
      <w:pgSz w:w="11907" w:h="16839" w:code="9"/>
      <w:pgMar w:top="1304" w:right="1134" w:bottom="1531" w:left="1134" w:header="397" w:footer="255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3F629" w16cex:dateUtc="2022-11-07T1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48D23C" w16cid:durableId="2713F6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6F712" w14:textId="77777777" w:rsidR="00247DA9" w:rsidRDefault="00247DA9" w:rsidP="00CE7AC2">
      <w:pPr>
        <w:spacing w:before="0"/>
      </w:pPr>
      <w:r>
        <w:t>–———————————————————————————————————————————</w:t>
      </w:r>
    </w:p>
  </w:endnote>
  <w:endnote w:type="continuationSeparator" w:id="0">
    <w:p w14:paraId="53584908" w14:textId="77777777" w:rsidR="00247DA9" w:rsidRDefault="00247DA9" w:rsidP="00DF3F90">
      <w:pPr>
        <w:spacing w:before="0"/>
      </w:pPr>
      <w:r>
        <w:continuationSeparator/>
      </w:r>
    </w:p>
    <w:p w14:paraId="7CF687C7" w14:textId="77777777" w:rsidR="00247DA9" w:rsidRDefault="00247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SoeiKakugothicUB">
    <w:panose1 w:val="00000000000000000000"/>
    <w:charset w:val="8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ITC-Regular">
    <w:altName w:val="Segoe Scrip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7" w:type="dxa"/>
      <w:jc w:val="center"/>
      <w:tblLook w:val="04A0" w:firstRow="1" w:lastRow="0" w:firstColumn="1" w:lastColumn="0" w:noHBand="0" w:noVBand="1"/>
    </w:tblPr>
    <w:tblGrid>
      <w:gridCol w:w="3545"/>
      <w:gridCol w:w="6662"/>
    </w:tblGrid>
    <w:tr w:rsidR="002B0AF2" w:rsidRPr="00814E7E" w14:paraId="38478549" w14:textId="77777777" w:rsidTr="002B0AF2">
      <w:trPr>
        <w:trHeight w:val="284"/>
        <w:jc w:val="center"/>
      </w:trPr>
      <w:tc>
        <w:tcPr>
          <w:tcW w:w="3545" w:type="dxa"/>
        </w:tcPr>
        <w:p w14:paraId="738DF366" w14:textId="77777777" w:rsidR="002B0AF2" w:rsidRDefault="002B0AF2" w:rsidP="006D6D9C">
          <w:pPr>
            <w:pStyle w:val="Footer"/>
            <w:jc w:val="left"/>
          </w:pPr>
          <w:r>
            <w:rPr>
              <w:noProof/>
            </w:rPr>
            <w:drawing>
              <wp:anchor distT="0" distB="0" distL="114300" distR="114300" simplePos="0" relativeHeight="251681792" behindDoc="0" locked="0" layoutInCell="1" allowOverlap="1" wp14:anchorId="4B73EADE" wp14:editId="39061E77">
                <wp:simplePos x="0" y="0"/>
                <wp:positionH relativeFrom="column">
                  <wp:posOffset>12065</wp:posOffset>
                </wp:positionH>
                <wp:positionV relativeFrom="paragraph">
                  <wp:posOffset>-68107</wp:posOffset>
                </wp:positionV>
                <wp:extent cx="2230286" cy="628650"/>
                <wp:effectExtent l="0" t="0" r="0" b="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RD logo long BLUE (E)_cro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0286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00B6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3ACB9093" wp14:editId="2E762CF9">
                    <wp:simplePos x="0" y="0"/>
                    <wp:positionH relativeFrom="column">
                      <wp:posOffset>13914</wp:posOffset>
                    </wp:positionH>
                    <wp:positionV relativeFrom="paragraph">
                      <wp:posOffset>-150495</wp:posOffset>
                    </wp:positionV>
                    <wp:extent cx="6478200" cy="0"/>
                    <wp:effectExtent l="19050" t="19050" r="0" b="19050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78200" cy="0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accent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59D20DB0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-11.85pt" to="511.2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" strokecolor="#00b8d4 [3204]" strokeweight="3pt">
                    <v:stroke dashstyle="1 1" endcap="round"/>
                  </v:line>
                </w:pict>
              </mc:Fallback>
            </mc:AlternateContent>
          </w:r>
        </w:p>
      </w:tc>
      <w:tc>
        <w:tcPr>
          <w:tcW w:w="6662" w:type="dxa"/>
        </w:tcPr>
        <w:p w14:paraId="27BF8CBD" w14:textId="77777777" w:rsidR="002B0AF2" w:rsidRPr="00AF39A0" w:rsidRDefault="00BC0599" w:rsidP="002B0AF2">
          <w:pPr>
            <w:pStyle w:val="Footer"/>
            <w:jc w:val="right"/>
            <w:rPr>
              <w:rFonts w:ascii="Franklin Gothic Book" w:hAnsi="Franklin Gothic Book"/>
              <w:iCs/>
              <w:sz w:val="18"/>
              <w:szCs w:val="18"/>
              <w:lang w:val="ru-RU"/>
            </w:rPr>
          </w:pPr>
          <w:r>
            <w:rPr>
              <w:rFonts w:ascii="Franklin Gothic Book" w:hAnsi="Franklin Gothic Book"/>
              <w:iCs/>
              <w:sz w:val="18"/>
              <w:szCs w:val="18"/>
              <w:lang w:val="ru-RU"/>
            </w:rPr>
            <w:t>Консультации для малого бизнеса</w:t>
          </w:r>
          <w:r w:rsidR="002B0AF2" w:rsidRPr="00AF39A0">
            <w:rPr>
              <w:rFonts w:ascii="Franklin Gothic Book" w:hAnsi="Franklin Gothic Book"/>
              <w:iCs/>
              <w:sz w:val="18"/>
              <w:szCs w:val="18"/>
              <w:lang w:val="ru-RU"/>
            </w:rPr>
            <w:t xml:space="preserve">, </w:t>
          </w:r>
          <w:r w:rsidR="00AF39A0">
            <w:rPr>
              <w:rFonts w:ascii="Franklin Gothic Book" w:hAnsi="Franklin Gothic Book"/>
              <w:iCs/>
              <w:sz w:val="18"/>
              <w:szCs w:val="18"/>
              <w:lang w:val="ru-RU"/>
            </w:rPr>
            <w:t>Европейский банк реконструкции и развития</w:t>
          </w:r>
        </w:p>
        <w:p w14:paraId="7A86EBB9" w14:textId="77777777" w:rsidR="00F41CDC" w:rsidRDefault="00F41CDC" w:rsidP="00433748">
          <w:pPr>
            <w:pStyle w:val="Footer"/>
            <w:jc w:val="right"/>
            <w:rPr>
              <w:rFonts w:ascii="Franklin Gothic Book" w:hAnsi="Franklin Gothic Book"/>
              <w:iCs/>
              <w:sz w:val="18"/>
              <w:szCs w:val="18"/>
              <w:lang w:val="ru-RU"/>
            </w:rPr>
          </w:pPr>
          <w:r>
            <w:rPr>
              <w:rFonts w:ascii="Franklin Gothic Book" w:hAnsi="Franklin Gothic Book"/>
              <w:iCs/>
              <w:sz w:val="18"/>
              <w:szCs w:val="18"/>
              <w:lang w:val="ru-RU"/>
            </w:rPr>
            <w:t xml:space="preserve">Туркменистан, 744000 Ашгабат, </w:t>
          </w:r>
          <w:r w:rsidR="00D04349">
            <w:rPr>
              <w:rFonts w:ascii="Franklin Gothic Book" w:hAnsi="Franklin Gothic Book"/>
              <w:iCs/>
              <w:sz w:val="18"/>
              <w:szCs w:val="18"/>
              <w:lang w:val="ru-RU"/>
            </w:rPr>
            <w:t>ул.1972 (Ататюрк) д. 82</w:t>
          </w:r>
          <w:r>
            <w:rPr>
              <w:rFonts w:ascii="Franklin Gothic Book" w:hAnsi="Franklin Gothic Book"/>
              <w:iCs/>
              <w:sz w:val="18"/>
              <w:szCs w:val="18"/>
              <w:lang w:val="ru-RU"/>
            </w:rPr>
            <w:t xml:space="preserve">, </w:t>
          </w:r>
        </w:p>
        <w:p w14:paraId="250E19D6" w14:textId="77777777" w:rsidR="002B0AF2" w:rsidRPr="00F41CDC" w:rsidRDefault="00F41CDC" w:rsidP="00433748">
          <w:pPr>
            <w:pStyle w:val="Footer"/>
            <w:jc w:val="right"/>
            <w:rPr>
              <w:rFonts w:ascii="Franklin Gothic Book" w:hAnsi="Franklin Gothic Book"/>
              <w:iCs/>
              <w:sz w:val="18"/>
              <w:szCs w:val="18"/>
              <w:lang w:val="ru-RU"/>
            </w:rPr>
          </w:pPr>
          <w:r>
            <w:rPr>
              <w:rFonts w:ascii="Franklin Gothic Book" w:hAnsi="Franklin Gothic Book"/>
              <w:iCs/>
              <w:sz w:val="18"/>
              <w:szCs w:val="18"/>
              <w:lang w:val="ru-RU"/>
            </w:rPr>
            <w:t xml:space="preserve">Бизнес-центр </w:t>
          </w:r>
          <w:r w:rsidR="00D04349">
            <w:rPr>
              <w:rFonts w:ascii="Franklin Gothic Book" w:hAnsi="Franklin Gothic Book"/>
              <w:iCs/>
              <w:sz w:val="18"/>
              <w:szCs w:val="18"/>
              <w:lang w:val="ru-RU"/>
            </w:rPr>
            <w:t>«Беркарар»</w:t>
          </w:r>
          <w:r>
            <w:rPr>
              <w:rFonts w:ascii="Franklin Gothic Book" w:hAnsi="Franklin Gothic Book"/>
              <w:iCs/>
              <w:sz w:val="18"/>
              <w:szCs w:val="18"/>
              <w:lang w:val="ru-RU"/>
            </w:rPr>
            <w:t>,</w:t>
          </w:r>
          <w:r w:rsidR="00D04349">
            <w:rPr>
              <w:rFonts w:ascii="Franklin Gothic Book" w:hAnsi="Franklin Gothic Book"/>
              <w:iCs/>
              <w:sz w:val="18"/>
              <w:szCs w:val="18"/>
              <w:lang w:val="ru-RU"/>
            </w:rPr>
            <w:t>13</w:t>
          </w:r>
          <w:r>
            <w:rPr>
              <w:rFonts w:ascii="Franklin Gothic Book" w:hAnsi="Franklin Gothic Book"/>
              <w:iCs/>
              <w:sz w:val="18"/>
              <w:szCs w:val="18"/>
              <w:lang w:val="ru-RU"/>
            </w:rPr>
            <w:t xml:space="preserve">-й этаж, Офис </w:t>
          </w:r>
          <w:r w:rsidR="00D04349">
            <w:rPr>
              <w:rFonts w:ascii="Franklin Gothic Book" w:hAnsi="Franklin Gothic Book"/>
              <w:iCs/>
              <w:sz w:val="18"/>
              <w:szCs w:val="18"/>
              <w:lang w:val="ru-RU"/>
            </w:rPr>
            <w:t>М3</w:t>
          </w:r>
        </w:p>
        <w:p w14:paraId="2901E383" w14:textId="77777777" w:rsidR="002B0AF2" w:rsidRPr="00F41CDC" w:rsidRDefault="002B0AF2" w:rsidP="00433748">
          <w:pPr>
            <w:pStyle w:val="Footer"/>
            <w:jc w:val="right"/>
            <w:rPr>
              <w:rFonts w:ascii="Franklin Gothic Book" w:hAnsi="Franklin Gothic Book"/>
              <w:iCs/>
              <w:sz w:val="18"/>
              <w:szCs w:val="18"/>
              <w:lang w:val="ru-RU"/>
            </w:rPr>
          </w:pPr>
          <w:r w:rsidRPr="002B0AF2">
            <w:rPr>
              <w:rFonts w:ascii="Franklin Gothic Book" w:hAnsi="Franklin Gothic Book"/>
              <w:iCs/>
              <w:sz w:val="18"/>
              <w:szCs w:val="18"/>
            </w:rPr>
            <w:t>T</w:t>
          </w:r>
          <w:r w:rsidRPr="00F41CDC">
            <w:rPr>
              <w:rFonts w:ascii="Franklin Gothic Book" w:hAnsi="Franklin Gothic Book"/>
              <w:iCs/>
              <w:sz w:val="18"/>
              <w:szCs w:val="18"/>
              <w:lang w:val="ru-RU"/>
            </w:rPr>
            <w:t>: +</w:t>
          </w:r>
          <w:r w:rsidR="00F41CDC">
            <w:rPr>
              <w:rFonts w:ascii="Franklin Gothic Book" w:hAnsi="Franklin Gothic Book"/>
              <w:iCs/>
              <w:sz w:val="18"/>
              <w:szCs w:val="18"/>
              <w:lang w:val="ru-RU"/>
            </w:rPr>
            <w:t>99312 4</w:t>
          </w:r>
          <w:r w:rsidR="00D04349">
            <w:rPr>
              <w:rFonts w:ascii="Franklin Gothic Book" w:hAnsi="Franklin Gothic Book"/>
              <w:iCs/>
              <w:sz w:val="18"/>
              <w:szCs w:val="18"/>
              <w:lang w:val="ru-RU"/>
            </w:rPr>
            <w:t>68820</w:t>
          </w:r>
          <w:r w:rsidR="00F41CDC">
            <w:rPr>
              <w:rFonts w:ascii="Franklin Gothic Book" w:hAnsi="Franklin Gothic Book"/>
              <w:iCs/>
              <w:sz w:val="18"/>
              <w:szCs w:val="18"/>
              <w:lang w:val="ru-RU"/>
            </w:rPr>
            <w:t>, факс: +99312 4</w:t>
          </w:r>
          <w:r w:rsidR="00D04349">
            <w:rPr>
              <w:rFonts w:ascii="Franklin Gothic Book" w:hAnsi="Franklin Gothic Book"/>
              <w:iCs/>
              <w:sz w:val="18"/>
              <w:szCs w:val="18"/>
              <w:lang w:val="ru-RU"/>
            </w:rPr>
            <w:t>68826</w:t>
          </w:r>
          <w:r w:rsidRPr="00F41CDC">
            <w:rPr>
              <w:rFonts w:ascii="Franklin Gothic Book" w:hAnsi="Franklin Gothic Book"/>
              <w:iCs/>
              <w:sz w:val="18"/>
              <w:szCs w:val="18"/>
              <w:lang w:val="ru-RU"/>
            </w:rPr>
            <w:t xml:space="preserve"> </w:t>
          </w:r>
        </w:p>
        <w:p w14:paraId="4881D7FB" w14:textId="77777777" w:rsidR="002B0AF2" w:rsidRPr="00CF0C78" w:rsidRDefault="00F41CDC" w:rsidP="00D04349">
          <w:pPr>
            <w:pStyle w:val="Footer"/>
            <w:jc w:val="right"/>
            <w:rPr>
              <w:i/>
              <w:lang w:val="ru-RU"/>
            </w:rPr>
          </w:pPr>
          <w:r>
            <w:rPr>
              <w:rFonts w:ascii="Franklin Gothic Book" w:hAnsi="Franklin Gothic Book"/>
              <w:iCs/>
              <w:sz w:val="18"/>
              <w:szCs w:val="18"/>
              <w:lang w:val="ru-RU"/>
            </w:rPr>
            <w:t>Эл. почта</w:t>
          </w:r>
          <w:r w:rsidR="002B0AF2" w:rsidRPr="00F41CDC">
            <w:rPr>
              <w:rFonts w:ascii="Franklin Gothic Book" w:hAnsi="Franklin Gothic Book"/>
              <w:iCs/>
              <w:sz w:val="18"/>
              <w:szCs w:val="18"/>
              <w:lang w:val="ru-RU"/>
            </w:rPr>
            <w:t xml:space="preserve">: </w:t>
          </w:r>
          <w:hyperlink r:id="rId2" w:history="1">
            <w:r w:rsidR="00D04349" w:rsidRPr="00153DB8">
              <w:rPr>
                <w:rStyle w:val="Hyperlink"/>
                <w:rFonts w:ascii="Franklin Gothic Book" w:hAnsi="Franklin Gothic Book"/>
                <w:iCs/>
                <w:sz w:val="18"/>
                <w:szCs w:val="18"/>
              </w:rPr>
              <w:t>knowhowturkmenistan</w:t>
            </w:r>
            <w:r w:rsidR="00D04349" w:rsidRPr="00153DB8">
              <w:rPr>
                <w:rStyle w:val="Hyperlink"/>
                <w:rFonts w:ascii="Franklin Gothic Book" w:hAnsi="Franklin Gothic Book"/>
                <w:iCs/>
                <w:sz w:val="18"/>
                <w:szCs w:val="18"/>
                <w:lang w:val="ru-RU"/>
              </w:rPr>
              <w:t>@</w:t>
            </w:r>
            <w:r w:rsidR="00D04349" w:rsidRPr="00153DB8">
              <w:rPr>
                <w:rStyle w:val="Hyperlink"/>
                <w:rFonts w:ascii="Franklin Gothic Book" w:hAnsi="Franklin Gothic Book"/>
                <w:iCs/>
                <w:sz w:val="18"/>
                <w:szCs w:val="18"/>
              </w:rPr>
              <w:t>ebrd</w:t>
            </w:r>
            <w:r w:rsidR="00D04349" w:rsidRPr="00153DB8">
              <w:rPr>
                <w:rStyle w:val="Hyperlink"/>
                <w:rFonts w:ascii="Franklin Gothic Book" w:hAnsi="Franklin Gothic Book"/>
                <w:iCs/>
                <w:sz w:val="18"/>
                <w:szCs w:val="18"/>
                <w:lang w:val="ru-RU"/>
              </w:rPr>
              <w:t>.</w:t>
            </w:r>
            <w:r w:rsidR="00D04349" w:rsidRPr="00153DB8">
              <w:rPr>
                <w:rStyle w:val="Hyperlink"/>
                <w:rFonts w:ascii="Franklin Gothic Book" w:hAnsi="Franklin Gothic Book"/>
                <w:iCs/>
                <w:sz w:val="18"/>
                <w:szCs w:val="18"/>
              </w:rPr>
              <w:t>com</w:t>
            </w:r>
          </w:hyperlink>
          <w:r w:rsidR="00D04349" w:rsidRPr="00D04349">
            <w:rPr>
              <w:rFonts w:ascii="Franklin Gothic Book" w:hAnsi="Franklin Gothic Book"/>
              <w:iCs/>
              <w:sz w:val="18"/>
              <w:szCs w:val="18"/>
              <w:lang w:val="ru-RU"/>
            </w:rPr>
            <w:t xml:space="preserve">, </w:t>
          </w:r>
          <w:r>
            <w:rPr>
              <w:rFonts w:ascii="Franklin Gothic Book" w:hAnsi="Franklin Gothic Book"/>
              <w:iCs/>
              <w:sz w:val="18"/>
              <w:szCs w:val="18"/>
              <w:lang w:val="ru-RU"/>
            </w:rPr>
            <w:t>Сайт</w:t>
          </w:r>
          <w:r w:rsidR="002B0AF2" w:rsidRPr="00F41CDC">
            <w:rPr>
              <w:rFonts w:ascii="Franklin Gothic Book" w:hAnsi="Franklin Gothic Book"/>
              <w:iCs/>
              <w:sz w:val="18"/>
              <w:szCs w:val="18"/>
              <w:lang w:val="ru-RU"/>
            </w:rPr>
            <w:t xml:space="preserve">: </w:t>
          </w:r>
          <w:r w:rsidR="002B0AF2" w:rsidRPr="002B0AF2">
            <w:rPr>
              <w:rFonts w:ascii="Franklin Gothic Book" w:hAnsi="Franklin Gothic Book"/>
              <w:iCs/>
              <w:sz w:val="18"/>
              <w:szCs w:val="18"/>
            </w:rPr>
            <w:t>www</w:t>
          </w:r>
          <w:r w:rsidR="002B0AF2" w:rsidRPr="00F41CDC">
            <w:rPr>
              <w:rFonts w:ascii="Franklin Gothic Book" w:hAnsi="Franklin Gothic Book"/>
              <w:iCs/>
              <w:sz w:val="18"/>
              <w:szCs w:val="18"/>
              <w:lang w:val="ru-RU"/>
            </w:rPr>
            <w:t>.</w:t>
          </w:r>
          <w:r w:rsidR="002B0AF2" w:rsidRPr="002B0AF2">
            <w:rPr>
              <w:rFonts w:ascii="Franklin Gothic Book" w:hAnsi="Franklin Gothic Book"/>
              <w:iCs/>
              <w:sz w:val="18"/>
              <w:szCs w:val="18"/>
            </w:rPr>
            <w:t>ebrd</w:t>
          </w:r>
          <w:r w:rsidR="002B0AF2" w:rsidRPr="00F41CDC">
            <w:rPr>
              <w:rFonts w:ascii="Franklin Gothic Book" w:hAnsi="Franklin Gothic Book"/>
              <w:iCs/>
              <w:sz w:val="18"/>
              <w:szCs w:val="18"/>
              <w:lang w:val="ru-RU"/>
            </w:rPr>
            <w:t>.</w:t>
          </w:r>
          <w:r w:rsidR="002B0AF2" w:rsidRPr="002B0AF2">
            <w:rPr>
              <w:rFonts w:ascii="Franklin Gothic Book" w:hAnsi="Franklin Gothic Book"/>
              <w:iCs/>
              <w:sz w:val="18"/>
              <w:szCs w:val="18"/>
            </w:rPr>
            <w:t>com</w:t>
          </w:r>
        </w:p>
      </w:tc>
    </w:tr>
  </w:tbl>
  <w:p w14:paraId="2AD117D7" w14:textId="77777777" w:rsidR="002B0AF2" w:rsidRPr="00F41CDC" w:rsidRDefault="002B0AF2" w:rsidP="001B5EFC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EF8B7" w14:textId="77777777" w:rsidR="00247DA9" w:rsidRDefault="00247DA9" w:rsidP="00DF3F90">
      <w:pPr>
        <w:spacing w:before="0"/>
      </w:pPr>
      <w:r>
        <w:t>–———————————————————————————————————————————</w:t>
      </w:r>
    </w:p>
  </w:footnote>
  <w:footnote w:type="continuationSeparator" w:id="0">
    <w:p w14:paraId="3A867A5D" w14:textId="77777777" w:rsidR="00247DA9" w:rsidRDefault="00247DA9" w:rsidP="00DF3F90">
      <w:pPr>
        <w:spacing w:before="0"/>
      </w:pPr>
      <w:r>
        <w:continuationSeparator/>
      </w:r>
    </w:p>
    <w:p w14:paraId="54112584" w14:textId="77777777" w:rsidR="00247DA9" w:rsidRDefault="00247D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97B1" w14:textId="77777777" w:rsidR="00995153" w:rsidRDefault="004C0711">
    <w:pPr>
      <w:pStyle w:val="Header"/>
    </w:pPr>
    <w:r>
      <w:rPr>
        <w:lang w:val="ru-RU"/>
      </w:rPr>
      <w:t>Консультации для малого бизнеса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346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7C3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B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80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0F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8F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C07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14C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BA64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C4F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852D1"/>
    <w:multiLevelType w:val="hybridMultilevel"/>
    <w:tmpl w:val="EA706106"/>
    <w:lvl w:ilvl="0" w:tplc="8348F57A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0607AA"/>
    <w:multiLevelType w:val="hybridMultilevel"/>
    <w:tmpl w:val="73504E32"/>
    <w:lvl w:ilvl="0" w:tplc="FE6C1C9C">
      <w:start w:val="1"/>
      <w:numFmt w:val="bullet"/>
      <w:lvlText w:val="–"/>
      <w:lvlJc w:val="left"/>
      <w:pPr>
        <w:ind w:left="1117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D8D"/>
    <w:multiLevelType w:val="multilevel"/>
    <w:tmpl w:val="C0EE0960"/>
    <w:lvl w:ilvl="0">
      <w:start w:val="1"/>
      <w:numFmt w:val="bullet"/>
      <w:pStyle w:val="BoxedListBullet"/>
      <w:lvlText w:val="•"/>
      <w:lvlJc w:val="left"/>
      <w:pPr>
        <w:tabs>
          <w:tab w:val="num" w:pos="340"/>
        </w:tabs>
        <w:ind w:left="17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BoxedListBullet2"/>
      <w:lvlText w:val="-"/>
      <w:lvlJc w:val="left"/>
      <w:pPr>
        <w:tabs>
          <w:tab w:val="num" w:pos="510"/>
        </w:tabs>
        <w:ind w:left="34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oxedListBullet3"/>
      <w:lvlText w:val="◦"/>
      <w:lvlJc w:val="left"/>
      <w:pPr>
        <w:tabs>
          <w:tab w:val="num" w:pos="680"/>
        </w:tabs>
        <w:ind w:left="51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850"/>
        </w:tabs>
        <w:ind w:left="68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20"/>
        </w:tabs>
        <w:ind w:left="85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90"/>
        </w:tabs>
        <w:ind w:left="102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360"/>
        </w:tabs>
        <w:ind w:left="119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530"/>
        </w:tabs>
        <w:ind w:left="13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700"/>
        </w:tabs>
        <w:ind w:left="1530" w:firstLine="0"/>
      </w:pPr>
      <w:rPr>
        <w:rFonts w:ascii="Wingdings" w:hAnsi="Wingdings" w:hint="default"/>
      </w:rPr>
    </w:lvl>
  </w:abstractNum>
  <w:abstractNum w:abstractNumId="13" w15:restartNumberingAfterBreak="0">
    <w:nsid w:val="0E74360A"/>
    <w:multiLevelType w:val="multilevel"/>
    <w:tmpl w:val="74847D5E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DIN-Light" w:hAnsi="DIN-Light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hint="default"/>
      </w:rPr>
    </w:lvl>
  </w:abstractNum>
  <w:abstractNum w:abstractNumId="14" w15:restartNumberingAfterBreak="0">
    <w:nsid w:val="0E923B68"/>
    <w:multiLevelType w:val="multilevel"/>
    <w:tmpl w:val="178A4D30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hint="default"/>
      </w:rPr>
    </w:lvl>
  </w:abstractNum>
  <w:abstractNum w:abstractNumId="15" w15:restartNumberingAfterBreak="0">
    <w:nsid w:val="13845005"/>
    <w:multiLevelType w:val="multilevel"/>
    <w:tmpl w:val="016CD4EA"/>
    <w:lvl w:ilvl="0">
      <w:start w:val="1"/>
      <w:numFmt w:val="bullet"/>
      <w:pStyle w:val="TableListBullet"/>
      <w:lvlText w:val="•"/>
      <w:lvlJc w:val="left"/>
      <w:pPr>
        <w:ind w:left="170" w:hanging="11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pStyle w:val="TableListBullet2"/>
      <w:lvlText w:val="-"/>
      <w:lvlJc w:val="left"/>
      <w:pPr>
        <w:ind w:left="397" w:hanging="17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510" w:hanging="11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" w:hanging="11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1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1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1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1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13"/>
      </w:pPr>
      <w:rPr>
        <w:rFonts w:ascii="Wingdings" w:hAnsi="Wingdings" w:hint="default"/>
      </w:rPr>
    </w:lvl>
  </w:abstractNum>
  <w:abstractNum w:abstractNumId="16" w15:restartNumberingAfterBreak="0">
    <w:nsid w:val="177C1F94"/>
    <w:multiLevelType w:val="hybridMultilevel"/>
    <w:tmpl w:val="0986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604E9F"/>
    <w:multiLevelType w:val="hybridMultilevel"/>
    <w:tmpl w:val="FEB6497E"/>
    <w:lvl w:ilvl="0" w:tplc="BB10E31C">
      <w:start w:val="1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C7373"/>
    <w:multiLevelType w:val="hybridMultilevel"/>
    <w:tmpl w:val="7F40399C"/>
    <w:lvl w:ilvl="0" w:tplc="B37066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511301"/>
    <w:multiLevelType w:val="hybridMultilevel"/>
    <w:tmpl w:val="9D8E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722B4"/>
    <w:multiLevelType w:val="hybridMultilevel"/>
    <w:tmpl w:val="3B4A0C78"/>
    <w:lvl w:ilvl="0" w:tplc="C422DB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924CA2"/>
    <w:multiLevelType w:val="multilevel"/>
    <w:tmpl w:val="F646A450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22" w15:restartNumberingAfterBreak="0">
    <w:nsid w:val="317E5B24"/>
    <w:multiLevelType w:val="hybridMultilevel"/>
    <w:tmpl w:val="026058E2"/>
    <w:lvl w:ilvl="0" w:tplc="17F2DF5C">
      <w:start w:val="1"/>
      <w:numFmt w:val="bullet"/>
      <w:lvlText w:val="-"/>
      <w:lvlJc w:val="left"/>
      <w:pPr>
        <w:ind w:left="1117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74CF7"/>
    <w:multiLevelType w:val="hybridMultilevel"/>
    <w:tmpl w:val="8C226E1C"/>
    <w:lvl w:ilvl="0" w:tplc="7EECB0A6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52C34"/>
    <w:multiLevelType w:val="hybridMultilevel"/>
    <w:tmpl w:val="13BC7A6E"/>
    <w:lvl w:ilvl="0" w:tplc="27A44978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064D"/>
    <w:multiLevelType w:val="multilevel"/>
    <w:tmpl w:val="C0EE0960"/>
    <w:lvl w:ilvl="0">
      <w:start w:val="1"/>
      <w:numFmt w:val="bullet"/>
      <w:lvlText w:val="•"/>
      <w:lvlJc w:val="left"/>
      <w:pPr>
        <w:tabs>
          <w:tab w:val="num" w:pos="340"/>
        </w:tabs>
        <w:ind w:left="17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510"/>
        </w:tabs>
        <w:ind w:left="34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◦"/>
      <w:lvlJc w:val="left"/>
      <w:pPr>
        <w:tabs>
          <w:tab w:val="num" w:pos="680"/>
        </w:tabs>
        <w:ind w:left="51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850"/>
        </w:tabs>
        <w:ind w:left="68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20"/>
        </w:tabs>
        <w:ind w:left="85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90"/>
        </w:tabs>
        <w:ind w:left="102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360"/>
        </w:tabs>
        <w:ind w:left="119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530"/>
        </w:tabs>
        <w:ind w:left="13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700"/>
        </w:tabs>
        <w:ind w:left="1530" w:firstLine="0"/>
      </w:pPr>
      <w:rPr>
        <w:rFonts w:ascii="Wingdings" w:hAnsi="Wingdings" w:hint="default"/>
      </w:rPr>
    </w:lvl>
  </w:abstractNum>
  <w:abstractNum w:abstractNumId="26" w15:restartNumberingAfterBreak="0">
    <w:nsid w:val="4A51486E"/>
    <w:multiLevelType w:val="multilevel"/>
    <w:tmpl w:val="178A4D30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◦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hint="default"/>
      </w:rPr>
    </w:lvl>
  </w:abstractNum>
  <w:abstractNum w:abstractNumId="27" w15:restartNumberingAfterBreak="0">
    <w:nsid w:val="4E555DCB"/>
    <w:multiLevelType w:val="hybridMultilevel"/>
    <w:tmpl w:val="9ED26DDE"/>
    <w:lvl w:ilvl="0" w:tplc="835039E6">
      <w:start w:val="1"/>
      <w:numFmt w:val="bullet"/>
      <w:lvlText w:val="◦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00B16"/>
    <w:multiLevelType w:val="hybridMultilevel"/>
    <w:tmpl w:val="FB3CC146"/>
    <w:lvl w:ilvl="0" w:tplc="BD50216E">
      <w:start w:val="1"/>
      <w:numFmt w:val="bullet"/>
      <w:lvlText w:val="◦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7690084"/>
    <w:multiLevelType w:val="hybridMultilevel"/>
    <w:tmpl w:val="35C2BCF8"/>
    <w:lvl w:ilvl="0" w:tplc="DA70A9BA">
      <w:start w:val="1"/>
      <w:numFmt w:val="bullet"/>
      <w:lvlText w:val="•"/>
      <w:lvlJc w:val="left"/>
      <w:pPr>
        <w:ind w:left="947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94750"/>
    <w:multiLevelType w:val="multilevel"/>
    <w:tmpl w:val="CCEABFAC"/>
    <w:lvl w:ilvl="0">
      <w:start w:val="1"/>
      <w:numFmt w:val="bullet"/>
      <w:lvlText w:val="•"/>
      <w:lvlJc w:val="left"/>
      <w:pPr>
        <w:ind w:left="170" w:hanging="11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340" w:hanging="113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510" w:hanging="11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" w:hanging="11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1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1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1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1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13"/>
      </w:pPr>
      <w:rPr>
        <w:rFonts w:ascii="Wingdings" w:hAnsi="Wingdings" w:hint="default"/>
      </w:rPr>
    </w:lvl>
  </w:abstractNum>
  <w:abstractNum w:abstractNumId="31" w15:restartNumberingAfterBreak="0">
    <w:nsid w:val="71E05D02"/>
    <w:multiLevelType w:val="hybridMultilevel"/>
    <w:tmpl w:val="9CAE33F2"/>
    <w:lvl w:ilvl="0" w:tplc="E072F9C4">
      <w:start w:val="1"/>
      <w:numFmt w:val="bullet"/>
      <w:lvlText w:val="-"/>
      <w:lvlJc w:val="left"/>
      <w:pPr>
        <w:ind w:left="1060" w:hanging="360"/>
      </w:pPr>
      <w:rPr>
        <w:rFonts w:ascii="DIN-Light" w:hAnsi="DIN-Light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7B887483"/>
    <w:multiLevelType w:val="multilevel"/>
    <w:tmpl w:val="178A4D30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◦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7"/>
  </w:num>
  <w:num w:numId="10">
    <w:abstractNumId w:val="23"/>
  </w:num>
  <w:num w:numId="11">
    <w:abstractNumId w:val="27"/>
  </w:num>
  <w:num w:numId="12">
    <w:abstractNumId w:val="18"/>
  </w:num>
  <w:num w:numId="13">
    <w:abstractNumId w:val="14"/>
  </w:num>
  <w:num w:numId="14">
    <w:abstractNumId w:val="21"/>
  </w:num>
  <w:num w:numId="15">
    <w:abstractNumId w:val="1"/>
  </w:num>
  <w:num w:numId="16">
    <w:abstractNumId w:val="0"/>
  </w:num>
  <w:num w:numId="17">
    <w:abstractNumId w:val="14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170"/>
          </w:tabs>
          <w:ind w:left="170" w:hanging="17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-"/>
        <w:lvlJc w:val="left"/>
        <w:pPr>
          <w:tabs>
            <w:tab w:val="num" w:pos="340"/>
          </w:tabs>
          <w:ind w:left="340" w:hanging="17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◦"/>
        <w:lvlJc w:val="left"/>
        <w:pPr>
          <w:tabs>
            <w:tab w:val="num" w:pos="510"/>
          </w:tabs>
          <w:ind w:left="510" w:hanging="17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680"/>
          </w:tabs>
          <w:ind w:left="680" w:hanging="17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850"/>
          </w:tabs>
          <w:ind w:left="850" w:hanging="17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020"/>
          </w:tabs>
          <w:ind w:left="1020" w:hanging="17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190"/>
          </w:tabs>
          <w:ind w:left="1190" w:hanging="17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360"/>
          </w:tabs>
          <w:ind w:left="1360" w:hanging="17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530"/>
          </w:tabs>
          <w:ind w:left="1530" w:hanging="170"/>
        </w:pPr>
        <w:rPr>
          <w:rFonts w:ascii="Wingdings" w:hAnsi="Wingdings" w:hint="default"/>
        </w:rPr>
      </w:lvl>
    </w:lvlOverride>
  </w:num>
  <w:num w:numId="18">
    <w:abstractNumId w:val="25"/>
  </w:num>
  <w:num w:numId="19">
    <w:abstractNumId w:val="31"/>
  </w:num>
  <w:num w:numId="20">
    <w:abstractNumId w:val="28"/>
  </w:num>
  <w:num w:numId="21">
    <w:abstractNumId w:val="13"/>
  </w:num>
  <w:num w:numId="22">
    <w:abstractNumId w:val="12"/>
  </w:num>
  <w:num w:numId="23">
    <w:abstractNumId w:val="14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170"/>
          </w:tabs>
          <w:ind w:left="170" w:hanging="17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-"/>
        <w:lvlJc w:val="left"/>
        <w:pPr>
          <w:tabs>
            <w:tab w:val="num" w:pos="340"/>
          </w:tabs>
          <w:ind w:left="340" w:hanging="17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◦"/>
        <w:lvlJc w:val="left"/>
        <w:pPr>
          <w:tabs>
            <w:tab w:val="num" w:pos="510"/>
          </w:tabs>
          <w:ind w:left="510" w:hanging="17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680"/>
          </w:tabs>
          <w:ind w:left="680" w:hanging="17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850"/>
          </w:tabs>
          <w:ind w:left="850" w:hanging="17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020"/>
          </w:tabs>
          <w:ind w:left="1020" w:hanging="17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190"/>
          </w:tabs>
          <w:ind w:left="1190" w:hanging="17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360"/>
          </w:tabs>
          <w:ind w:left="1360" w:hanging="17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530"/>
          </w:tabs>
          <w:ind w:left="1530" w:hanging="170"/>
        </w:pPr>
        <w:rPr>
          <w:rFonts w:ascii="Wingdings" w:hAnsi="Wingdings" w:hint="default"/>
        </w:rPr>
      </w:lvl>
    </w:lvlOverride>
  </w:num>
  <w:num w:numId="24">
    <w:abstractNumId w:val="14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170"/>
          </w:tabs>
          <w:ind w:left="170" w:hanging="17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-"/>
        <w:lvlJc w:val="left"/>
        <w:pPr>
          <w:tabs>
            <w:tab w:val="num" w:pos="340"/>
          </w:tabs>
          <w:ind w:left="340" w:hanging="17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◦"/>
        <w:lvlJc w:val="left"/>
        <w:pPr>
          <w:tabs>
            <w:tab w:val="num" w:pos="510"/>
          </w:tabs>
          <w:ind w:left="510" w:hanging="17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680"/>
          </w:tabs>
          <w:ind w:left="680" w:hanging="17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850"/>
          </w:tabs>
          <w:ind w:left="850" w:hanging="17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020"/>
          </w:tabs>
          <w:ind w:left="1020" w:hanging="17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190"/>
          </w:tabs>
          <w:ind w:left="1190" w:hanging="17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360"/>
          </w:tabs>
          <w:ind w:left="1360" w:hanging="17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530"/>
          </w:tabs>
          <w:ind w:left="1530" w:hanging="170"/>
        </w:pPr>
        <w:rPr>
          <w:rFonts w:ascii="Wingdings" w:hAnsi="Wingdings" w:hint="default"/>
        </w:rPr>
      </w:lvl>
    </w:lvlOverride>
  </w:num>
  <w:num w:numId="25">
    <w:abstractNumId w:val="32"/>
  </w:num>
  <w:num w:numId="26">
    <w:abstractNumId w:val="2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4"/>
  </w:num>
  <w:num w:numId="30">
    <w:abstractNumId w:val="11"/>
  </w:num>
  <w:num w:numId="31">
    <w:abstractNumId w:val="22"/>
  </w:num>
  <w:num w:numId="32">
    <w:abstractNumId w:val="29"/>
  </w:num>
  <w:num w:numId="33">
    <w:abstractNumId w:val="15"/>
  </w:num>
  <w:num w:numId="34">
    <w:abstractNumId w:val="30"/>
  </w:num>
  <w:num w:numId="35">
    <w:abstractNumId w:val="15"/>
    <w:lvlOverride w:ilvl="0">
      <w:lvl w:ilvl="0">
        <w:start w:val="1"/>
        <w:numFmt w:val="bullet"/>
        <w:pStyle w:val="TableListBullet"/>
        <w:lvlText w:val="•"/>
        <w:lvlJc w:val="left"/>
        <w:pPr>
          <w:ind w:left="170" w:hanging="113"/>
        </w:pPr>
        <w:rPr>
          <w:rFonts w:ascii="Times New Roman" w:hAnsi="Times New Roman" w:cs="Times New Roman" w:hint="default"/>
          <w:color w:val="auto"/>
        </w:rPr>
      </w:lvl>
    </w:lvlOverride>
    <w:lvlOverride w:ilvl="1">
      <w:lvl w:ilvl="1">
        <w:start w:val="1"/>
        <w:numFmt w:val="bullet"/>
        <w:pStyle w:val="TableListBullet2"/>
        <w:lvlText w:val="-"/>
        <w:lvlJc w:val="left"/>
        <w:pPr>
          <w:ind w:left="397" w:hanging="170"/>
        </w:pPr>
        <w:rPr>
          <w:rFonts w:ascii="Times New Roman" w:hAnsi="Times New Roman" w:cs="Times New Roman" w:hint="default"/>
          <w:color w:val="auto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10" w:hanging="11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680" w:hanging="11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850" w:hanging="11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020" w:hanging="11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190" w:hanging="11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1360" w:hanging="11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1530" w:hanging="113"/>
        </w:pPr>
        <w:rPr>
          <w:rFonts w:ascii="Wingdings" w:hAnsi="Wingdings" w:hint="default"/>
        </w:rPr>
      </w:lvl>
    </w:lvlOverride>
  </w:num>
  <w:num w:numId="36">
    <w:abstractNumId w:val="20"/>
  </w:num>
  <w:num w:numId="37">
    <w:abstractNumId w:val="1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ru-RU" w:vendorID="64" w:dllVersion="131078" w:nlCheck="1" w:checkStyle="0"/>
  <w:attachedTemplate r:id="rId1"/>
  <w:stylePaneSortMethod w:val="0000"/>
  <w:defaultTabStop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2F"/>
    <w:rsid w:val="0000015E"/>
    <w:rsid w:val="000114EE"/>
    <w:rsid w:val="000314A7"/>
    <w:rsid w:val="00042DB0"/>
    <w:rsid w:val="00042F81"/>
    <w:rsid w:val="00044F91"/>
    <w:rsid w:val="00050C96"/>
    <w:rsid w:val="00053B61"/>
    <w:rsid w:val="00053C63"/>
    <w:rsid w:val="00083422"/>
    <w:rsid w:val="00090BC3"/>
    <w:rsid w:val="00092D7C"/>
    <w:rsid w:val="000977CB"/>
    <w:rsid w:val="000A3497"/>
    <w:rsid w:val="000E1007"/>
    <w:rsid w:val="000E4495"/>
    <w:rsid w:val="000E56EB"/>
    <w:rsid w:val="00100C84"/>
    <w:rsid w:val="0011421E"/>
    <w:rsid w:val="001176A1"/>
    <w:rsid w:val="00126133"/>
    <w:rsid w:val="001274C5"/>
    <w:rsid w:val="00141435"/>
    <w:rsid w:val="001414C3"/>
    <w:rsid w:val="00166DA6"/>
    <w:rsid w:val="00177E94"/>
    <w:rsid w:val="001909C4"/>
    <w:rsid w:val="001B5EFC"/>
    <w:rsid w:val="001B70C6"/>
    <w:rsid w:val="001F403E"/>
    <w:rsid w:val="00212F57"/>
    <w:rsid w:val="00213CB7"/>
    <w:rsid w:val="0022692C"/>
    <w:rsid w:val="00226FBA"/>
    <w:rsid w:val="00237907"/>
    <w:rsid w:val="00247DA9"/>
    <w:rsid w:val="00266503"/>
    <w:rsid w:val="00284525"/>
    <w:rsid w:val="002B0AF2"/>
    <w:rsid w:val="002B305B"/>
    <w:rsid w:val="002C6BA2"/>
    <w:rsid w:val="002F507E"/>
    <w:rsid w:val="003013AE"/>
    <w:rsid w:val="0030777B"/>
    <w:rsid w:val="0031767E"/>
    <w:rsid w:val="00321A5D"/>
    <w:rsid w:val="00325B08"/>
    <w:rsid w:val="0033047D"/>
    <w:rsid w:val="00334E91"/>
    <w:rsid w:val="00342018"/>
    <w:rsid w:val="003477E9"/>
    <w:rsid w:val="00362C66"/>
    <w:rsid w:val="0036501D"/>
    <w:rsid w:val="00372325"/>
    <w:rsid w:val="003B28A3"/>
    <w:rsid w:val="003B54BB"/>
    <w:rsid w:val="003C0DC4"/>
    <w:rsid w:val="003C327E"/>
    <w:rsid w:val="003E0C80"/>
    <w:rsid w:val="003F3577"/>
    <w:rsid w:val="003F3B35"/>
    <w:rsid w:val="00416118"/>
    <w:rsid w:val="0042698F"/>
    <w:rsid w:val="00433748"/>
    <w:rsid w:val="00444936"/>
    <w:rsid w:val="0047014E"/>
    <w:rsid w:val="0047657B"/>
    <w:rsid w:val="004803C7"/>
    <w:rsid w:val="00482085"/>
    <w:rsid w:val="00484FFA"/>
    <w:rsid w:val="004854D0"/>
    <w:rsid w:val="004C0711"/>
    <w:rsid w:val="004C0EDB"/>
    <w:rsid w:val="004E3672"/>
    <w:rsid w:val="004F3959"/>
    <w:rsid w:val="00511410"/>
    <w:rsid w:val="00530E01"/>
    <w:rsid w:val="005403B9"/>
    <w:rsid w:val="00542E3D"/>
    <w:rsid w:val="00546EDA"/>
    <w:rsid w:val="00554B57"/>
    <w:rsid w:val="00563624"/>
    <w:rsid w:val="005B067C"/>
    <w:rsid w:val="005F535B"/>
    <w:rsid w:val="00610330"/>
    <w:rsid w:val="00621645"/>
    <w:rsid w:val="006232DB"/>
    <w:rsid w:val="00623D78"/>
    <w:rsid w:val="00630F33"/>
    <w:rsid w:val="00656423"/>
    <w:rsid w:val="00660059"/>
    <w:rsid w:val="00662B78"/>
    <w:rsid w:val="00663D27"/>
    <w:rsid w:val="00691342"/>
    <w:rsid w:val="006A0391"/>
    <w:rsid w:val="006A5192"/>
    <w:rsid w:val="006B13EE"/>
    <w:rsid w:val="006B59FB"/>
    <w:rsid w:val="006D6D9C"/>
    <w:rsid w:val="006D7C59"/>
    <w:rsid w:val="006E44C9"/>
    <w:rsid w:val="006E4752"/>
    <w:rsid w:val="006E75A8"/>
    <w:rsid w:val="006F0B77"/>
    <w:rsid w:val="006F642F"/>
    <w:rsid w:val="00703B0F"/>
    <w:rsid w:val="00705F40"/>
    <w:rsid w:val="00730A9A"/>
    <w:rsid w:val="00742AE1"/>
    <w:rsid w:val="00746765"/>
    <w:rsid w:val="00746FF1"/>
    <w:rsid w:val="00753D8A"/>
    <w:rsid w:val="00765C56"/>
    <w:rsid w:val="00781264"/>
    <w:rsid w:val="00787BEC"/>
    <w:rsid w:val="00792B98"/>
    <w:rsid w:val="007A74ED"/>
    <w:rsid w:val="007C239B"/>
    <w:rsid w:val="007C6AF2"/>
    <w:rsid w:val="007F2603"/>
    <w:rsid w:val="007F3093"/>
    <w:rsid w:val="00806FB2"/>
    <w:rsid w:val="00814C1F"/>
    <w:rsid w:val="00814E7E"/>
    <w:rsid w:val="008172F2"/>
    <w:rsid w:val="00822A5F"/>
    <w:rsid w:val="008521AC"/>
    <w:rsid w:val="00860052"/>
    <w:rsid w:val="0086754D"/>
    <w:rsid w:val="008A0752"/>
    <w:rsid w:val="008A1DA1"/>
    <w:rsid w:val="008A399F"/>
    <w:rsid w:val="008A5146"/>
    <w:rsid w:val="008B5F67"/>
    <w:rsid w:val="008C6E74"/>
    <w:rsid w:val="00903ACA"/>
    <w:rsid w:val="0095112E"/>
    <w:rsid w:val="009660BD"/>
    <w:rsid w:val="00990966"/>
    <w:rsid w:val="00995153"/>
    <w:rsid w:val="009E2CFA"/>
    <w:rsid w:val="009E4F8C"/>
    <w:rsid w:val="00A13005"/>
    <w:rsid w:val="00A13149"/>
    <w:rsid w:val="00A22484"/>
    <w:rsid w:val="00A402B1"/>
    <w:rsid w:val="00A94D0B"/>
    <w:rsid w:val="00AA183A"/>
    <w:rsid w:val="00AA3791"/>
    <w:rsid w:val="00AA62AB"/>
    <w:rsid w:val="00AC749C"/>
    <w:rsid w:val="00AD647E"/>
    <w:rsid w:val="00AE4FEC"/>
    <w:rsid w:val="00AE7484"/>
    <w:rsid w:val="00AE79B1"/>
    <w:rsid w:val="00AF0974"/>
    <w:rsid w:val="00AF39A0"/>
    <w:rsid w:val="00AF5446"/>
    <w:rsid w:val="00B53CBB"/>
    <w:rsid w:val="00B702BD"/>
    <w:rsid w:val="00BA022F"/>
    <w:rsid w:val="00BA268F"/>
    <w:rsid w:val="00BA7AF5"/>
    <w:rsid w:val="00BB3DD5"/>
    <w:rsid w:val="00BC0599"/>
    <w:rsid w:val="00BD13D1"/>
    <w:rsid w:val="00BD5A1E"/>
    <w:rsid w:val="00BE3247"/>
    <w:rsid w:val="00C139B8"/>
    <w:rsid w:val="00C23E8B"/>
    <w:rsid w:val="00C360AB"/>
    <w:rsid w:val="00C63A8A"/>
    <w:rsid w:val="00C65BB1"/>
    <w:rsid w:val="00C767D6"/>
    <w:rsid w:val="00C83EAE"/>
    <w:rsid w:val="00C9778D"/>
    <w:rsid w:val="00C97B4D"/>
    <w:rsid w:val="00CA6200"/>
    <w:rsid w:val="00CA67C4"/>
    <w:rsid w:val="00CA6C8C"/>
    <w:rsid w:val="00CB3762"/>
    <w:rsid w:val="00CB460C"/>
    <w:rsid w:val="00CE600C"/>
    <w:rsid w:val="00CE7AC2"/>
    <w:rsid w:val="00CF0C78"/>
    <w:rsid w:val="00D04349"/>
    <w:rsid w:val="00D07F8C"/>
    <w:rsid w:val="00D13CFF"/>
    <w:rsid w:val="00D24020"/>
    <w:rsid w:val="00D24E6B"/>
    <w:rsid w:val="00D57B7D"/>
    <w:rsid w:val="00D61F90"/>
    <w:rsid w:val="00D840D4"/>
    <w:rsid w:val="00D865EE"/>
    <w:rsid w:val="00D87CC5"/>
    <w:rsid w:val="00DB50A3"/>
    <w:rsid w:val="00DC0B36"/>
    <w:rsid w:val="00DC687F"/>
    <w:rsid w:val="00DF05DB"/>
    <w:rsid w:val="00DF3F4D"/>
    <w:rsid w:val="00DF3F90"/>
    <w:rsid w:val="00E009A2"/>
    <w:rsid w:val="00E00B6E"/>
    <w:rsid w:val="00E00C30"/>
    <w:rsid w:val="00E04B4C"/>
    <w:rsid w:val="00E14E34"/>
    <w:rsid w:val="00E15B1A"/>
    <w:rsid w:val="00E25A8F"/>
    <w:rsid w:val="00E27E7E"/>
    <w:rsid w:val="00E30A06"/>
    <w:rsid w:val="00E664D7"/>
    <w:rsid w:val="00E704E2"/>
    <w:rsid w:val="00EE765C"/>
    <w:rsid w:val="00F108FE"/>
    <w:rsid w:val="00F125E3"/>
    <w:rsid w:val="00F2205D"/>
    <w:rsid w:val="00F30548"/>
    <w:rsid w:val="00F33BBD"/>
    <w:rsid w:val="00F37ECD"/>
    <w:rsid w:val="00F41CDC"/>
    <w:rsid w:val="00F54B1B"/>
    <w:rsid w:val="00F85C0E"/>
    <w:rsid w:val="00F92D90"/>
    <w:rsid w:val="00FA063B"/>
    <w:rsid w:val="00FA1B89"/>
    <w:rsid w:val="00FA3F16"/>
    <w:rsid w:val="00FB7854"/>
    <w:rsid w:val="00FE1418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9068C8"/>
  <w15:docId w15:val="{DA866DB0-1C86-44C3-AA4A-8700D4BC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GB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6EB"/>
  </w:style>
  <w:style w:type="paragraph" w:styleId="Heading1">
    <w:name w:val="heading 1"/>
    <w:basedOn w:val="Normal"/>
    <w:next w:val="Normal"/>
    <w:link w:val="Heading1Char"/>
    <w:qFormat/>
    <w:rsid w:val="00E04B4C"/>
    <w:pPr>
      <w:keepNext/>
      <w:keepLines/>
      <w:numPr>
        <w:numId w:val="14"/>
      </w:numPr>
      <w:spacing w:before="240" w:after="120"/>
      <w:jc w:val="left"/>
      <w:outlineLvl w:val="0"/>
    </w:pPr>
    <w:rPr>
      <w:rFonts w:asciiTheme="majorHAnsi" w:eastAsiaTheme="majorEastAsia" w:hAnsiTheme="majorHAnsi" w:cstheme="majorBidi"/>
      <w:b/>
      <w:bCs/>
      <w:color w:val="2A2A86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0C84"/>
    <w:pPr>
      <w:keepNext/>
      <w:keepLines/>
      <w:numPr>
        <w:ilvl w:val="1"/>
        <w:numId w:val="14"/>
      </w:numPr>
      <w:spacing w:before="200" w:after="120"/>
      <w:jc w:val="left"/>
      <w:outlineLvl w:val="1"/>
    </w:pPr>
    <w:rPr>
      <w:rFonts w:asciiTheme="majorHAnsi" w:eastAsiaTheme="majorEastAsia" w:hAnsiTheme="majorHAnsi" w:cstheme="majorBidi"/>
      <w:b/>
      <w:bCs/>
      <w:color w:val="2A2A86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00C84"/>
    <w:pPr>
      <w:keepNext/>
      <w:keepLines/>
      <w:numPr>
        <w:ilvl w:val="2"/>
        <w:numId w:val="14"/>
      </w:numPr>
      <w:spacing w:before="200" w:after="120"/>
      <w:jc w:val="left"/>
      <w:outlineLvl w:val="2"/>
    </w:pPr>
    <w:rPr>
      <w:rFonts w:asciiTheme="majorHAnsi" w:eastAsiaTheme="majorEastAsia" w:hAnsiTheme="majorHAnsi" w:cstheme="majorBidi"/>
      <w:bCs/>
      <w:color w:val="2A2A86" w:themeColor="text2"/>
      <w:sz w:val="24"/>
    </w:rPr>
  </w:style>
  <w:style w:type="paragraph" w:styleId="Heading4">
    <w:name w:val="heading 4"/>
    <w:basedOn w:val="Normal"/>
    <w:next w:val="Normal"/>
    <w:link w:val="Heading4Char"/>
    <w:semiHidden/>
    <w:qFormat/>
    <w:rsid w:val="00E30A06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8D4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E30A06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5B69" w:themeColor="accent1" w:themeShade="7F"/>
    </w:rPr>
  </w:style>
  <w:style w:type="paragraph" w:styleId="Heading6">
    <w:name w:val="heading 6"/>
    <w:basedOn w:val="Normal"/>
    <w:next w:val="Normal"/>
    <w:link w:val="Heading6Char"/>
    <w:semiHidden/>
    <w:qFormat/>
    <w:rsid w:val="00E30A06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B69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E30A06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E30A06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E30A06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3DD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rsid w:val="00530E01"/>
    <w:pPr>
      <w:jc w:val="center"/>
    </w:pPr>
    <w:rPr>
      <w:rFonts w:asciiTheme="majorHAnsi" w:hAnsiTheme="majorHAnsi" w:cstheme="majorHAnsi"/>
      <w:color w:val="2A2A86" w:themeColor="text2"/>
      <w:spacing w:val="-4"/>
    </w:rPr>
  </w:style>
  <w:style w:type="character" w:customStyle="1" w:styleId="HeaderChar">
    <w:name w:val="Header Char"/>
    <w:basedOn w:val="DefaultParagraphFont"/>
    <w:link w:val="Header"/>
    <w:rsid w:val="00530E01"/>
    <w:rPr>
      <w:rFonts w:asciiTheme="majorHAnsi" w:hAnsiTheme="majorHAnsi" w:cstheme="majorHAnsi"/>
      <w:color w:val="2A2A86" w:themeColor="text2"/>
      <w:spacing w:val="-4"/>
    </w:rPr>
  </w:style>
  <w:style w:type="paragraph" w:styleId="Footer">
    <w:name w:val="footer"/>
    <w:basedOn w:val="Normal"/>
    <w:link w:val="FooterChar"/>
    <w:rsid w:val="006D6D9C"/>
    <w:pPr>
      <w:spacing w:before="0"/>
      <w:jc w:val="center"/>
    </w:pPr>
    <w:rPr>
      <w:color w:val="2A2A86" w:themeColor="text2"/>
    </w:rPr>
  </w:style>
  <w:style w:type="character" w:customStyle="1" w:styleId="FooterChar">
    <w:name w:val="Footer Char"/>
    <w:basedOn w:val="DefaultParagraphFont"/>
    <w:link w:val="Footer"/>
    <w:rsid w:val="006D6D9C"/>
    <w:rPr>
      <w:color w:val="2A2A86" w:themeColor="text2"/>
    </w:rPr>
  </w:style>
  <w:style w:type="paragraph" w:styleId="BalloonText">
    <w:name w:val="Balloon Text"/>
    <w:basedOn w:val="Normal"/>
    <w:link w:val="BalloonTextChar"/>
    <w:semiHidden/>
    <w:rsid w:val="00050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20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13005"/>
    <w:pPr>
      <w:spacing w:line="204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8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rsid w:val="00A13005"/>
    <w:rPr>
      <w:rFonts w:asciiTheme="majorHAnsi" w:eastAsiaTheme="majorEastAsia" w:hAnsiTheme="majorHAnsi" w:cstheme="majorBidi"/>
      <w:color w:val="FFFFFF" w:themeColor="background1"/>
      <w:spacing w:val="-8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qFormat/>
    <w:rsid w:val="00A13005"/>
    <w:pPr>
      <w:numPr>
        <w:ilvl w:val="1"/>
      </w:numPr>
      <w:spacing w:line="204" w:lineRule="auto"/>
      <w:jc w:val="center"/>
    </w:pPr>
    <w:rPr>
      <w:rFonts w:asciiTheme="majorHAnsi" w:eastAsiaTheme="majorEastAsia" w:hAnsiTheme="majorHAnsi" w:cstheme="majorHAnsi"/>
      <w:iCs/>
      <w:color w:val="FFFFFF" w:themeColor="background1"/>
      <w:spacing w:val="-8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A13005"/>
    <w:rPr>
      <w:rFonts w:asciiTheme="majorHAnsi" w:eastAsiaTheme="majorEastAsia" w:hAnsiTheme="majorHAnsi" w:cstheme="majorHAnsi"/>
      <w:iCs/>
      <w:color w:val="FFFFFF" w:themeColor="background1"/>
      <w:spacing w:val="-8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E04B4C"/>
    <w:rPr>
      <w:rFonts w:asciiTheme="majorHAnsi" w:eastAsiaTheme="majorEastAsia" w:hAnsiTheme="majorHAnsi" w:cstheme="majorBidi"/>
      <w:b/>
      <w:bCs/>
      <w:color w:val="2A2A86" w:themeColor="text2"/>
      <w:sz w:val="28"/>
      <w:szCs w:val="28"/>
    </w:rPr>
  </w:style>
  <w:style w:type="paragraph" w:styleId="ListBullet">
    <w:name w:val="List Bullet"/>
    <w:basedOn w:val="Normal"/>
    <w:qFormat/>
    <w:rsid w:val="00703B0F"/>
    <w:pPr>
      <w:numPr>
        <w:numId w:val="13"/>
      </w:numPr>
    </w:pPr>
  </w:style>
  <w:style w:type="paragraph" w:styleId="ListBullet2">
    <w:name w:val="List Bullet 2"/>
    <w:basedOn w:val="Normal"/>
    <w:qFormat/>
    <w:rsid w:val="00CA6200"/>
    <w:pPr>
      <w:numPr>
        <w:ilvl w:val="1"/>
        <w:numId w:val="13"/>
      </w:numPr>
      <w:spacing w:before="0"/>
      <w:contextualSpacing/>
    </w:pPr>
  </w:style>
  <w:style w:type="character" w:customStyle="1" w:styleId="Heading2Char">
    <w:name w:val="Heading 2 Char"/>
    <w:basedOn w:val="DefaultParagraphFont"/>
    <w:link w:val="Heading2"/>
    <w:rsid w:val="00100C84"/>
    <w:rPr>
      <w:rFonts w:asciiTheme="majorHAnsi" w:eastAsiaTheme="majorEastAsia" w:hAnsiTheme="majorHAnsi" w:cstheme="majorBidi"/>
      <w:b/>
      <w:bCs/>
      <w:color w:val="2A2A86" w:themeColor="accent2"/>
      <w:sz w:val="24"/>
      <w:szCs w:val="26"/>
    </w:rPr>
  </w:style>
  <w:style w:type="paragraph" w:styleId="ListBullet3">
    <w:name w:val="List Bullet 3"/>
    <w:basedOn w:val="Normal"/>
    <w:rsid w:val="00703B0F"/>
    <w:pPr>
      <w:numPr>
        <w:ilvl w:val="2"/>
        <w:numId w:val="13"/>
      </w:numPr>
      <w:spacing w:before="0"/>
      <w:contextualSpacing/>
    </w:pPr>
  </w:style>
  <w:style w:type="character" w:customStyle="1" w:styleId="Heading3Char">
    <w:name w:val="Heading 3 Char"/>
    <w:basedOn w:val="DefaultParagraphFont"/>
    <w:link w:val="Heading3"/>
    <w:rsid w:val="00100C84"/>
    <w:rPr>
      <w:rFonts w:asciiTheme="majorHAnsi" w:eastAsiaTheme="majorEastAsia" w:hAnsiTheme="majorHAnsi" w:cstheme="majorBidi"/>
      <w:bCs/>
      <w:color w:val="2A2A86" w:themeColor="text2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F2205D"/>
    <w:rPr>
      <w:rFonts w:asciiTheme="majorHAnsi" w:eastAsiaTheme="majorEastAsia" w:hAnsiTheme="majorHAnsi" w:cstheme="majorBidi"/>
      <w:b/>
      <w:bCs/>
      <w:i/>
      <w:iCs/>
      <w:color w:val="00B8D4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F2205D"/>
    <w:rPr>
      <w:rFonts w:asciiTheme="majorHAnsi" w:eastAsiaTheme="majorEastAsia" w:hAnsiTheme="majorHAnsi" w:cstheme="majorBidi"/>
      <w:color w:val="005B69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05D"/>
    <w:rPr>
      <w:rFonts w:asciiTheme="majorHAnsi" w:eastAsiaTheme="majorEastAsia" w:hAnsiTheme="majorHAnsi" w:cstheme="majorBidi"/>
      <w:i/>
      <w:iCs/>
      <w:color w:val="005B69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0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0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220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aseStudyTitle">
    <w:name w:val="Case Study Title"/>
    <w:basedOn w:val="Normal"/>
    <w:qFormat/>
    <w:rsid w:val="00BD13D1"/>
    <w:pPr>
      <w:spacing w:before="0"/>
      <w:jc w:val="center"/>
    </w:pPr>
    <w:rPr>
      <w:b/>
      <w:color w:val="FFFFFF" w:themeColor="background1"/>
      <w:sz w:val="28"/>
    </w:rPr>
  </w:style>
  <w:style w:type="paragraph" w:customStyle="1" w:styleId="CaseStudySubtitle">
    <w:name w:val="Case Study Subtitle"/>
    <w:basedOn w:val="CaseStudyTitle"/>
    <w:qFormat/>
    <w:rsid w:val="0036501D"/>
    <w:rPr>
      <w:b w:val="0"/>
    </w:rPr>
  </w:style>
  <w:style w:type="paragraph" w:customStyle="1" w:styleId="CaseStudyText">
    <w:name w:val="Case Study Text"/>
    <w:basedOn w:val="Normal"/>
    <w:qFormat/>
    <w:rsid w:val="00BD13D1"/>
    <w:pPr>
      <w:ind w:left="170" w:right="170"/>
    </w:pPr>
  </w:style>
  <w:style w:type="paragraph" w:customStyle="1" w:styleId="Bold">
    <w:name w:val="Bold"/>
    <w:basedOn w:val="Normal"/>
    <w:link w:val="BoldChar"/>
    <w:qFormat/>
    <w:rsid w:val="003C0DC4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3C0DC4"/>
    <w:pPr>
      <w:jc w:val="center"/>
    </w:pPr>
    <w:rPr>
      <w:color w:val="2A2A86" w:themeColor="accent2"/>
    </w:rPr>
  </w:style>
  <w:style w:type="character" w:customStyle="1" w:styleId="BoldChar">
    <w:name w:val="Bold Char"/>
    <w:basedOn w:val="DefaultParagraphFont"/>
    <w:link w:val="Bold"/>
    <w:rsid w:val="003C0DC4"/>
    <w:rPr>
      <w:b/>
    </w:rPr>
  </w:style>
  <w:style w:type="character" w:customStyle="1" w:styleId="QuoteChar">
    <w:name w:val="Quote Char"/>
    <w:basedOn w:val="DefaultParagraphFont"/>
    <w:link w:val="Quote"/>
    <w:uiPriority w:val="29"/>
    <w:rsid w:val="003C0DC4"/>
    <w:rPr>
      <w:color w:val="2A2A86" w:themeColor="accent2"/>
    </w:rPr>
  </w:style>
  <w:style w:type="paragraph" w:customStyle="1" w:styleId="QuoteCredit">
    <w:name w:val="Quote Credit"/>
    <w:basedOn w:val="Normal"/>
    <w:unhideWhenUsed/>
    <w:qFormat/>
    <w:rsid w:val="003C0DC4"/>
    <w:pPr>
      <w:spacing w:before="0" w:after="240"/>
      <w:jc w:val="center"/>
    </w:pPr>
    <w:rPr>
      <w:i/>
      <w:color w:val="2A2A86" w:themeColor="accent2"/>
    </w:rPr>
  </w:style>
  <w:style w:type="paragraph" w:styleId="List">
    <w:name w:val="List"/>
    <w:basedOn w:val="Normal"/>
    <w:unhideWhenUsed/>
    <w:rsid w:val="00A94D0B"/>
    <w:pPr>
      <w:ind w:left="283" w:hanging="283"/>
      <w:contextualSpacing/>
    </w:pPr>
  </w:style>
  <w:style w:type="paragraph" w:customStyle="1" w:styleId="BoxedList">
    <w:name w:val="Boxed List"/>
    <w:basedOn w:val="Normal"/>
    <w:qFormat/>
    <w:rsid w:val="00FA1B89"/>
    <w:pPr>
      <w:spacing w:before="0" w:after="180"/>
      <w:ind w:left="170" w:right="170"/>
      <w:contextualSpacing/>
      <w:jc w:val="left"/>
    </w:pPr>
    <w:rPr>
      <w:color w:val="2A2A86" w:themeColor="accent2"/>
    </w:rPr>
  </w:style>
  <w:style w:type="paragraph" w:customStyle="1" w:styleId="BoxedListBullet">
    <w:name w:val="Boxed List Bullet"/>
    <w:qFormat/>
    <w:rsid w:val="00542E3D"/>
    <w:pPr>
      <w:numPr>
        <w:numId w:val="22"/>
      </w:numPr>
      <w:spacing w:before="0"/>
      <w:ind w:left="340" w:right="170" w:hanging="170"/>
    </w:pPr>
    <w:rPr>
      <w:color w:val="2A2A86" w:themeColor="text2"/>
    </w:rPr>
  </w:style>
  <w:style w:type="paragraph" w:styleId="FootnoteText">
    <w:name w:val="footnote text"/>
    <w:basedOn w:val="Normal"/>
    <w:link w:val="FootnoteTextChar"/>
    <w:rsid w:val="00BA7AF5"/>
    <w:pPr>
      <w:tabs>
        <w:tab w:val="left" w:pos="113"/>
      </w:tabs>
      <w:spacing w:before="0"/>
      <w:ind w:left="85" w:right="113" w:hanging="85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rsid w:val="00BA7AF5"/>
    <w:rPr>
      <w:sz w:val="14"/>
      <w:szCs w:val="20"/>
    </w:rPr>
  </w:style>
  <w:style w:type="character" w:styleId="FootnoteReference">
    <w:name w:val="footnote reference"/>
    <w:basedOn w:val="DefaultParagraphFont"/>
    <w:rsid w:val="00990966"/>
    <w:rPr>
      <w:vertAlign w:val="superscript"/>
    </w:rPr>
  </w:style>
  <w:style w:type="paragraph" w:customStyle="1" w:styleId="ChartTitle">
    <w:name w:val="Chart Title"/>
    <w:basedOn w:val="Normal"/>
    <w:next w:val="Chart"/>
    <w:qFormat/>
    <w:rsid w:val="00F92D90"/>
    <w:pPr>
      <w:spacing w:before="480" w:after="240"/>
      <w:jc w:val="center"/>
    </w:pPr>
    <w:rPr>
      <w:rFonts w:ascii="Franklin Gothic Demi" w:hAnsi="Franklin Gothic Demi"/>
      <w:color w:val="2A2A86" w:themeColor="accent2"/>
      <w:sz w:val="20"/>
    </w:rPr>
  </w:style>
  <w:style w:type="paragraph" w:customStyle="1" w:styleId="Chart">
    <w:name w:val="Chart"/>
    <w:basedOn w:val="Normal"/>
    <w:next w:val="Normal"/>
    <w:qFormat/>
    <w:rsid w:val="00F92D90"/>
    <w:pPr>
      <w:spacing w:before="0" w:after="360"/>
      <w:jc w:val="center"/>
    </w:pPr>
  </w:style>
  <w:style w:type="table" w:customStyle="1" w:styleId="EBRDTABLE01">
    <w:name w:val="EBRD_TABLE_01"/>
    <w:basedOn w:val="TableGrid"/>
    <w:uiPriority w:val="99"/>
    <w:rsid w:val="006A5192"/>
    <w:pPr>
      <w:spacing w:before="0"/>
      <w:jc w:val="center"/>
    </w:pPr>
    <w:tblPr>
      <w:tblBorders>
        <w:top w:val="single" w:sz="8" w:space="0" w:color="00B8D4" w:themeColor="accent1"/>
        <w:left w:val="single" w:sz="8" w:space="0" w:color="00B8D4" w:themeColor="accent1"/>
        <w:bottom w:val="single" w:sz="8" w:space="0" w:color="00B8D4" w:themeColor="accent1"/>
        <w:right w:val="single" w:sz="8" w:space="0" w:color="00B8D4" w:themeColor="accent1"/>
        <w:insideH w:val="single" w:sz="8" w:space="0" w:color="00B8D4" w:themeColor="accent1"/>
        <w:insideV w:val="single" w:sz="8" w:space="0" w:color="00B8D4" w:themeColor="accent1"/>
      </w:tblBorders>
      <w:tblCellMar>
        <w:top w:w="113" w:type="dxa"/>
        <w:bottom w:w="113" w:type="dxa"/>
      </w:tblCellMar>
    </w:tblPr>
    <w:tblStylePr w:type="firstRow">
      <w:rPr>
        <w:b/>
        <w:sz w:val="22"/>
      </w:rPr>
      <w:tblPr/>
      <w:tcPr>
        <w:tcBorders>
          <w:top w:val="single" w:sz="8" w:space="0" w:color="00B8D4" w:themeColor="accent1"/>
          <w:left w:val="single" w:sz="8" w:space="0" w:color="00B8D4" w:themeColor="accent1"/>
          <w:bottom w:val="single" w:sz="8" w:space="0" w:color="00B8D4" w:themeColor="accent1"/>
          <w:right w:val="single" w:sz="8" w:space="0" w:color="00B8D4" w:themeColor="accent1"/>
          <w:insideH w:val="nil"/>
          <w:insideV w:val="nil"/>
          <w:tl2br w:val="nil"/>
          <w:tr2bl w:val="nil"/>
        </w:tcBorders>
        <w:shd w:val="clear" w:color="auto" w:fill="00B8D4" w:themeFill="accent1"/>
      </w:tcPr>
    </w:tblStylePr>
    <w:tblStylePr w:type="firstCol">
      <w:rPr>
        <w:b/>
      </w:rPr>
    </w:tblStylePr>
  </w:style>
  <w:style w:type="paragraph" w:customStyle="1" w:styleId="SpaceBeforeTable">
    <w:name w:val="Space Before Table"/>
    <w:basedOn w:val="Normal"/>
    <w:qFormat/>
    <w:rsid w:val="00A13149"/>
    <w:rPr>
      <w:sz w:val="2"/>
      <w:szCs w:val="2"/>
    </w:rPr>
  </w:style>
  <w:style w:type="table" w:customStyle="1" w:styleId="EBRDTABLE02">
    <w:name w:val="EBRD_TABLE_02"/>
    <w:basedOn w:val="TableGrid"/>
    <w:uiPriority w:val="99"/>
    <w:rsid w:val="006B59FB"/>
    <w:pPr>
      <w:spacing w:before="0"/>
      <w:ind w:left="57" w:right="57"/>
      <w:jc w:val="left"/>
    </w:pPr>
    <w:tblPr>
      <w:tblBorders>
        <w:top w:val="single" w:sz="8" w:space="0" w:color="00B8D4" w:themeColor="accent1"/>
        <w:left w:val="single" w:sz="8" w:space="0" w:color="00B8D4" w:themeColor="accent1"/>
        <w:bottom w:val="single" w:sz="8" w:space="0" w:color="00B8D4" w:themeColor="accent1"/>
        <w:right w:val="single" w:sz="8" w:space="0" w:color="00B8D4" w:themeColor="accent1"/>
        <w:insideH w:val="single" w:sz="8" w:space="0" w:color="00B8D4" w:themeColor="accent1"/>
        <w:insideV w:val="single" w:sz="8" w:space="0" w:color="00B8D4" w:themeColor="accent1"/>
      </w:tblBorders>
      <w:tblCellMar>
        <w:top w:w="57" w:type="dxa"/>
        <w:bottom w:w="57" w:type="dxa"/>
      </w:tblCellMar>
    </w:tblPr>
    <w:trPr>
      <w:cantSplit/>
    </w:trPr>
    <w:tblStylePr w:type="firstRow">
      <w:rPr>
        <w:b/>
        <w:sz w:val="22"/>
      </w:rPr>
      <w:tblPr/>
      <w:trPr>
        <w:cantSplit w:val="0"/>
        <w:tblHeader/>
      </w:trPr>
    </w:tblStylePr>
  </w:style>
  <w:style w:type="paragraph" w:customStyle="1" w:styleId="TableListBullet">
    <w:name w:val="Table List Bullet"/>
    <w:qFormat/>
    <w:rsid w:val="0011421E"/>
    <w:pPr>
      <w:numPr>
        <w:numId w:val="33"/>
      </w:numPr>
      <w:spacing w:before="0"/>
      <w:ind w:left="227" w:right="57" w:hanging="170"/>
      <w:jc w:val="left"/>
    </w:pPr>
    <w:rPr>
      <w:sz w:val="16"/>
    </w:rPr>
  </w:style>
  <w:style w:type="paragraph" w:customStyle="1" w:styleId="SectionHeading">
    <w:name w:val="Section Heading"/>
    <w:basedOn w:val="Normal"/>
    <w:link w:val="SectionHeadingChar"/>
    <w:qFormat/>
    <w:rsid w:val="00F37ECD"/>
    <w:pPr>
      <w:spacing w:after="120"/>
      <w:jc w:val="center"/>
    </w:pPr>
    <w:rPr>
      <w:b/>
      <w:color w:val="2A2A86" w:themeColor="text2"/>
    </w:rPr>
  </w:style>
  <w:style w:type="paragraph" w:customStyle="1" w:styleId="SectionSubheading">
    <w:name w:val="Section Subheading"/>
    <w:basedOn w:val="Normal"/>
    <w:link w:val="SectionSubheadingChar"/>
    <w:qFormat/>
    <w:rsid w:val="00F37ECD"/>
    <w:pPr>
      <w:spacing w:before="0"/>
      <w:jc w:val="center"/>
    </w:pPr>
    <w:rPr>
      <w:color w:val="2A2A86" w:themeColor="text2"/>
    </w:rPr>
  </w:style>
  <w:style w:type="character" w:customStyle="1" w:styleId="SectionHeadingChar">
    <w:name w:val="Section Heading Char"/>
    <w:basedOn w:val="DefaultParagraphFont"/>
    <w:link w:val="SectionHeading"/>
    <w:rsid w:val="00F37ECD"/>
    <w:rPr>
      <w:b/>
      <w:color w:val="2A2A86" w:themeColor="text2"/>
    </w:rPr>
  </w:style>
  <w:style w:type="paragraph" w:customStyle="1" w:styleId="SectionSubheadingItalic">
    <w:name w:val="Section Subheading Italic"/>
    <w:basedOn w:val="Normal"/>
    <w:link w:val="SectionSubheadingItalicChar"/>
    <w:qFormat/>
    <w:rsid w:val="00F37ECD"/>
    <w:pPr>
      <w:spacing w:before="0"/>
      <w:jc w:val="center"/>
    </w:pPr>
    <w:rPr>
      <w:i/>
      <w:color w:val="2A2A86" w:themeColor="text2"/>
    </w:rPr>
  </w:style>
  <w:style w:type="character" w:customStyle="1" w:styleId="SectionSubheadingChar">
    <w:name w:val="Section Subheading Char"/>
    <w:basedOn w:val="DefaultParagraphFont"/>
    <w:link w:val="SectionSubheading"/>
    <w:rsid w:val="00F37ECD"/>
    <w:rPr>
      <w:color w:val="2A2A86" w:themeColor="text2"/>
    </w:rPr>
  </w:style>
  <w:style w:type="paragraph" w:customStyle="1" w:styleId="Notes">
    <w:name w:val="Notes"/>
    <w:basedOn w:val="SectionHeading"/>
    <w:link w:val="NotesChar"/>
    <w:qFormat/>
    <w:rsid w:val="008A5146"/>
    <w:pPr>
      <w:spacing w:before="0" w:after="80"/>
      <w:jc w:val="left"/>
    </w:pPr>
    <w:rPr>
      <w:b w:val="0"/>
      <w:color w:val="auto"/>
      <w:sz w:val="14"/>
      <w:szCs w:val="14"/>
    </w:rPr>
  </w:style>
  <w:style w:type="character" w:customStyle="1" w:styleId="SectionSubheadingItalicChar">
    <w:name w:val="Section Subheading Italic Char"/>
    <w:basedOn w:val="DefaultParagraphFont"/>
    <w:link w:val="SectionSubheadingItalic"/>
    <w:rsid w:val="00F37ECD"/>
    <w:rPr>
      <w:i/>
      <w:color w:val="2A2A86" w:themeColor="text2"/>
    </w:rPr>
  </w:style>
  <w:style w:type="table" w:customStyle="1" w:styleId="EBRDTABLE03">
    <w:name w:val="EBRD_TABLE_03"/>
    <w:basedOn w:val="TableGrid"/>
    <w:uiPriority w:val="99"/>
    <w:rsid w:val="006B59FB"/>
    <w:pPr>
      <w:spacing w:before="0"/>
      <w:ind w:left="57" w:right="57"/>
      <w:jc w:val="center"/>
    </w:pPr>
    <w:tblPr>
      <w:tblBorders>
        <w:top w:val="single" w:sz="8" w:space="0" w:color="2A2A86" w:themeColor="text2"/>
        <w:left w:val="single" w:sz="8" w:space="0" w:color="2A2A86" w:themeColor="text2"/>
        <w:bottom w:val="single" w:sz="8" w:space="0" w:color="2A2A86" w:themeColor="text2"/>
        <w:right w:val="single" w:sz="8" w:space="0" w:color="2A2A86" w:themeColor="text2"/>
        <w:insideH w:val="single" w:sz="8" w:space="0" w:color="2A2A86" w:themeColor="text2"/>
        <w:insideV w:val="single" w:sz="8" w:space="0" w:color="2A2A86" w:themeColor="text2"/>
      </w:tblBorders>
      <w:tblCellMar>
        <w:top w:w="57" w:type="dxa"/>
        <w:bottom w:w="57" w:type="dxa"/>
      </w:tblCellMar>
    </w:tblPr>
    <w:tblStylePr w:type="firstRow">
      <w:rPr>
        <w:b/>
        <w:sz w:val="22"/>
      </w:rPr>
    </w:tblStylePr>
    <w:tblStylePr w:type="lastRow">
      <w:rPr>
        <w:b/>
        <w:color w:val="FFFFFF" w:themeColor="background1"/>
      </w:rPr>
      <w:tblPr/>
      <w:tcPr>
        <w:shd w:val="clear" w:color="auto" w:fill="00B8D4" w:themeFill="accent1"/>
      </w:tcPr>
    </w:tblStylePr>
    <w:tblStylePr w:type="firstCol">
      <w:pPr>
        <w:jc w:val="left"/>
      </w:pPr>
    </w:tblStylePr>
    <w:tblStylePr w:type="lastCol">
      <w:rPr>
        <w:color w:val="FFFFFF" w:themeColor="background1"/>
      </w:rPr>
      <w:tblPr/>
      <w:tcPr>
        <w:shd w:val="clear" w:color="auto" w:fill="00B8D4" w:themeFill="accent1"/>
      </w:tcPr>
    </w:tblStylePr>
  </w:style>
  <w:style w:type="character" w:customStyle="1" w:styleId="NotesChar">
    <w:name w:val="Notes Char"/>
    <w:basedOn w:val="SectionHeadingChar"/>
    <w:link w:val="Notes"/>
    <w:rsid w:val="008A5146"/>
    <w:rPr>
      <w:b w:val="0"/>
      <w:color w:val="2A2A86" w:themeColor="text2"/>
      <w:sz w:val="14"/>
      <w:szCs w:val="14"/>
    </w:rPr>
  </w:style>
  <w:style w:type="character" w:styleId="FollowedHyperlink">
    <w:name w:val="FollowedHyperlink"/>
    <w:basedOn w:val="DefaultParagraphFont"/>
    <w:rsid w:val="00F2205D"/>
    <w:rPr>
      <w:color w:val="00000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205D"/>
    <w:pPr>
      <w:ind w:left="170"/>
      <w:contextualSpacing/>
    </w:pPr>
  </w:style>
  <w:style w:type="paragraph" w:styleId="ListNumber">
    <w:name w:val="List Number"/>
    <w:basedOn w:val="Normal"/>
    <w:qFormat/>
    <w:rsid w:val="00F85C0E"/>
    <w:pPr>
      <w:numPr>
        <w:numId w:val="6"/>
      </w:numPr>
      <w:tabs>
        <w:tab w:val="clear" w:pos="360"/>
      </w:tabs>
      <w:ind w:left="454" w:hanging="454"/>
      <w:contextualSpacing/>
    </w:pPr>
  </w:style>
  <w:style w:type="paragraph" w:customStyle="1" w:styleId="CaseStudyFacts">
    <w:name w:val="Case Study Facts"/>
    <w:basedOn w:val="Normal"/>
    <w:qFormat/>
    <w:rsid w:val="00E27E7E"/>
    <w:pPr>
      <w:spacing w:before="180" w:line="252" w:lineRule="auto"/>
      <w:jc w:val="center"/>
    </w:pPr>
    <w:rPr>
      <w:color w:val="FFFFFF" w:themeColor="background1"/>
      <w:sz w:val="20"/>
      <w:szCs w:val="20"/>
    </w:rPr>
  </w:style>
  <w:style w:type="paragraph" w:customStyle="1" w:styleId="CaseStudyFigures">
    <w:name w:val="Case Study Figures"/>
    <w:basedOn w:val="Normal"/>
    <w:qFormat/>
    <w:rsid w:val="00E27E7E"/>
    <w:pPr>
      <w:spacing w:before="0" w:line="192" w:lineRule="auto"/>
      <w:jc w:val="center"/>
    </w:pPr>
    <w:rPr>
      <w:rFonts w:asciiTheme="majorHAnsi" w:hAnsiTheme="majorHAnsi" w:cstheme="majorHAnsi"/>
      <w:color w:val="FFFFFF" w:themeColor="background1"/>
      <w:sz w:val="56"/>
      <w:szCs w:val="56"/>
    </w:rPr>
  </w:style>
  <w:style w:type="paragraph" w:customStyle="1" w:styleId="DottedLineonBlueBox">
    <w:name w:val="Dotted Line on Blue Box"/>
    <w:basedOn w:val="Normal"/>
    <w:qFormat/>
    <w:rsid w:val="00E27E7E"/>
    <w:pPr>
      <w:spacing w:before="0" w:after="180" w:line="252" w:lineRule="auto"/>
      <w:ind w:left="28"/>
      <w:jc w:val="center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753D8A"/>
    <w:pPr>
      <w:spacing w:before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3D8A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qFormat/>
    <w:rsid w:val="005B067C"/>
    <w:pPr>
      <w:numPr>
        <w:numId w:val="0"/>
      </w:num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067C"/>
    <w:pPr>
      <w:tabs>
        <w:tab w:val="left" w:pos="680"/>
        <w:tab w:val="right" w:leader="dot" w:pos="9639"/>
      </w:tabs>
      <w:spacing w:before="0" w:after="120"/>
      <w:ind w:left="680" w:hanging="680"/>
      <w:jc w:val="left"/>
    </w:pPr>
    <w:rPr>
      <w:rFonts w:eastAsia="MS Mincho" w:cs="Arial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067C"/>
    <w:pPr>
      <w:tabs>
        <w:tab w:val="left" w:pos="851"/>
        <w:tab w:val="right" w:leader="dot" w:pos="9639"/>
      </w:tabs>
      <w:spacing w:before="0" w:after="120"/>
      <w:ind w:left="850" w:hanging="680"/>
      <w:jc w:val="left"/>
    </w:pPr>
    <w:rPr>
      <w:rFonts w:eastAsia="HGSoeiKakugothicUB" w:cs="Times New Roman"/>
      <w:bCs/>
      <w:noProof/>
      <w:spacing w:val="-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B067C"/>
    <w:pPr>
      <w:tabs>
        <w:tab w:val="left" w:pos="1021"/>
        <w:tab w:val="right" w:leader="dot" w:pos="9639"/>
      </w:tabs>
      <w:spacing w:before="0" w:after="120"/>
      <w:ind w:left="1020" w:hanging="680"/>
      <w:jc w:val="left"/>
    </w:pPr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1B70C6"/>
    <w:rPr>
      <w:color w:val="000000" w:themeColor="hyperlink"/>
      <w:u w:val="single"/>
    </w:rPr>
  </w:style>
  <w:style w:type="paragraph" w:customStyle="1" w:styleId="BoxedListBullet2">
    <w:name w:val="Boxed List Bullet 2"/>
    <w:basedOn w:val="BoxedListBullet"/>
    <w:qFormat/>
    <w:rsid w:val="00416118"/>
    <w:pPr>
      <w:numPr>
        <w:ilvl w:val="1"/>
      </w:numPr>
      <w:ind w:left="510" w:hanging="170"/>
      <w:contextualSpacing/>
    </w:pPr>
  </w:style>
  <w:style w:type="paragraph" w:styleId="EndnoteText">
    <w:name w:val="endnote text"/>
    <w:basedOn w:val="Normal"/>
    <w:link w:val="EndnoteTextChar"/>
    <w:rsid w:val="00100C84"/>
    <w:pPr>
      <w:spacing w:before="0"/>
      <w:ind w:left="85" w:right="113" w:hanging="85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rsid w:val="00100C84"/>
    <w:rPr>
      <w:sz w:val="14"/>
      <w:szCs w:val="20"/>
    </w:rPr>
  </w:style>
  <w:style w:type="character" w:styleId="EndnoteReference">
    <w:name w:val="endnote reference"/>
    <w:basedOn w:val="DefaultParagraphFont"/>
    <w:rsid w:val="00212F57"/>
    <w:rPr>
      <w:vertAlign w:val="superscript"/>
    </w:rPr>
  </w:style>
  <w:style w:type="paragraph" w:styleId="Date">
    <w:name w:val="Date"/>
    <w:basedOn w:val="Normal"/>
    <w:next w:val="Normal"/>
    <w:link w:val="DateChar"/>
    <w:rsid w:val="000E56EB"/>
    <w:pPr>
      <w:spacing w:before="0"/>
      <w:jc w:val="center"/>
    </w:pPr>
    <w:rPr>
      <w:color w:val="FFFFFF" w:themeColor="background1"/>
      <w:sz w:val="28"/>
      <w:szCs w:val="28"/>
    </w:rPr>
  </w:style>
  <w:style w:type="character" w:customStyle="1" w:styleId="DateChar">
    <w:name w:val="Date Char"/>
    <w:basedOn w:val="DefaultParagraphFont"/>
    <w:link w:val="Date"/>
    <w:rsid w:val="000E56EB"/>
    <w:rPr>
      <w:color w:val="FFFFFF" w:themeColor="background1"/>
      <w:sz w:val="28"/>
      <w:szCs w:val="28"/>
    </w:rPr>
  </w:style>
  <w:style w:type="paragraph" w:customStyle="1" w:styleId="BoxedListBullet3">
    <w:name w:val="Boxed List Bullet 3"/>
    <w:basedOn w:val="Normal"/>
    <w:qFormat/>
    <w:rsid w:val="00542E3D"/>
    <w:pPr>
      <w:numPr>
        <w:ilvl w:val="2"/>
        <w:numId w:val="22"/>
      </w:numPr>
      <w:spacing w:before="0"/>
      <w:ind w:left="680" w:right="170" w:hanging="170"/>
    </w:pPr>
    <w:rPr>
      <w:color w:val="2A2A86" w:themeColor="text2"/>
    </w:rPr>
  </w:style>
  <w:style w:type="paragraph" w:styleId="Caption">
    <w:name w:val="caption"/>
    <w:basedOn w:val="Normal"/>
    <w:next w:val="Normal"/>
    <w:unhideWhenUsed/>
    <w:qFormat/>
    <w:rsid w:val="00A402B1"/>
    <w:pPr>
      <w:spacing w:before="0" w:after="200"/>
    </w:pPr>
    <w:rPr>
      <w:b/>
      <w:bCs/>
      <w:color w:val="00B8D4" w:themeColor="accent1"/>
      <w:sz w:val="18"/>
      <w:szCs w:val="18"/>
    </w:rPr>
  </w:style>
  <w:style w:type="paragraph" w:customStyle="1" w:styleId="TableText">
    <w:name w:val="Table Text"/>
    <w:basedOn w:val="Normal"/>
    <w:qFormat/>
    <w:rsid w:val="00334E91"/>
    <w:pPr>
      <w:spacing w:before="0"/>
      <w:ind w:left="57" w:right="57"/>
      <w:jc w:val="left"/>
    </w:pPr>
    <w:rPr>
      <w:sz w:val="16"/>
    </w:rPr>
  </w:style>
  <w:style w:type="paragraph" w:customStyle="1" w:styleId="TableListBullet2">
    <w:name w:val="Table List Bullet 2"/>
    <w:qFormat/>
    <w:rsid w:val="0011421E"/>
    <w:pPr>
      <w:numPr>
        <w:ilvl w:val="1"/>
        <w:numId w:val="33"/>
      </w:numPr>
      <w:spacing w:before="0"/>
      <w:ind w:left="340" w:right="57"/>
      <w:jc w:val="left"/>
    </w:pPr>
    <w:rPr>
      <w:sz w:val="16"/>
      <w:szCs w:val="16"/>
      <w:lang w:val="de-DE"/>
    </w:rPr>
  </w:style>
  <w:style w:type="table" w:customStyle="1" w:styleId="EBRDTABLE04">
    <w:name w:val="EBRD_TABLE_04"/>
    <w:basedOn w:val="TableGrid"/>
    <w:uiPriority w:val="99"/>
    <w:rsid w:val="003013AE"/>
    <w:pPr>
      <w:spacing w:before="0"/>
      <w:jc w:val="left"/>
    </w:pPr>
    <w:tblPr>
      <w:tblBorders>
        <w:top w:val="single" w:sz="8" w:space="0" w:color="00B8D4" w:themeColor="accent1"/>
        <w:left w:val="single" w:sz="8" w:space="0" w:color="00B8D4" w:themeColor="accent1"/>
        <w:bottom w:val="single" w:sz="8" w:space="0" w:color="00B8D4" w:themeColor="accent1"/>
        <w:right w:val="single" w:sz="8" w:space="0" w:color="00B8D4" w:themeColor="accent1"/>
      </w:tblBorders>
      <w:tblCellMar>
        <w:top w:w="170" w:type="dxa"/>
        <w:bottom w:w="227" w:type="dxa"/>
      </w:tblCellMar>
    </w:tblPr>
  </w:style>
  <w:style w:type="paragraph" w:customStyle="1" w:styleId="HeaderCoverPage">
    <w:name w:val="Header Cover Page"/>
    <w:basedOn w:val="Header"/>
    <w:qFormat/>
    <w:rsid w:val="00610330"/>
    <w:pPr>
      <w:framePr w:wrap="around" w:vAnchor="text" w:hAnchor="text" w:xAlign="center" w:y="-623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053C63"/>
    <w:rPr>
      <w:color w:val="808080"/>
    </w:rPr>
  </w:style>
  <w:style w:type="paragraph" w:customStyle="1" w:styleId="BoxedListHeading">
    <w:name w:val="Boxed List Heading"/>
    <w:basedOn w:val="BoxedList"/>
    <w:qFormat/>
    <w:rsid w:val="00FA1B8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87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C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C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nowhowturkmenistan@ebrd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BRD\Templates\Know%20How%20Campaign\KNOWHOW_BASIC_WORD_v2.dotx" TargetMode="External"/></Relationships>
</file>

<file path=word/theme/theme1.xml><?xml version="1.0" encoding="utf-8"?>
<a:theme xmlns:a="http://schemas.openxmlformats.org/drawingml/2006/main" name="Office Theme">
  <a:themeElements>
    <a:clrScheme name="EBRD_BLUE_NAVY_PLUS_4">
      <a:dk1>
        <a:sysClr val="windowText" lastClr="000000"/>
      </a:dk1>
      <a:lt1>
        <a:sysClr val="window" lastClr="FFFFFF"/>
      </a:lt1>
      <a:dk2>
        <a:srgbClr val="2A2A86"/>
      </a:dk2>
      <a:lt2>
        <a:srgbClr val="D8D8D8"/>
      </a:lt2>
      <a:accent1>
        <a:srgbClr val="00B8D4"/>
      </a:accent1>
      <a:accent2>
        <a:srgbClr val="2A2A86"/>
      </a:accent2>
      <a:accent3>
        <a:srgbClr val="8DC63F"/>
      </a:accent3>
      <a:accent4>
        <a:srgbClr val="8781BD"/>
      </a:accent4>
      <a:accent5>
        <a:srgbClr val="FAA61A"/>
      </a:accent5>
      <a:accent6>
        <a:srgbClr val="EF4E6E"/>
      </a:accent6>
      <a:hlink>
        <a:srgbClr val="000000"/>
      </a:hlink>
      <a:folHlink>
        <a:srgbClr val="000000"/>
      </a:folHlink>
    </a:clrScheme>
    <a:fontScheme name="EBRD BASIC WO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C0E3-6370-4F04-9499-26A7B323EAA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AF7D774-1614-4CC2-9E8C-83E845FF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KNOWHOW_BASIC_WORD_v2</Template>
  <TotalTime>10</TotalTime>
  <Pages>3</Pages>
  <Words>392</Words>
  <Characters>2074</Characters>
  <Application>Microsoft Office Word</Application>
  <DocSecurity>0</DocSecurity>
  <Lines>296</Lines>
  <Paragraphs>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Anna</dc:creator>
  <cp:keywords>[EBRD]</cp:keywords>
  <cp:lastModifiedBy>Ovezova, Tahmina</cp:lastModifiedBy>
  <cp:revision>4</cp:revision>
  <cp:lastPrinted>2015-01-06T16:33:00Z</cp:lastPrinted>
  <dcterms:created xsi:type="dcterms:W3CDTF">2022-11-01T11:49:00Z</dcterms:created>
  <dcterms:modified xsi:type="dcterms:W3CDTF">2022-11-08T11:47:00Z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ee05874c-a2b8-4155-afc6-49f65ba915f0</vt:lpwstr>
  </property>
  <property fmtid="{D5CDD505-2E9C-101B-9397-08002B2CF9AE}" pid="3" name="bjSaver">
    <vt:lpwstr>9LzIshM9hLE2DMzqBKtjiP5+/vLrZ7tp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</Properties>
</file>